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7" w:rsidRDefault="00B40C47" w:rsidP="00B4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have been made aware this morning by one of the high schools in Staffordshire that there is a concern regarding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 xml:space="preserve"> and a bogus modelling agency grooming children. </w:t>
      </w:r>
    </w:p>
    <w:p w:rsidR="00B40C47" w:rsidRDefault="00B40C47" w:rsidP="00B40C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0C47" w:rsidRDefault="00B40C47" w:rsidP="00B4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Midlands Police have advised that students at a number of Secondary schools in our area have been contacted by a bogus modelling agency called </w:t>
      </w:r>
      <w:proofErr w:type="spellStart"/>
      <w:r>
        <w:rPr>
          <w:rFonts w:ascii="Arial" w:hAnsi="Arial" w:cs="Arial"/>
          <w:sz w:val="24"/>
          <w:szCs w:val="24"/>
        </w:rPr>
        <w:t>Starlett</w:t>
      </w:r>
      <w:proofErr w:type="spellEnd"/>
      <w:r>
        <w:rPr>
          <w:rFonts w:ascii="Arial" w:hAnsi="Arial" w:cs="Arial"/>
          <w:sz w:val="24"/>
          <w:szCs w:val="24"/>
        </w:rPr>
        <w:t xml:space="preserve"> or Scarlett Bookings Agency. Initially they request photos of the child in their favourite outfit, then a bikini shot and finally they ask for a naked photo so that they can analyse their body type coupled with threats if they are not forthcoming.  </w:t>
      </w:r>
    </w:p>
    <w:p w:rsidR="00B40C47" w:rsidRDefault="00B40C47" w:rsidP="00B40C47">
      <w:pPr>
        <w:rPr>
          <w:rFonts w:ascii="Arial" w:hAnsi="Arial" w:cs="Arial"/>
          <w:sz w:val="24"/>
          <w:szCs w:val="24"/>
        </w:rPr>
      </w:pPr>
    </w:p>
    <w:p w:rsidR="00B40C47" w:rsidRDefault="00B40C47" w:rsidP="00B4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asked to share this with parents at our</w:t>
      </w:r>
      <w:r>
        <w:rPr>
          <w:rFonts w:ascii="Arial" w:hAnsi="Arial" w:cs="Arial"/>
          <w:sz w:val="24"/>
          <w:szCs w:val="24"/>
        </w:rPr>
        <w:t xml:space="preserve"> school and raise it with the children themselves if this is age appropriate. </w:t>
      </w:r>
    </w:p>
    <w:p w:rsidR="00B40C47" w:rsidRDefault="00B40C47" w:rsidP="00B40C47">
      <w:pPr>
        <w:rPr>
          <w:rFonts w:ascii="Arial" w:hAnsi="Arial" w:cs="Arial"/>
          <w:sz w:val="24"/>
          <w:szCs w:val="24"/>
        </w:rPr>
      </w:pPr>
    </w:p>
    <w:p w:rsidR="00531B39" w:rsidRDefault="00B40C47" w:rsidP="00B40C47">
      <w:r>
        <w:rPr>
          <w:rFonts w:ascii="Arial" w:hAnsi="Arial" w:cs="Arial"/>
          <w:sz w:val="24"/>
          <w:szCs w:val="24"/>
        </w:rPr>
        <w:t xml:space="preserve">Primary Schools – </w:t>
      </w:r>
      <w:r>
        <w:rPr>
          <w:rFonts w:ascii="Arial" w:hAnsi="Arial" w:cs="Arial"/>
          <w:sz w:val="24"/>
          <w:szCs w:val="24"/>
        </w:rPr>
        <w:t>have been included</w:t>
      </w:r>
      <w:r>
        <w:rPr>
          <w:rFonts w:ascii="Arial" w:hAnsi="Arial" w:cs="Arial"/>
          <w:sz w:val="24"/>
          <w:szCs w:val="24"/>
        </w:rPr>
        <w:t xml:space="preserve"> in this mailing as </w:t>
      </w:r>
      <w:r>
        <w:rPr>
          <w:rFonts w:ascii="Arial" w:hAnsi="Arial" w:cs="Arial"/>
          <w:sz w:val="24"/>
          <w:szCs w:val="24"/>
        </w:rPr>
        <w:t>they are</w:t>
      </w:r>
      <w:r>
        <w:rPr>
          <w:rFonts w:ascii="Arial" w:hAnsi="Arial" w:cs="Arial"/>
          <w:sz w:val="24"/>
          <w:szCs w:val="24"/>
        </w:rPr>
        <w:t xml:space="preserve"> concerned that our younger children may also be targeted if they are on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>, which we know many of them are.</w:t>
      </w:r>
    </w:p>
    <w:sectPr w:rsidR="00531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7"/>
    <w:rsid w:val="00531B39"/>
    <w:rsid w:val="00B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A479D-B6BA-49F9-85F9-871B1187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7B90D049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M.RENDER</dc:creator>
  <cp:keywords/>
  <dc:description/>
  <cp:lastModifiedBy>M.RENDER</cp:lastModifiedBy>
  <cp:revision>1</cp:revision>
  <dcterms:created xsi:type="dcterms:W3CDTF">2020-02-07T15:30:00Z</dcterms:created>
  <dcterms:modified xsi:type="dcterms:W3CDTF">2020-02-07T15:32:00Z</dcterms:modified>
</cp:coreProperties>
</file>