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ED" w:rsidRDefault="00AA61D7" w:rsidP="007721E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7BC681" wp14:editId="117B45B1">
                <wp:simplePos x="0" y="0"/>
                <wp:positionH relativeFrom="column">
                  <wp:posOffset>1412402</wp:posOffset>
                </wp:positionH>
                <wp:positionV relativeFrom="paragraph">
                  <wp:posOffset>-168275</wp:posOffset>
                </wp:positionV>
                <wp:extent cx="3131820" cy="50419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21ED" w:rsidRDefault="007721ED" w:rsidP="007721ED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Weekly Booking Form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BC6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1.2pt;margin-top:-13.25pt;width:246.6pt;height:39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v+8wIAAIU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" filled="f" stroked="f" insetpen="t">
                <v:textbox inset="2.88pt,2.88pt,2.88pt,2.88pt">
                  <w:txbxContent>
                    <w:p w:rsidR="007721ED" w:rsidRDefault="007721ED" w:rsidP="007721ED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Weekly Booking 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 wp14:anchorId="1E4459FF" wp14:editId="3F3D3E97">
                <wp:simplePos x="0" y="0"/>
                <wp:positionH relativeFrom="column">
                  <wp:posOffset>-106326</wp:posOffset>
                </wp:positionH>
                <wp:positionV relativeFrom="paragraph">
                  <wp:posOffset>-659234</wp:posOffset>
                </wp:positionV>
                <wp:extent cx="6299835" cy="661344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661344"/>
                          <a:chOff x="1071237" y="1050913"/>
                          <a:chExt cx="57602" cy="23952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71237" y="1066755"/>
                            <a:ext cx="57602" cy="8110"/>
                            <a:chOff x="1073037" y="1078569"/>
                            <a:chExt cx="57602" cy="12163"/>
                          </a:xfrm>
                        </wpg:grpSpPr>
                        <wps:wsp>
                          <wps:cNvPr id="10" name="WordArt 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73037" y="1078569"/>
                              <a:ext cx="29157" cy="1215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8348E" w:rsidRDefault="0008348E" w:rsidP="0008348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0971E9">
                                  <w:rPr>
                                    <w:rFonts w:ascii="Arial Black" w:hAnsi="Arial Black"/>
                                    <w:color w:val="A603AB"/>
                                    <w:sz w:val="72"/>
                                    <w:szCs w:val="72"/>
                                    <w14:shadow w14:blurRad="0" w14:dist="35941" w14:dir="2700000" w14:sx="100000" w14:sy="50000" w14:kx="2115830" w14:ky="0" w14:algn="bl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EAEAEA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603AB"/>
                                          </w14:gs>
                                          <w14:gs w14:pos="12000">
                                            <w14:srgbClr w14:val="E81766"/>
                                          </w14:gs>
                                          <w14:gs w14:pos="27000">
                                            <w14:srgbClr w14:val="EE3F17"/>
                                          </w14:gs>
                                          <w14:gs w14:pos="48000">
                                            <w14:srgbClr w14:val="FFFF00"/>
                                          </w14:gs>
                                          <w14:gs w14:pos="64999">
                                            <w14:srgbClr w14:val="1A8D48"/>
                                          </w14:gs>
                                          <w14:gs w14:pos="78999">
                                            <w14:srgbClr w14:val="0819FB"/>
                                          </w14:gs>
                                          <w14:gs w14:pos="100000">
                                            <w14:srgbClr w14:val="A603AB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-------------------------------------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1" name="WordArt 7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01476" y="1079187"/>
                              <a:ext cx="29163" cy="1154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08348E" w:rsidRDefault="0008348E" w:rsidP="0008348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0971E9">
                                  <w:rPr>
                                    <w:rFonts w:ascii="Arial Black" w:hAnsi="Arial Black"/>
                                    <w:color w:val="A603AB"/>
                                    <w:sz w:val="72"/>
                                    <w:szCs w:val="72"/>
                                    <w14:shadow w14:blurRad="0" w14:dist="35941" w14:dir="2700000" w14:sx="100000" w14:sy="50000" w14:kx="2115830" w14:ky="0" w14:algn="bl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EAEAEA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A603AB"/>
                                          </w14:gs>
                                          <w14:gs w14:pos="12000">
                                            <w14:srgbClr w14:val="E81766"/>
                                          </w14:gs>
                                          <w14:gs w14:pos="27000">
                                            <w14:srgbClr w14:val="EE3F17"/>
                                          </w14:gs>
                                          <w14:gs w14:pos="48000">
                                            <w14:srgbClr w14:val="FFFF00"/>
                                          </w14:gs>
                                          <w14:gs w14:pos="64999">
                                            <w14:srgbClr w14:val="1A8D48"/>
                                          </w14:gs>
                                          <w14:gs w14:pos="78999">
                                            <w14:srgbClr w14:val="0819FB"/>
                                          </w14:gs>
                                          <w14:gs w14:pos="100000">
                                            <w14:srgbClr w14:val="A603AB"/>
                                          </w14:gs>
                                        </w14:gsLst>
                                        <w14:lin w14:ang="0" w14:scaled="1"/>
                                      </w14:gradFill>
                                    </w14:textFill>
                                  </w:rPr>
                                  <w:t>-------------------------------------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8" name="WordArt 4" descr="ANGLESEY RD.   LICHFIELD   STAFFS  WS13 7NU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91264" y="1050913"/>
                            <a:ext cx="37575" cy="1540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348E" w:rsidRDefault="0008348E" w:rsidP="000834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empus Sans ITC" w:hAnsi="Tempus Sans ITC"/>
                                  <w:color w:val="0000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After School Club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7" name="WordArt 3" descr="ANGLESEY RD.   LICHFIELD   STAFFS  WS13 7NU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71237" y="1050913"/>
                            <a:ext cx="19438" cy="154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8348E" w:rsidRDefault="0008348E" w:rsidP="000834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971E9">
                                <w:rPr>
                                  <w:rFonts w:ascii="Tempus Sans ITC" w:hAnsi="Tempus Sans ITC"/>
                                  <w:color w:val="FF0000"/>
                                  <w:sz w:val="72"/>
                                  <w:szCs w:val="72"/>
                                  <w14:shadow w14:blurRad="0" w14:dist="35941" w14:dir="2700000" w14:sx="100000" w14:sy="50000" w14:kx="2115830" w14:ky="0" w14:algn="bl">
                                    <w14:srgbClr w14:val="C0C0C0">
                                      <w14:alpha w14:val="2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EAEAEA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FF0000"/>
                                        </w14:gs>
                                        <w14:gs w14:pos="100000">
                                          <w14:srgbClr w14:val="0000FF"/>
                                        </w14:gs>
                                      </w14:gsLst>
                                      <w14:lin w14:ang="5400000" w14:scaled="1"/>
                                    </w14:gradFill>
                                  </w14:textFill>
                                </w:rPr>
                                <w:t>Stripes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459FF" id="Group 2" o:spid="_x0000_s1027" style="position:absolute;margin-left:-8.35pt;margin-top:-51.9pt;width:496.05pt;height:52.05pt;z-index:-251659266" coordorigin="10712,10509" coordsize="576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">
                <v:group id="Group 5" o:spid="_x0000_s1028" style="position:absolute;left:10712;top:10667;width:576;height:81" coordorigin="10730,10785" coordsize="576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WordArt 6" o:spid="_x0000_s1029" type="#_x0000_t202" style="position:absolute;left:10730;top:10785;width:291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o:lock v:ext="edit" shapetype="t"/>
                    <v:textbox>
                      <w:txbxContent>
                        <w:p w:rsidR="0008348E" w:rsidRDefault="0008348E" w:rsidP="000834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971E9">
                            <w:rPr>
                              <w:rFonts w:ascii="Arial Black" w:hAnsi="Arial Black"/>
                              <w:color w:val="A603AB"/>
                              <w:sz w:val="72"/>
                              <w:szCs w:val="72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-------------------------------------</w:t>
                          </w:r>
                        </w:p>
                      </w:txbxContent>
                    </v:textbox>
                  </v:shape>
                  <v:shape id="WordArt 7" o:spid="_x0000_s1030" type="#_x0000_t202" style="position:absolute;left:11014;top:10791;width:29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o:lock v:ext="edit" shapetype="t"/>
                    <v:textbox>
                      <w:txbxContent>
                        <w:p w:rsidR="0008348E" w:rsidRDefault="0008348E" w:rsidP="000834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971E9">
                            <w:rPr>
                              <w:rFonts w:ascii="Arial Black" w:hAnsi="Arial Black"/>
                              <w:color w:val="A603AB"/>
                              <w:sz w:val="72"/>
                              <w:szCs w:val="72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603AB"/>
                                    </w14:gs>
                                    <w14:gs w14:pos="12000">
                                      <w14:srgbClr w14:val="E81766"/>
                                    </w14:gs>
                                    <w14:gs w14:pos="27000">
                                      <w14:srgbClr w14:val="EE3F17"/>
                                    </w14:gs>
                                    <w14:gs w14:pos="48000">
                                      <w14:srgbClr w14:val="FFFF00"/>
                                    </w14:gs>
                                    <w14:gs w14:pos="64999">
                                      <w14:srgbClr w14:val="1A8D48"/>
                                    </w14:gs>
                                    <w14:gs w14:pos="78999">
                                      <w14:srgbClr w14:val="0819FB"/>
                                    </w14:gs>
                                    <w14:gs w14:pos="100000">
                                      <w14:srgbClr w14:val="A603AB"/>
                                    </w14:gs>
                                  </w14:gsLst>
                                  <w14:lin w14:ang="0" w14:scaled="1"/>
                                </w14:gradFill>
                              </w14:textFill>
                            </w:rPr>
                            <w:t>-------------------------------------</w:t>
                          </w:r>
                        </w:p>
                      </w:txbxContent>
                    </v:textbox>
                  </v:shape>
                </v:group>
                <v:shape id="WordArt 4" o:spid="_x0000_s1031" type="#_x0000_t202" alt="ANGLESEY RD.   LICHFIELD   STAFFS  WS13 7NU" style="position:absolute;left:10912;top:10509;width:3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o:lock v:ext="edit" shapetype="t"/>
                  <v:textbox>
                    <w:txbxContent>
                      <w:p w:rsidR="0008348E" w:rsidRDefault="0008348E" w:rsidP="000834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empus Sans ITC" w:hAnsi="Tempus Sans ITC"/>
                            <w:color w:val="0000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After School Club</w:t>
                        </w:r>
                      </w:p>
                    </w:txbxContent>
                  </v:textbox>
                </v:shape>
                <v:shape id="WordArt 3" o:spid="_x0000_s1032" type="#_x0000_t202" alt="ANGLESEY RD.   LICHFIELD   STAFFS  WS13 7NU" style="position:absolute;left:10712;top:10509;width:19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shapetype="t"/>
                  <v:textbox>
                    <w:txbxContent>
                      <w:p w:rsidR="0008348E" w:rsidRDefault="0008348E" w:rsidP="000834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971E9">
                          <w:rPr>
                            <w:rFonts w:ascii="Tempus Sans ITC" w:hAnsi="Tempus Sans ITC"/>
                            <w:color w:val="FF0000"/>
                            <w:sz w:val="72"/>
                            <w:szCs w:val="72"/>
                            <w14:shadow w14:blurRad="0" w14:dist="35941" w14:dir="2700000" w14:sx="100000" w14:sy="50000" w14:kx="2115830" w14:ky="0" w14:algn="bl">
                              <w14:srgbClr w14:val="C0C0C0">
                                <w14:alpha w14:val="2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EAEAEA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FF0000"/>
                                  </w14:gs>
                                  <w14:gs w14:pos="100000">
                                    <w14:srgbClr w14:val="0000FF"/>
                                  </w14:gs>
                                </w14:gsLst>
                                <w14:lin w14:ang="5400000" w14:scaled="1"/>
                              </w14:gradFill>
                            </w14:textFill>
                          </w:rPr>
                          <w:t>Stripes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34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B96EE1D" wp14:editId="58399E68">
                <wp:simplePos x="0" y="0"/>
                <wp:positionH relativeFrom="column">
                  <wp:posOffset>-355600</wp:posOffset>
                </wp:positionH>
                <wp:positionV relativeFrom="paragraph">
                  <wp:posOffset>198120</wp:posOffset>
                </wp:positionV>
                <wp:extent cx="6875780" cy="10922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21ED" w:rsidRPr="007721ED" w:rsidRDefault="007721ED" w:rsidP="007721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form must be handed in to Stripes staff, the school office or e-mailed to stripes@twogates.staffs.sch.uk with the ParentPay payment reference quoted by Wednesday of the week before care is required.  </w:t>
                            </w:r>
                          </w:p>
                          <w:p w:rsidR="007721ED" w:rsidRDefault="007721ED" w:rsidP="007721E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No booking forms will be accepted without payment in full.  To enable the correct staff </w:t>
                            </w:r>
                          </w:p>
                          <w:p w:rsidR="007721ED" w:rsidRDefault="007721ED" w:rsidP="007721E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ratios to be allocated 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booking MUST be made by Wednesday of the week before </w:t>
                            </w:r>
                          </w:p>
                          <w:p w:rsidR="007721ED" w:rsidRDefault="007721ED" w:rsidP="007721E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childcare is required. Late bookings will not be accepted.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7721ED" w:rsidRDefault="007721ED" w:rsidP="007721E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child…………………………………….       Week commencing Monday …./…../…..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EE1D" id="Text Box 9" o:spid="_x0000_s1033" type="#_x0000_t202" style="position:absolute;margin-left:-28pt;margin-top:15.6pt;width:541.4pt;height:8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aF8wIAAI0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" filled="f" stroked="f" insetpen="t">
                <v:textbox inset="2.88pt,2.88pt,2.88pt,2.88pt">
                  <w:txbxContent>
                    <w:p w:rsidR="007721ED" w:rsidRPr="007721ED" w:rsidRDefault="007721ED" w:rsidP="007721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form must be handed in to Stripes staff, the school office or e-mailed to stripes@twogates.staffs.sch.uk with the ParentPay payment reference quoted by Wednesday of the week before care is required.  </w:t>
                      </w:r>
                    </w:p>
                    <w:p w:rsidR="007721ED" w:rsidRDefault="007721ED" w:rsidP="007721E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No booking forms will be accepted without payment in full.  To enable the correct staff </w:t>
                      </w:r>
                    </w:p>
                    <w:p w:rsidR="007721ED" w:rsidRDefault="007721ED" w:rsidP="007721E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ratios to be allocated the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booking MUST be made by Wednesday of the week before </w:t>
                      </w:r>
                    </w:p>
                    <w:p w:rsidR="007721ED" w:rsidRDefault="007721ED" w:rsidP="007721E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childcare is required. Late bookings will not be accepted.</w:t>
                      </w:r>
                    </w:p>
                    <w:p w:rsidR="007721ED" w:rsidRDefault="007721ED" w:rsidP="007721E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7721ED" w:rsidRDefault="007721ED" w:rsidP="007721ED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  <w:p w:rsidR="007721ED" w:rsidRDefault="007721ED" w:rsidP="007721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child…………………………………….       Week commencing Monday …./…../…..</w:t>
                      </w:r>
                    </w:p>
                  </w:txbxContent>
                </v:textbox>
              </v:shape>
            </w:pict>
          </mc:Fallback>
        </mc:AlternateContent>
      </w:r>
    </w:p>
    <w:p w:rsidR="007721ED" w:rsidRPr="007721ED" w:rsidRDefault="007721ED" w:rsidP="007721ED"/>
    <w:p w:rsidR="007721ED" w:rsidRPr="007721ED" w:rsidRDefault="007721ED" w:rsidP="007721ED"/>
    <w:p w:rsidR="007721ED" w:rsidRPr="007721ED" w:rsidRDefault="007721ED" w:rsidP="007721ED"/>
    <w:p w:rsidR="007721ED" w:rsidRPr="007721ED" w:rsidRDefault="007721ED" w:rsidP="007721ED"/>
    <w:p w:rsidR="007721ED" w:rsidRPr="007721ED" w:rsidRDefault="007721ED" w:rsidP="007721ED"/>
    <w:p w:rsidR="007721ED" w:rsidRPr="007721ED" w:rsidRDefault="007721ED" w:rsidP="007721ED"/>
    <w:p w:rsidR="007721ED" w:rsidRPr="007721ED" w:rsidRDefault="007721ED" w:rsidP="007721ED"/>
    <w:p w:rsidR="007721ED" w:rsidRPr="007721ED" w:rsidRDefault="007721ED" w:rsidP="007721ED"/>
    <w:tbl>
      <w:tblPr>
        <w:tblpPr w:leftFromText="180" w:rightFromText="180" w:vertAnchor="text" w:horzAnchor="margin" w:tblpXSpec="center" w:tblpY="-54"/>
        <w:tblW w:w="10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2381"/>
        <w:gridCol w:w="4479"/>
      </w:tblGrid>
      <w:tr w:rsidR="007721ED" w:rsidTr="007721ED">
        <w:trPr>
          <w:trHeight w:val="783"/>
        </w:trPr>
        <w:tc>
          <w:tcPr>
            <w:tcW w:w="10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Child/Children’s Name/s:                    Childcare Required Week Commencing:</w:t>
            </w:r>
          </w:p>
        </w:tc>
      </w:tr>
      <w:tr w:rsidR="007721ED" w:rsidTr="007721ED">
        <w:trPr>
          <w:trHeight w:val="1387"/>
        </w:trPr>
        <w:tc>
          <w:tcPr>
            <w:tcW w:w="3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Default="007721ED" w:rsidP="007721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  <w:p w:rsidR="007721ED" w:rsidRDefault="007721ED" w:rsidP="007721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Default="007721ED" w:rsidP="007721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 Childcare Required</w:t>
            </w:r>
          </w:p>
          <w:p w:rsidR="007721ED" w:rsidRDefault="007721ED" w:rsidP="007721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(please tick)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Default="007721ED" w:rsidP="007721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Cost per session </w:t>
            </w:r>
          </w:p>
          <w:p w:rsidR="007721ED" w:rsidRDefault="005C69C4" w:rsidP="007721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£9</w:t>
            </w:r>
            <w:r w:rsidR="006143D2">
              <w:rPr>
                <w:b/>
                <w:bCs/>
                <w:sz w:val="28"/>
                <w:szCs w:val="28"/>
              </w:rPr>
              <w:t>.50</w:t>
            </w:r>
            <w:r w:rsidR="007721ED">
              <w:rPr>
                <w:b/>
                <w:bCs/>
                <w:sz w:val="28"/>
                <w:szCs w:val="28"/>
              </w:rPr>
              <w:t xml:space="preserve"> per child</w:t>
            </w:r>
          </w:p>
          <w:p w:rsidR="007721ED" w:rsidRDefault="005C69C4" w:rsidP="007721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 £8</w:t>
            </w:r>
            <w:bookmarkStart w:id="0" w:name="_GoBack"/>
            <w:bookmarkEnd w:id="0"/>
            <w:r w:rsidR="006143D2">
              <w:rPr>
                <w:b/>
                <w:bCs/>
                <w:sz w:val="28"/>
                <w:szCs w:val="28"/>
              </w:rPr>
              <w:t>.50</w:t>
            </w:r>
            <w:r w:rsidR="007721ED">
              <w:rPr>
                <w:b/>
                <w:bCs/>
                <w:sz w:val="28"/>
                <w:szCs w:val="28"/>
              </w:rPr>
              <w:t xml:space="preserve"> per child if  more than one </w:t>
            </w:r>
          </w:p>
          <w:p w:rsidR="007721ED" w:rsidRDefault="007721ED" w:rsidP="007721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sibling attending the same session</w:t>
            </w:r>
          </w:p>
        </w:tc>
      </w:tr>
      <w:tr w:rsidR="007721ED" w:rsidTr="007721ED">
        <w:trPr>
          <w:trHeight w:val="393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Monday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 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 </w:t>
            </w:r>
          </w:p>
        </w:tc>
      </w:tr>
      <w:tr w:rsidR="007721ED" w:rsidTr="007721ED">
        <w:trPr>
          <w:trHeight w:val="443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Tuesday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 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 </w:t>
            </w:r>
          </w:p>
        </w:tc>
      </w:tr>
      <w:tr w:rsidR="007721ED" w:rsidTr="007721ED">
        <w:trPr>
          <w:trHeight w:val="423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Wednesday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 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 </w:t>
            </w:r>
          </w:p>
        </w:tc>
      </w:tr>
      <w:tr w:rsidR="007721ED" w:rsidTr="007721ED">
        <w:trPr>
          <w:trHeight w:val="288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Thursday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 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 </w:t>
            </w:r>
          </w:p>
        </w:tc>
      </w:tr>
      <w:tr w:rsidR="007721ED" w:rsidTr="007721ED">
        <w:trPr>
          <w:trHeight w:val="280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Friday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 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4"/>
                <w:szCs w:val="24"/>
              </w:rPr>
            </w:pPr>
            <w:r w:rsidRPr="007721ED">
              <w:rPr>
                <w:sz w:val="24"/>
                <w:szCs w:val="24"/>
              </w:rPr>
              <w:t> </w:t>
            </w:r>
          </w:p>
        </w:tc>
      </w:tr>
      <w:tr w:rsidR="007721ED" w:rsidTr="007721ED">
        <w:trPr>
          <w:trHeight w:val="384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Default="007721ED" w:rsidP="007721ED">
            <w:pPr>
              <w:tabs>
                <w:tab w:val="left" w:pos="9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Weekly Cost:</w:t>
            </w:r>
          </w:p>
        </w:tc>
        <w:tc>
          <w:tcPr>
            <w:tcW w:w="2381" w:type="dxa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Default="007721ED" w:rsidP="0077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</w:p>
        </w:tc>
        <w:tc>
          <w:tcPr>
            <w:tcW w:w="4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Pr="007721ED" w:rsidRDefault="007721ED" w:rsidP="007721ED">
            <w:pPr>
              <w:rPr>
                <w:sz w:val="28"/>
                <w:szCs w:val="28"/>
              </w:rPr>
            </w:pPr>
          </w:p>
        </w:tc>
      </w:tr>
      <w:tr w:rsidR="007721ED" w:rsidTr="007721ED">
        <w:trPr>
          <w:trHeight w:val="612"/>
        </w:trPr>
        <w:tc>
          <w:tcPr>
            <w:tcW w:w="10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721ED" w:rsidRDefault="007721ED" w:rsidP="0077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ParentPay Payment made Amount:     £                                              Date:                                                                                   </w:t>
            </w:r>
          </w:p>
        </w:tc>
      </w:tr>
    </w:tbl>
    <w:p w:rsidR="007721ED" w:rsidRPr="007721ED" w:rsidRDefault="0008348E" w:rsidP="007721ED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36830</wp:posOffset>
            </wp:positionV>
            <wp:extent cx="752475" cy="7810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ED">
        <w:rPr>
          <w:sz w:val="28"/>
          <w:szCs w:val="28"/>
        </w:rPr>
        <w:t>Please</w:t>
      </w:r>
    </w:p>
    <w:p w:rsidR="007721ED" w:rsidRDefault="007721ED" w:rsidP="007721ED">
      <w:pPr>
        <w:ind w:left="1134" w:hanging="567"/>
        <w:rPr>
          <w:sz w:val="28"/>
          <w:szCs w:val="28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8"/>
          <w:szCs w:val="28"/>
        </w:rPr>
        <w:t>Tick the sessions you require</w:t>
      </w:r>
    </w:p>
    <w:p w:rsidR="007721ED" w:rsidRDefault="007721ED" w:rsidP="007721ED">
      <w:pPr>
        <w:ind w:left="1134" w:hanging="567"/>
        <w:rPr>
          <w:sz w:val="28"/>
          <w:szCs w:val="28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8"/>
          <w:szCs w:val="28"/>
        </w:rPr>
        <w:t xml:space="preserve">Add up weekly cost and complete the total amount </w:t>
      </w:r>
      <w:r w:rsidR="0008348E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6948170</wp:posOffset>
            </wp:positionV>
            <wp:extent cx="755015" cy="779145"/>
            <wp:effectExtent l="0" t="0" r="6985" b="1905"/>
            <wp:wrapNone/>
            <wp:docPr id="18" name="Picture 18" descr="MCj02904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290496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ED" w:rsidRDefault="007721ED" w:rsidP="007721ED">
      <w:pPr>
        <w:ind w:left="1134" w:hanging="567"/>
        <w:rPr>
          <w:sz w:val="28"/>
          <w:szCs w:val="28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8"/>
          <w:szCs w:val="28"/>
        </w:rPr>
        <w:t>Specify the ParentPay reference &amp; date payment made</w:t>
      </w:r>
    </w:p>
    <w:p w:rsidR="007721ED" w:rsidRDefault="007721ED" w:rsidP="007721ED">
      <w:pPr>
        <w:ind w:left="1134" w:hanging="567"/>
        <w:rPr>
          <w:sz w:val="28"/>
          <w:szCs w:val="28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8"/>
          <w:szCs w:val="28"/>
        </w:rPr>
        <w:t xml:space="preserve">Return to school by Wednesday of the week before care is required </w:t>
      </w:r>
    </w:p>
    <w:p w:rsidR="0008348E" w:rsidRDefault="0021627E" w:rsidP="0008348E">
      <w:pPr>
        <w:widowControl/>
        <w:overflowPunct/>
        <w:autoSpaceDE/>
        <w:autoSpaceDN/>
        <w:adjustRightInd/>
        <w:rPr>
          <w:color w:val="auto"/>
          <w:kern w:val="0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89" behindDoc="1" locked="0" layoutInCell="1" allowOverlap="1" wp14:anchorId="240248F1" wp14:editId="06B511D5">
            <wp:simplePos x="0" y="0"/>
            <wp:positionH relativeFrom="column">
              <wp:posOffset>-273523</wp:posOffset>
            </wp:positionH>
            <wp:positionV relativeFrom="paragraph">
              <wp:posOffset>327808</wp:posOffset>
            </wp:positionV>
            <wp:extent cx="6857365" cy="1475740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ED">
        <w:rPr>
          <w:sz w:val="28"/>
          <w:szCs w:val="28"/>
        </w:rPr>
        <w:t>Signed: ………………………………………………………….                                                                             Parent/Carer</w:t>
      </w:r>
      <w:r w:rsidR="000834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7E357ED7" wp14:editId="6550086C">
                <wp:simplePos x="0" y="0"/>
                <wp:positionH relativeFrom="column">
                  <wp:posOffset>1139825</wp:posOffset>
                </wp:positionH>
                <wp:positionV relativeFrom="paragraph">
                  <wp:posOffset>9688830</wp:posOffset>
                </wp:positionV>
                <wp:extent cx="5525135" cy="515620"/>
                <wp:effectExtent l="0" t="0" r="0" b="0"/>
                <wp:wrapNone/>
                <wp:docPr id="5" name="Contro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2513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65493" id="Control 27" o:spid="_x0000_s1026" style="position:absolute;margin-left:89.75pt;margin-top:762.9pt;width:435.05pt;height:40.6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0+3gIAAPE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5D166E" w:rsidRPr="007721ED" w:rsidRDefault="0021627E" w:rsidP="007721ED">
      <w:pPr>
        <w:rPr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FC22685" wp14:editId="764C7D0D">
            <wp:simplePos x="0" y="0"/>
            <wp:positionH relativeFrom="margin">
              <wp:posOffset>856881</wp:posOffset>
            </wp:positionH>
            <wp:positionV relativeFrom="paragraph">
              <wp:posOffset>1125810</wp:posOffset>
            </wp:positionV>
            <wp:extent cx="5522400" cy="518400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ys tab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4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BF3FBC0" wp14:editId="5A0DE704">
                <wp:simplePos x="0" y="0"/>
                <wp:positionH relativeFrom="column">
                  <wp:posOffset>303530</wp:posOffset>
                </wp:positionH>
                <wp:positionV relativeFrom="paragraph">
                  <wp:posOffset>8557895</wp:posOffset>
                </wp:positionV>
                <wp:extent cx="6858000" cy="193802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21ED" w:rsidRDefault="007721ED" w:rsidP="007721ED">
                            <w:r>
                              <w:t>- - - - - - - - - - - - - - - - - - - - - - - - - - - - - - - - - - - - - - - - - - - - - - - - - - - - - - - - - - - - - - - - - - - - - - - - - - - - - - - - - - - - - - - - - - -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Stripes Booking Confirmation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 be completed by care club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Child’s Name: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t xml:space="preserve">_ _ _ _ _ _ _ _ _ _ _ _ _ _ _ _ _ _ _ _ _ _ _ _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                              Class: _ _ _ _ _ _ _ _ _ _ _ _ _ _ _ _ 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Week Commencing: _ _ _ _ _ _ _ _ _ _ _ _ _ _ _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Sessions: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FBC0" id="Text Box 22" o:spid="_x0000_s1034" type="#_x0000_t202" style="position:absolute;margin-left:23.9pt;margin-top:673.85pt;width:540pt;height:152.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" filled="f" stroked="f" insetpen="t">
                <v:textbox inset="2.88pt,2.88pt,2.88pt,2.88pt">
                  <w:txbxContent>
                    <w:p w:rsidR="007721ED" w:rsidRDefault="007721ED" w:rsidP="007721ED">
                      <w:r>
                        <w:t>- - - - - - - - - - - - - - - - - - - - - - - - - - - - - - - - - - - - - - - - - - - - - - - - - - - - - - - - - - - - - - - - - - - - - - - - - - - - - - - - - - - - - - - - - - -</w:t>
                      </w:r>
                    </w:p>
                    <w:p w:rsidR="007721ED" w:rsidRDefault="007721ED" w:rsidP="007721E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Stripes Booking Confirmation    </w:t>
                      </w:r>
                      <w:r>
                        <w:rPr>
                          <w:sz w:val="22"/>
                          <w:szCs w:val="22"/>
                        </w:rPr>
                        <w:t>To be completed by care club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Child’s Name: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>
                        <w:t xml:space="preserve">_ _ _ _ _ _ _ _ _ _ _ _ _ _ _ _ _ _ _ _ _ _ _ 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_                              Class: _ _ _ _ _ _ _ _ _ _ _ _ _ _ _ _ 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Week Commencing: _ _ _ _ _ _ _ _ _ _ _ _ _ _ _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Sessions:</w:t>
                      </w:r>
                    </w:p>
                  </w:txbxContent>
                </v:textbox>
              </v:shape>
            </w:pict>
          </mc:Fallback>
        </mc:AlternateContent>
      </w:r>
      <w:r w:rsidR="000834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2645E71" wp14:editId="3F87F4A9">
                <wp:simplePos x="0" y="0"/>
                <wp:positionH relativeFrom="column">
                  <wp:posOffset>405765</wp:posOffset>
                </wp:positionH>
                <wp:positionV relativeFrom="paragraph">
                  <wp:posOffset>6796405</wp:posOffset>
                </wp:positionV>
                <wp:extent cx="6624320" cy="175387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21ED" w:rsidRDefault="007721ED" w:rsidP="007721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</w:t>
                            </w:r>
                          </w:p>
                          <w:p w:rsidR="007721ED" w:rsidRDefault="007721ED" w:rsidP="007721ED">
                            <w:pPr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Tick the sessions you require</w:t>
                            </w:r>
                          </w:p>
                          <w:p w:rsidR="007721ED" w:rsidRDefault="007721ED" w:rsidP="007721ED">
                            <w:pPr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Add up weekly cost and complete the total amount </w:t>
                            </w:r>
                          </w:p>
                          <w:p w:rsidR="007721ED" w:rsidRDefault="007721ED" w:rsidP="007721ED">
                            <w:pPr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Specify the ParentPay reference &amp; date payment made</w:t>
                            </w:r>
                          </w:p>
                          <w:p w:rsidR="007721ED" w:rsidRDefault="007721ED" w:rsidP="007721ED">
                            <w:pPr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Return to school by Wednesday of the week before care is required 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Signed: ………………………………………………………….                                                                                         Parent/Carer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5E71" id="Text Box 14" o:spid="_x0000_s1035" type="#_x0000_t202" style="position:absolute;margin-left:31.95pt;margin-top:535.15pt;width:521.6pt;height:138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" filled="f" stroked="f" insetpen="t">
                <v:textbox inset="2.88pt,2.88pt,2.88pt,2.88pt">
                  <w:txbxContent>
                    <w:p w:rsidR="007721ED" w:rsidRDefault="007721ED" w:rsidP="007721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</w:t>
                      </w:r>
                    </w:p>
                    <w:p w:rsidR="007721ED" w:rsidRDefault="007721ED" w:rsidP="007721ED">
                      <w:pPr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Tick the sessions you require</w:t>
                      </w:r>
                    </w:p>
                    <w:p w:rsidR="007721ED" w:rsidRDefault="007721ED" w:rsidP="007721ED">
                      <w:pPr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Add up weekly cost and complete the total amount </w:t>
                      </w:r>
                    </w:p>
                    <w:p w:rsidR="007721ED" w:rsidRDefault="007721ED" w:rsidP="007721ED">
                      <w:pPr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Specify the ParentPay reference &amp; date payment made</w:t>
                      </w:r>
                    </w:p>
                    <w:p w:rsidR="007721ED" w:rsidRDefault="007721ED" w:rsidP="007721ED">
                      <w:pPr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Return to school by Wednesday of the week before care is required </w:t>
                      </w:r>
                    </w:p>
                    <w:p w:rsidR="007721ED" w:rsidRDefault="007721ED" w:rsidP="007721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7721ED" w:rsidRDefault="007721ED" w:rsidP="007721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Signed: ………………………………………………………….                                                                                         Parent/Carer</w:t>
                      </w:r>
                    </w:p>
                  </w:txbxContent>
                </v:textbox>
              </v:shape>
            </w:pict>
          </mc:Fallback>
        </mc:AlternateContent>
      </w:r>
      <w:r w:rsidR="000834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DC1C88A" wp14:editId="6E374B78">
                <wp:simplePos x="0" y="0"/>
                <wp:positionH relativeFrom="column">
                  <wp:posOffset>405765</wp:posOffset>
                </wp:positionH>
                <wp:positionV relativeFrom="paragraph">
                  <wp:posOffset>6796405</wp:posOffset>
                </wp:positionV>
                <wp:extent cx="6624320" cy="175387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21ED" w:rsidRDefault="007721ED" w:rsidP="007721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</w:t>
                            </w:r>
                          </w:p>
                          <w:p w:rsidR="007721ED" w:rsidRDefault="007721ED" w:rsidP="007721ED">
                            <w:pPr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Tick the sessions you require</w:t>
                            </w:r>
                          </w:p>
                          <w:p w:rsidR="007721ED" w:rsidRDefault="007721ED" w:rsidP="007721ED">
                            <w:pPr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Add up weekly cost and complete the total amount </w:t>
                            </w:r>
                          </w:p>
                          <w:p w:rsidR="007721ED" w:rsidRDefault="007721ED" w:rsidP="007721ED">
                            <w:pPr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Specify the ParentPay reference &amp; date payment made</w:t>
                            </w:r>
                          </w:p>
                          <w:p w:rsidR="007721ED" w:rsidRDefault="007721ED" w:rsidP="007721ED">
                            <w:pPr>
                              <w:ind w:left="567" w:hanging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Return to school by Wednesday of the week before care is required 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Signed: ………………………………………………………….                                                                                         Parent/Carer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C88A" id="Text Box 13" o:spid="_x0000_s1036" type="#_x0000_t202" style="position:absolute;margin-left:31.95pt;margin-top:535.15pt;width:521.6pt;height:138.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" filled="f" stroked="f" insetpen="t">
                <v:textbox inset="2.88pt,2.88pt,2.88pt,2.88pt">
                  <w:txbxContent>
                    <w:p w:rsidR="007721ED" w:rsidRDefault="007721ED" w:rsidP="007721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</w:t>
                      </w:r>
                    </w:p>
                    <w:p w:rsidR="007721ED" w:rsidRDefault="007721ED" w:rsidP="007721ED">
                      <w:pPr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Tick the sessions you require</w:t>
                      </w:r>
                    </w:p>
                    <w:p w:rsidR="007721ED" w:rsidRDefault="007721ED" w:rsidP="007721ED">
                      <w:pPr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Add up weekly cost and complete the total amount </w:t>
                      </w:r>
                    </w:p>
                    <w:p w:rsidR="007721ED" w:rsidRDefault="007721ED" w:rsidP="007721ED">
                      <w:pPr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>Specify the ParentPay reference &amp; date payment made</w:t>
                      </w:r>
                    </w:p>
                    <w:p w:rsidR="007721ED" w:rsidRDefault="007721ED" w:rsidP="007721ED">
                      <w:pPr>
                        <w:ind w:left="567" w:hanging="56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t xml:space="preserve">Return to school by Wednesday of the week before care is required </w:t>
                      </w:r>
                    </w:p>
                    <w:p w:rsidR="007721ED" w:rsidRDefault="007721ED" w:rsidP="007721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7721ED" w:rsidRDefault="007721ED" w:rsidP="007721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Signed: ………………………………………………………….                                                                                         Parent/Carer</w:t>
                      </w:r>
                    </w:p>
                  </w:txbxContent>
                </v:textbox>
              </v:shape>
            </w:pict>
          </mc:Fallback>
        </mc:AlternateContent>
      </w:r>
      <w:r w:rsidR="000834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A5725AA" wp14:editId="5C4CDA53">
                <wp:simplePos x="0" y="0"/>
                <wp:positionH relativeFrom="column">
                  <wp:posOffset>303530</wp:posOffset>
                </wp:positionH>
                <wp:positionV relativeFrom="paragraph">
                  <wp:posOffset>8557895</wp:posOffset>
                </wp:positionV>
                <wp:extent cx="6858000" cy="193802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21ED" w:rsidRDefault="007721ED" w:rsidP="007721ED">
                            <w:r>
                              <w:t>- - - - - - - - - - - - - - - - - - - - - - - - - - - - - - - - - - - - - - - - - - - - - - - - - - - - - - - - - - - - - - - - - - - - - - - - - - - - - - - - - - - - - - - - - - -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Stripes Booking Confirmation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 be completed by care club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Child’s Name: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t xml:space="preserve">_ _ _ _ _ _ _ _ _ _ _ _ _ _ _ _ _ _ _ _ _ _ _ _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                              Class: _ _ _ _ _ _ _ _ _ _ _ _ _ _ _ _ 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Week Commencing: _ _ _ _ _ _ _ _ _ _ _ _ _ _ _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721ED" w:rsidRDefault="007721ED" w:rsidP="007721E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Sessions: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25AA" id="Text Box 19" o:spid="_x0000_s1037" type="#_x0000_t202" style="position:absolute;margin-left:23.9pt;margin-top:673.85pt;width:540pt;height:152.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" filled="f" stroked="f" insetpen="t">
                <v:textbox inset="2.88pt,2.88pt,2.88pt,2.88pt">
                  <w:txbxContent>
                    <w:p w:rsidR="007721ED" w:rsidRDefault="007721ED" w:rsidP="007721ED">
                      <w:r>
                        <w:t>- - - - - - - - - - - - - - - - - - - - - - - - - - - - - - - - - - - - - - - - - - - - - - - - - - - - - - - - - - - - - - - - - - - - - - - - - - - - - - - - - - - - - - - - - - -</w:t>
                      </w:r>
                    </w:p>
                    <w:p w:rsidR="007721ED" w:rsidRDefault="007721ED" w:rsidP="007721E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Stripes Booking Confirmation    </w:t>
                      </w:r>
                      <w:r>
                        <w:rPr>
                          <w:sz w:val="22"/>
                          <w:szCs w:val="22"/>
                        </w:rPr>
                        <w:t>To be completed by care club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Child’s Name: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softHyphen/>
                      </w:r>
                      <w:r>
                        <w:t xml:space="preserve">_ _ _ _ _ _ _ _ _ _ _ _ _ _ _ _ _ _ _ _ _ _ _ 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_                              Class: _ _ _ _ _ _ _ _ _ _ _ _ _ _ _ _ 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Week Commencing: _ _ _ _ _ _ _ _ _ _ _ _ _ _ _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7721ED" w:rsidRDefault="007721ED" w:rsidP="007721E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Sessions: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66E" w:rsidRPr="007721ED" w:rsidSect="007721ED"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0E" w:rsidRDefault="00F8230E" w:rsidP="0021627E">
      <w:r>
        <w:separator/>
      </w:r>
    </w:p>
  </w:endnote>
  <w:endnote w:type="continuationSeparator" w:id="0">
    <w:p w:rsidR="00F8230E" w:rsidRDefault="00F8230E" w:rsidP="0021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0E" w:rsidRDefault="00F8230E" w:rsidP="0021627E">
      <w:r>
        <w:separator/>
      </w:r>
    </w:p>
  </w:footnote>
  <w:footnote w:type="continuationSeparator" w:id="0">
    <w:p w:rsidR="00F8230E" w:rsidRDefault="00F8230E" w:rsidP="00216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FF"/>
    <w:rsid w:val="0008348E"/>
    <w:rsid w:val="000971E9"/>
    <w:rsid w:val="0021627E"/>
    <w:rsid w:val="005C69C4"/>
    <w:rsid w:val="005D166E"/>
    <w:rsid w:val="006143D2"/>
    <w:rsid w:val="00654484"/>
    <w:rsid w:val="007721ED"/>
    <w:rsid w:val="00AA61D7"/>
    <w:rsid w:val="00B87845"/>
    <w:rsid w:val="00C332FF"/>
    <w:rsid w:val="00F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FB61A6DC-714D-4684-B72C-3700A328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48E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7E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6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7E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C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15F96492</Template>
  <TotalTime>0</TotalTime>
  <Pages>1</Pages>
  <Words>84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Administrator</dc:creator>
  <cp:lastModifiedBy>M.RENDER</cp:lastModifiedBy>
  <cp:revision>3</cp:revision>
  <cp:lastPrinted>2020-05-14T10:20:00Z</cp:lastPrinted>
  <dcterms:created xsi:type="dcterms:W3CDTF">2020-05-14T10:19:00Z</dcterms:created>
  <dcterms:modified xsi:type="dcterms:W3CDTF">2020-05-14T10:20:00Z</dcterms:modified>
</cp:coreProperties>
</file>