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976"/>
        <w:tblW w:w="15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2693"/>
        <w:gridCol w:w="2126"/>
        <w:gridCol w:w="2166"/>
        <w:gridCol w:w="2447"/>
      </w:tblGrid>
      <w:tr w:rsidRPr="004F7F5A" w:rsidR="008A0863" w:rsidTr="0E91E28F" w14:paraId="5B7F8C46" w14:textId="77777777">
        <w:trPr>
          <w:trHeight w:val="365"/>
        </w:trPr>
        <w:tc>
          <w:tcPr>
            <w:tcW w:w="15636" w:type="dxa"/>
            <w:gridSpan w:val="7"/>
            <w:shd w:val="clear" w:color="auto" w:fill="FFFFFF" w:themeFill="background1"/>
            <w:tcMar/>
          </w:tcPr>
          <w:p w:rsidR="008A0863" w:rsidRDefault="008A0863" w14:paraId="05F5304E" w14:textId="77777777">
            <w:pPr>
              <w:pStyle w:val="Heading2"/>
              <w:rPr>
                <w:color w:val="auto"/>
                <w:sz w:val="28"/>
                <w:szCs w:val="20"/>
                <w:u w:val="single"/>
              </w:rPr>
            </w:pPr>
          </w:p>
          <w:p w:rsidR="008A0863" w:rsidRDefault="008A0863" w14:paraId="2A4ADC0E" w14:textId="77777777">
            <w:pPr>
              <w:pStyle w:val="Heading2"/>
              <w:rPr>
                <w:color w:val="auto"/>
                <w:sz w:val="28"/>
                <w:szCs w:val="20"/>
                <w:u w:val="single"/>
              </w:rPr>
            </w:pPr>
            <w:r w:rsidRPr="004F7F5A">
              <w:rPr>
                <w:color w:val="auto"/>
                <w:sz w:val="28"/>
                <w:szCs w:val="20"/>
                <w:u w:val="single"/>
              </w:rPr>
              <w:t>Key Stage 1</w:t>
            </w:r>
          </w:p>
          <w:p w:rsidRPr="00825FDC" w:rsidR="008A0863" w:rsidRDefault="008A0863" w14:paraId="14E8D603" w14:textId="77777777"/>
          <w:p w:rsidRPr="00825FDC" w:rsidR="008A0863" w:rsidRDefault="008A0863" w14:paraId="4366EB29" w14:textId="77777777">
            <w:pPr>
              <w:spacing w:after="160" w:line="259" w:lineRule="auto"/>
              <w:rPr>
                <w:b/>
                <w:color w:val="auto"/>
              </w:rPr>
            </w:pPr>
            <w:r w:rsidRPr="00825FDC">
              <w:rPr>
                <w:b/>
                <w:color w:val="auto"/>
              </w:rPr>
              <w:t xml:space="preserve">Mapped against Government guidance for Relationships Education, Relationships and Sex Education and Health Education 2019 </w:t>
            </w:r>
          </w:p>
          <w:p w:rsidR="008A0863" w:rsidRDefault="008A0863" w14:paraId="5E5854F7" w14:textId="77777777">
            <w:pPr>
              <w:spacing w:after="160" w:line="259" w:lineRule="auto"/>
              <w:rPr>
                <w:b/>
                <w:color w:val="auto"/>
              </w:rPr>
            </w:pPr>
            <w:r w:rsidRPr="00825FDC">
              <w:rPr>
                <w:b/>
                <w:color w:val="auto"/>
              </w:rPr>
              <w:t xml:space="preserve">Ref: Entrust Scheme of Work, PSHE Association, Stonewall, NSPCC, Red Cross, </w:t>
            </w:r>
            <w:r w:rsidRPr="00825FDC">
              <w:rPr>
                <w:b/>
                <w:color w:val="auto"/>
                <w:highlight w:val="red"/>
              </w:rPr>
              <w:t>RSE Medway</w:t>
            </w:r>
            <w:r w:rsidRPr="00825FDC">
              <w:rPr>
                <w:b/>
                <w:color w:val="auto"/>
              </w:rPr>
              <w:t xml:space="preserve">, </w:t>
            </w:r>
            <w:r w:rsidRPr="00825FDC">
              <w:rPr>
                <w:b/>
                <w:color w:val="auto"/>
                <w:highlight w:val="green"/>
              </w:rPr>
              <w:t>Covered in Religious Education</w:t>
            </w:r>
            <w:r w:rsidRPr="00825FDC">
              <w:rPr>
                <w:b/>
                <w:color w:val="auto"/>
              </w:rPr>
              <w:t xml:space="preserve">, </w:t>
            </w:r>
          </w:p>
          <w:p w:rsidRPr="004F7F5A" w:rsidR="008A0863" w:rsidRDefault="008A0863" w14:paraId="7DC07619" w14:textId="7942D33F">
            <w:pPr>
              <w:spacing w:after="160" w:line="259" w:lineRule="auto"/>
              <w:rPr>
                <w:color w:val="FFFFFF"/>
                <w:sz w:val="20"/>
                <w:szCs w:val="20"/>
              </w:rPr>
            </w:pPr>
            <w:r w:rsidRPr="0E91E28F" w:rsidR="47DA255D">
              <w:rPr>
                <w:b w:val="1"/>
                <w:bCs w:val="1"/>
                <w:color w:val="9CC2E5"/>
              </w:rPr>
              <w:t xml:space="preserve">Project Evolve, </w:t>
            </w:r>
            <w:r w:rsidRPr="0E91E28F" w:rsidR="008A0863">
              <w:rPr>
                <w:b w:val="1"/>
                <w:bCs w:val="1"/>
                <w:color w:val="9CC2E5"/>
              </w:rPr>
              <w:t xml:space="preserve"> </w:t>
            </w:r>
            <w:r w:rsidRPr="0E91E28F" w:rsidR="008A0863">
              <w:rPr>
                <w:b w:val="1"/>
                <w:bCs w:val="1"/>
                <w:color w:val="000000" w:themeColor="text1" w:themeTint="FF" w:themeShade="FF"/>
                <w:highlight w:val="yellow"/>
              </w:rPr>
              <w:t>Key Events</w:t>
            </w:r>
            <w:r w:rsidRPr="0E91E28F" w:rsidR="008A0863">
              <w:rPr>
                <w:b w:val="1"/>
                <w:bCs w:val="1"/>
                <w:color w:val="000000" w:themeColor="text1" w:themeTint="FF" w:themeShade="FF"/>
              </w:rPr>
              <w:t xml:space="preserve">, </w:t>
            </w:r>
            <w:r w:rsidRPr="0E91E28F" w:rsidR="008A0863">
              <w:rPr>
                <w:b w:val="1"/>
                <w:bCs w:val="1"/>
                <w:color w:val="000000" w:themeColor="text1" w:themeTint="FF" w:themeShade="FF"/>
                <w:highlight w:val="magenta"/>
              </w:rPr>
              <w:t>PSHE protected characteristics</w:t>
            </w:r>
            <w:r w:rsidRPr="0E91E28F" w:rsidR="008A0863">
              <w:rPr>
                <w:b w:val="1"/>
                <w:bCs w:val="1"/>
                <w:color w:val="92D050"/>
              </w:rPr>
              <w:t>, School Values.</w:t>
            </w:r>
            <w:r w:rsidRPr="0E91E28F" w:rsidR="008A0863">
              <w:rPr>
                <w:b w:val="1"/>
                <w:bCs w:val="1"/>
                <w:color w:val="92D050"/>
              </w:rPr>
              <w:t xml:space="preserve"> </w:t>
            </w:r>
          </w:p>
        </w:tc>
      </w:tr>
      <w:tr w:rsidRPr="004F7F5A" w:rsidR="008A0863" w:rsidTr="0E91E28F" w14:paraId="521A799B" w14:textId="77777777">
        <w:tc>
          <w:tcPr>
            <w:tcW w:w="959" w:type="dxa"/>
            <w:shd w:val="clear" w:color="auto" w:fill="D0CECE"/>
            <w:tcMar/>
          </w:tcPr>
          <w:p w:rsidRPr="004F7F5A" w:rsidR="008A0863" w:rsidRDefault="008A0863" w14:paraId="4735488C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  <w:p w:rsidRPr="004F7F5A" w:rsidR="008A0863" w:rsidRDefault="008A0863" w14:paraId="622D0B02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0CECE"/>
            <w:tcMar/>
          </w:tcPr>
          <w:p w:rsidRPr="004F7F5A" w:rsidR="008A0863" w:rsidRDefault="008A0863" w14:paraId="750C37FF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 xml:space="preserve">Autumn 1 </w:t>
            </w:r>
          </w:p>
        </w:tc>
        <w:tc>
          <w:tcPr>
            <w:tcW w:w="2694" w:type="dxa"/>
            <w:shd w:val="clear" w:color="auto" w:fill="D0CECE"/>
            <w:tcMar/>
          </w:tcPr>
          <w:p w:rsidRPr="004F7F5A" w:rsidR="008A0863" w:rsidRDefault="008A0863" w14:paraId="70CD1D88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Autumn 2</w:t>
            </w:r>
          </w:p>
        </w:tc>
        <w:tc>
          <w:tcPr>
            <w:tcW w:w="2693" w:type="dxa"/>
            <w:shd w:val="clear" w:color="auto" w:fill="D0CECE"/>
            <w:tcMar/>
          </w:tcPr>
          <w:p w:rsidRPr="004F7F5A" w:rsidR="008A0863" w:rsidRDefault="008A0863" w14:paraId="07F2D9D4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Spring 1</w:t>
            </w:r>
          </w:p>
        </w:tc>
        <w:tc>
          <w:tcPr>
            <w:tcW w:w="2126" w:type="dxa"/>
            <w:shd w:val="clear" w:color="auto" w:fill="D0CECE"/>
            <w:tcMar/>
          </w:tcPr>
          <w:p w:rsidRPr="004F7F5A" w:rsidR="008A0863" w:rsidRDefault="008A0863" w14:paraId="0A9B5164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Spring 2</w:t>
            </w:r>
          </w:p>
        </w:tc>
        <w:tc>
          <w:tcPr>
            <w:tcW w:w="2166" w:type="dxa"/>
            <w:shd w:val="clear" w:color="auto" w:fill="D0CECE"/>
            <w:tcMar/>
          </w:tcPr>
          <w:p w:rsidRPr="004F7F5A" w:rsidR="008A0863" w:rsidRDefault="008A0863" w14:paraId="038E25B9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Summer 1</w:t>
            </w:r>
          </w:p>
        </w:tc>
        <w:tc>
          <w:tcPr>
            <w:tcW w:w="2447" w:type="dxa"/>
            <w:shd w:val="clear" w:color="auto" w:fill="D0CECE"/>
            <w:tcMar/>
          </w:tcPr>
          <w:p w:rsidRPr="004F7F5A" w:rsidR="008A0863" w:rsidRDefault="008A0863" w14:paraId="7F49ED1D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Summer 2</w:t>
            </w:r>
          </w:p>
        </w:tc>
      </w:tr>
      <w:tr w:rsidRPr="004F7F5A" w:rsidR="008A0863" w:rsidTr="0E91E28F" w14:paraId="26ED14FB" w14:textId="77777777">
        <w:trPr>
          <w:trHeight w:val="398"/>
        </w:trPr>
        <w:tc>
          <w:tcPr>
            <w:tcW w:w="959" w:type="dxa"/>
            <w:shd w:val="clear" w:color="auto" w:fill="44546A"/>
            <w:tcMar/>
          </w:tcPr>
          <w:p w:rsidRPr="004F7F5A" w:rsidR="008A0863" w:rsidRDefault="008A0863" w14:paraId="5CB803C0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PSHE</w:t>
            </w:r>
          </w:p>
        </w:tc>
        <w:tc>
          <w:tcPr>
            <w:tcW w:w="2551" w:type="dxa"/>
            <w:shd w:val="clear" w:color="auto" w:fill="44546A"/>
            <w:tcMar/>
          </w:tcPr>
          <w:p w:rsidRPr="004F7F5A" w:rsidR="008A0863" w:rsidRDefault="008A0863" w14:paraId="1A74D1CA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My School</w:t>
            </w:r>
          </w:p>
          <w:p w:rsidRPr="004F7F5A" w:rsidR="008A0863" w:rsidRDefault="008A0863" w14:paraId="0EA10196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44546A"/>
            <w:tcMar/>
          </w:tcPr>
          <w:p w:rsidRPr="004F7F5A" w:rsidR="008A0863" w:rsidRDefault="008A0863" w14:paraId="51C68ABE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My Safety</w:t>
            </w:r>
          </w:p>
          <w:p w:rsidRPr="004F7F5A" w:rsidR="008A0863" w:rsidRDefault="008A0863" w14:paraId="48C57E27" w14:textId="77777777">
            <w:pPr>
              <w:jc w:val="center"/>
              <w:rPr>
                <w:color w:val="92D05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44546A"/>
            <w:tcMar/>
          </w:tcPr>
          <w:p w:rsidRPr="004F7F5A" w:rsidR="008A0863" w:rsidRDefault="008A0863" w14:paraId="5B8583EB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in the World</w:t>
            </w:r>
          </w:p>
          <w:p w:rsidRPr="004F7F5A" w:rsidR="008A0863" w:rsidRDefault="008A0863" w14:paraId="2C22C1D6" w14:textId="77777777">
            <w:pPr>
              <w:jc w:val="center"/>
              <w:rPr>
                <w:color w:val="92D05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44546A"/>
            <w:tcMar/>
          </w:tcPr>
          <w:p w:rsidRPr="004F7F5A" w:rsidR="008A0863" w:rsidRDefault="008A0863" w14:paraId="4C73050F" w14:textId="77777777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Other People</w:t>
            </w:r>
          </w:p>
        </w:tc>
        <w:tc>
          <w:tcPr>
            <w:tcW w:w="2166" w:type="dxa"/>
            <w:shd w:val="clear" w:color="auto" w:fill="44546A"/>
            <w:tcMar/>
          </w:tcPr>
          <w:p w:rsidRPr="004F7F5A" w:rsidR="008A0863" w:rsidRDefault="008A0863" w14:paraId="7395F3E0" w14:textId="77777777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 xml:space="preserve">Me and My relationships </w:t>
            </w:r>
          </w:p>
        </w:tc>
        <w:tc>
          <w:tcPr>
            <w:tcW w:w="2447" w:type="dxa"/>
            <w:shd w:val="clear" w:color="auto" w:fill="44546A"/>
            <w:tcMar/>
          </w:tcPr>
          <w:p w:rsidRPr="004F7F5A" w:rsidR="008A0863" w:rsidRDefault="008A0863" w14:paraId="5AB9DA00" w14:textId="77777777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Happy and Healthy Me</w:t>
            </w:r>
          </w:p>
        </w:tc>
      </w:tr>
      <w:tr w:rsidRPr="004F7F5A" w:rsidR="008A0863" w:rsidTr="0E91E28F" w14:paraId="239093F3" w14:textId="77777777">
        <w:trPr>
          <w:trHeight w:val="645"/>
        </w:trPr>
        <w:tc>
          <w:tcPr>
            <w:tcW w:w="959" w:type="dxa"/>
            <w:shd w:val="clear" w:color="auto" w:fill="44546A"/>
            <w:tcMar/>
          </w:tcPr>
          <w:p w:rsidRPr="004F7F5A" w:rsidR="008A0863" w:rsidRDefault="008A0863" w14:paraId="704AB8FF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British Value</w:t>
            </w:r>
          </w:p>
        </w:tc>
        <w:tc>
          <w:tcPr>
            <w:tcW w:w="2551" w:type="dxa"/>
            <w:shd w:val="clear" w:color="auto" w:fill="44546A"/>
            <w:tcMar/>
          </w:tcPr>
          <w:p w:rsidRPr="004F7F5A" w:rsidR="008A0863" w:rsidRDefault="008A0863" w14:paraId="7DA80A57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Rule of Law</w:t>
            </w:r>
          </w:p>
          <w:p w:rsidRPr="004F7F5A" w:rsidR="008A0863" w:rsidRDefault="008A0863" w14:paraId="32A1A79D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Democracy</w:t>
            </w:r>
          </w:p>
        </w:tc>
        <w:tc>
          <w:tcPr>
            <w:tcW w:w="2694" w:type="dxa"/>
            <w:shd w:val="clear" w:color="auto" w:fill="44546A"/>
            <w:tcMar/>
          </w:tcPr>
          <w:p w:rsidRPr="004F7F5A" w:rsidR="008A0863" w:rsidRDefault="008A0863" w14:paraId="7EA7FD2F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</w:t>
            </w:r>
          </w:p>
          <w:p w:rsidRPr="004F7F5A" w:rsidR="008A0863" w:rsidRDefault="008A0863" w14:paraId="0DA8FB66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44546A"/>
            <w:tcMar/>
          </w:tcPr>
          <w:p w:rsidRPr="004F7F5A" w:rsidR="008A0863" w:rsidRDefault="008A0863" w14:paraId="26C12D2E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Rule of Law</w:t>
            </w:r>
          </w:p>
          <w:p w:rsidRPr="004F7F5A" w:rsidR="008A0863" w:rsidRDefault="008A0863" w14:paraId="5BEF0F3B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44546A"/>
            <w:tcMar/>
          </w:tcPr>
          <w:p w:rsidRPr="004F7F5A" w:rsidR="008A0863" w:rsidRDefault="008A0863" w14:paraId="7D283C3F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Respect and Tolerance</w:t>
            </w:r>
          </w:p>
        </w:tc>
        <w:tc>
          <w:tcPr>
            <w:tcW w:w="2166" w:type="dxa"/>
            <w:shd w:val="clear" w:color="auto" w:fill="44546A"/>
            <w:tcMar/>
          </w:tcPr>
          <w:p w:rsidRPr="004F7F5A" w:rsidR="008A0863" w:rsidRDefault="008A0863" w14:paraId="0B9C39B9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</w:t>
            </w:r>
          </w:p>
          <w:p w:rsidRPr="004F7F5A" w:rsidR="008A0863" w:rsidRDefault="008A0863" w14:paraId="035F12DA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44546A"/>
            <w:tcMar/>
          </w:tcPr>
          <w:p w:rsidRPr="004F7F5A" w:rsidR="008A0863" w:rsidRDefault="008A0863" w14:paraId="7162E1DA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</w:t>
            </w:r>
          </w:p>
          <w:p w:rsidRPr="004F7F5A" w:rsidR="008A0863" w:rsidRDefault="008A0863" w14:paraId="797F4BEC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Pr="004F7F5A" w:rsidR="008A0863" w:rsidTr="0E91E28F" w14:paraId="4F5BEC8B" w14:textId="77777777">
        <w:trPr>
          <w:trHeight w:val="291"/>
        </w:trPr>
        <w:tc>
          <w:tcPr>
            <w:tcW w:w="959" w:type="dxa"/>
            <w:shd w:val="clear" w:color="auto" w:fill="44546A"/>
            <w:tcMar/>
          </w:tcPr>
          <w:p w:rsidRPr="004F7F5A" w:rsidR="008A0863" w:rsidRDefault="008A0863" w14:paraId="7C888473" w14:textId="77777777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School Value</w:t>
            </w:r>
          </w:p>
        </w:tc>
        <w:tc>
          <w:tcPr>
            <w:tcW w:w="2551" w:type="dxa"/>
            <w:shd w:val="clear" w:color="auto" w:fill="44546A"/>
            <w:tcMar/>
          </w:tcPr>
          <w:p w:rsidRPr="004F7F5A" w:rsidR="008A0863" w:rsidRDefault="008A0863" w14:paraId="1C4E324E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Sense of Belonging</w:t>
            </w:r>
          </w:p>
        </w:tc>
        <w:tc>
          <w:tcPr>
            <w:tcW w:w="2694" w:type="dxa"/>
            <w:shd w:val="clear" w:color="auto" w:fill="44546A"/>
            <w:tcMar/>
          </w:tcPr>
          <w:p w:rsidRPr="004F7F5A" w:rsidR="008A0863" w:rsidRDefault="008A0863" w14:paraId="7EEC9DD8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Ambition</w:t>
            </w:r>
          </w:p>
        </w:tc>
        <w:tc>
          <w:tcPr>
            <w:tcW w:w="2693" w:type="dxa"/>
            <w:shd w:val="clear" w:color="auto" w:fill="44546A"/>
            <w:tcMar/>
          </w:tcPr>
          <w:p w:rsidRPr="004F7F5A" w:rsidR="008A0863" w:rsidRDefault="008A0863" w14:paraId="56705A8F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Self-respect</w:t>
            </w:r>
          </w:p>
        </w:tc>
        <w:tc>
          <w:tcPr>
            <w:tcW w:w="2126" w:type="dxa"/>
            <w:shd w:val="clear" w:color="auto" w:fill="44546A"/>
            <w:tcMar/>
          </w:tcPr>
          <w:p w:rsidRPr="004F7F5A" w:rsidR="008A0863" w:rsidRDefault="008A0863" w14:paraId="2F4EF9CA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Curiosity</w:t>
            </w:r>
          </w:p>
        </w:tc>
        <w:tc>
          <w:tcPr>
            <w:tcW w:w="2166" w:type="dxa"/>
            <w:shd w:val="clear" w:color="auto" w:fill="44546A"/>
            <w:tcMar/>
          </w:tcPr>
          <w:p w:rsidRPr="004F7F5A" w:rsidR="008A0863" w:rsidRDefault="008A0863" w14:paraId="03D18C0F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Protecting the environment</w:t>
            </w:r>
          </w:p>
        </w:tc>
        <w:tc>
          <w:tcPr>
            <w:tcW w:w="2447" w:type="dxa"/>
            <w:shd w:val="clear" w:color="auto" w:fill="44546A"/>
            <w:tcMar/>
          </w:tcPr>
          <w:p w:rsidRPr="004F7F5A" w:rsidR="008A0863" w:rsidRDefault="008A0863" w14:paraId="18F6CE7A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Health</w:t>
            </w:r>
          </w:p>
        </w:tc>
      </w:tr>
      <w:tr w:rsidRPr="004F7F5A" w:rsidR="008A0863" w:rsidTr="0E91E28F" w14:paraId="5F320A41" w14:textId="77777777">
        <w:trPr>
          <w:trHeight w:val="699"/>
        </w:trPr>
        <w:tc>
          <w:tcPr>
            <w:tcW w:w="959" w:type="dxa"/>
            <w:shd w:val="clear" w:color="auto" w:fill="auto"/>
            <w:tcMar/>
          </w:tcPr>
          <w:p w:rsidRPr="004F7F5A" w:rsidR="008A0863" w:rsidRDefault="008A0863" w14:paraId="148E829D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Year</w:t>
            </w:r>
          </w:p>
          <w:p w:rsidRPr="004F7F5A" w:rsidR="008A0863" w:rsidRDefault="008A0863" w14:paraId="3A358D03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 xml:space="preserve">1 </w:t>
            </w:r>
          </w:p>
          <w:p w:rsidRPr="004F7F5A" w:rsidR="008A0863" w:rsidRDefault="008A0863" w14:paraId="336F8CF9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598000FA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1EB24C77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392C3C4F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71127CAF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6D464B8B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3CCD0B02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212C1AC7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340C0FF9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4DCD8877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60F9223B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/>
          </w:tcPr>
          <w:p w:rsidRPr="004F7F5A" w:rsidR="008A0863" w:rsidRDefault="008A0863" w14:paraId="50A32BF1" w14:textId="77777777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Feelings and Emotions</w:t>
            </w:r>
          </w:p>
          <w:p w:rsidRPr="004F7F5A" w:rsidR="008A0863" w:rsidRDefault="008A0863" w14:paraId="1ED995B8" w14:textId="77777777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I Am Unique.</w:t>
            </w:r>
          </w:p>
          <w:p w:rsidR="008A0863" w:rsidRDefault="008A0863" w14:paraId="1C516D2B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I Am Amazing.</w:t>
            </w:r>
          </w:p>
          <w:p w:rsidR="008A0863" w:rsidRDefault="008A0863" w14:paraId="7AD5BC5F" w14:textId="77777777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D1261E">
              <w:rPr>
                <w:color w:val="auto"/>
                <w:sz w:val="20"/>
                <w:szCs w:val="20"/>
              </w:rPr>
              <w:t xml:space="preserve">Dealing with feelings including negative ones </w:t>
            </w:r>
          </w:p>
          <w:p w:rsidRPr="00D1261E" w:rsidR="008A0863" w:rsidRDefault="008A0863" w14:paraId="74A879BA" w14:textId="77777777">
            <w:pPr>
              <w:pStyle w:val="ListParagraph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Compromise -re</w:t>
            </w:r>
            <w:r w:rsidRPr="00D1261E">
              <w:rPr>
                <w:color w:val="auto"/>
                <w:sz w:val="20"/>
                <w:szCs w:val="20"/>
              </w:rPr>
              <w:t>ad “You Choose” by Nick Sharratt and Pippa Goodhart</w:t>
            </w:r>
            <w:r>
              <w:rPr>
                <w:color w:val="auto"/>
                <w:sz w:val="20"/>
                <w:szCs w:val="20"/>
              </w:rPr>
              <w:t xml:space="preserve">. </w:t>
            </w:r>
          </w:p>
          <w:p w:rsidR="008A0863" w:rsidRDefault="008A0863" w14:paraId="7E52C017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:rsidR="008A0863" w:rsidRDefault="008A0863" w14:paraId="47A0255F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:rsidR="008A0863" w:rsidRDefault="008A0863" w14:paraId="65C68075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:rsidRPr="004F7F5A" w:rsidR="008A0863" w:rsidRDefault="008A0863" w14:paraId="0B3AE545" w14:textId="77777777">
            <w:pPr>
              <w:rPr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Class rules</w:t>
            </w:r>
            <w:r w:rsidRPr="004F7F5A">
              <w:rPr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Pr="004F7F5A" w:rsidR="008A0863" w:rsidRDefault="008A0863" w14:paraId="6D7A3698" w14:textId="77777777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Why do we have rules?</w:t>
            </w:r>
          </w:p>
          <w:p w:rsidRPr="004F7F5A" w:rsidR="008A0863" w:rsidRDefault="008A0863" w14:paraId="048D5DB5" w14:textId="77777777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Rules adults follow</w:t>
            </w:r>
          </w:p>
          <w:p w:rsidR="008A0863" w:rsidRDefault="008A0863" w14:paraId="3E509F3A" w14:textId="77777777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British Values- The Rule of Law</w:t>
            </w:r>
          </w:p>
          <w:p w:rsidR="008A0863" w:rsidRDefault="008A0863" w14:paraId="35F94FEF" w14:textId="77777777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Responsibilities within the classroom- monitors</w:t>
            </w:r>
          </w:p>
          <w:p w:rsidRPr="004F7F5A" w:rsidR="008A0863" w:rsidRDefault="008A0863" w14:paraId="387C51D3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:rsidRPr="004F7F5A" w:rsidR="008A0863" w:rsidRDefault="008A0863" w14:paraId="145BE8DE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:rsidRPr="004F7F5A" w:rsidR="008A0863" w:rsidRDefault="008A0863" w14:paraId="25013EA1" w14:textId="7777777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/>
          </w:tcPr>
          <w:p w:rsidRPr="004F7F5A" w:rsidR="008A0863" w:rsidRDefault="008A0863" w14:paraId="3BCC5FE2" w14:textId="77777777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 xml:space="preserve">Safe and Unsafe: </w:t>
            </w:r>
          </w:p>
          <w:p w:rsidRPr="004F7F5A" w:rsidR="008A0863" w:rsidRDefault="008A0863" w14:paraId="2A874030" w14:textId="77777777">
            <w:pPr>
              <w:pStyle w:val="ListParagraph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Things e.g. medicines and household substances</w:t>
            </w:r>
          </w:p>
          <w:p w:rsidRPr="004F7F5A" w:rsidR="008A0863" w:rsidRDefault="008A0863" w14:paraId="21B6382C" w14:textId="77777777">
            <w:pPr>
              <w:pStyle w:val="ListParagraph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Staying safe- </w:t>
            </w:r>
            <w:r w:rsidRPr="004F7F5A">
              <w:rPr>
                <w:color w:val="auto"/>
                <w:sz w:val="20"/>
                <w:szCs w:val="20"/>
              </w:rPr>
              <w:t xml:space="preserve">Places e.g. roads </w:t>
            </w:r>
          </w:p>
          <w:p w:rsidRPr="004F7F5A" w:rsidR="008A0863" w:rsidRDefault="008A0863" w14:paraId="6695B571" w14:textId="7777777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People i.e. safe and unsafe touches, feeling uncomfortable</w:t>
            </w:r>
          </w:p>
          <w:p w:rsidRPr="004F7F5A" w:rsidR="008A0863" w:rsidRDefault="008A0863" w14:paraId="185E9881" w14:textId="7777777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Secrets and surprises </w:t>
            </w:r>
          </w:p>
          <w:p w:rsidRPr="004F7F5A" w:rsidR="008A0863" w:rsidRDefault="008A0863" w14:paraId="000D4849" w14:textId="7777777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E Safety (Computing curriculum)</w:t>
            </w:r>
          </w:p>
          <w:p w:rsidR="008A0863" w:rsidRDefault="008A0863" w14:paraId="189ACD92" w14:textId="77777777">
            <w:pPr>
              <w:pStyle w:val="ListParagraph"/>
              <w:ind w:left="0"/>
              <w:rPr>
                <w:b/>
                <w:color w:val="00B050"/>
                <w:sz w:val="20"/>
                <w:szCs w:val="20"/>
                <w:u w:val="single"/>
              </w:rPr>
            </w:pPr>
          </w:p>
          <w:p w:rsidRPr="004F7F5A" w:rsidR="008A0863" w:rsidRDefault="008A0863" w14:paraId="05CD2499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8A0863" w:rsidRDefault="008A0863" w14:paraId="2A01B873" w14:textId="77777777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u w:val="single"/>
              </w:rPr>
            </w:pPr>
            <w:r w:rsidRPr="004F7F5A">
              <w:rPr>
                <w:b/>
                <w:color w:val="000000"/>
                <w:sz w:val="20"/>
                <w:szCs w:val="20"/>
                <w:highlight w:val="red"/>
                <w:u w:val="single"/>
              </w:rPr>
              <w:t>RSE Everybody’s body</w:t>
            </w:r>
          </w:p>
          <w:p w:rsidRPr="004F7F5A" w:rsidR="008A0863" w:rsidRDefault="008A0863" w14:paraId="1F0DE445" w14:textId="77777777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highlight w:val="red"/>
                <w:u w:val="single"/>
              </w:rPr>
            </w:pPr>
            <w:r w:rsidRPr="004F7F5A">
              <w:rPr>
                <w:b/>
                <w:color w:val="000000"/>
                <w:sz w:val="20"/>
                <w:szCs w:val="20"/>
                <w:highlight w:val="red"/>
                <w:u w:val="single"/>
              </w:rPr>
              <w:t>NSPCC (PANTS)</w:t>
            </w:r>
          </w:p>
          <w:p w:rsidR="008A0863" w:rsidRDefault="008A0863" w14:paraId="72FB0038" w14:textId="77777777">
            <w:pPr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  <w:r w:rsidRPr="004F7F5A">
              <w:rPr>
                <w:b/>
                <w:color w:val="000000"/>
                <w:sz w:val="20"/>
                <w:szCs w:val="20"/>
                <w:highlight w:val="red"/>
              </w:rPr>
              <w:t>Safe and unsafe touches- Body Parts</w:t>
            </w:r>
          </w:p>
          <w:p w:rsidRPr="004F7F5A" w:rsidR="008A0863" w:rsidRDefault="008A0863" w14:paraId="2244620A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4F7F5A" w:rsidR="008A0863" w:rsidRDefault="008A0863" w14:paraId="3471D4E7" w14:textId="77777777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Pets and Animals</w:t>
            </w:r>
          </w:p>
          <w:p w:rsidRPr="004F7F5A" w:rsidR="008A0863" w:rsidRDefault="008A0863" w14:paraId="0E016F66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Likes and dislikes</w:t>
            </w:r>
          </w:p>
          <w:p w:rsidR="008A0863" w:rsidRDefault="008A0863" w14:paraId="681B487C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Right and wrong</w:t>
            </w:r>
          </w:p>
          <w:p w:rsidRPr="004F7F5A" w:rsidR="008A0863" w:rsidRDefault="008A0863" w14:paraId="79B8B23B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Fair and unfair</w:t>
            </w:r>
          </w:p>
          <w:p w:rsidRPr="004F7F5A" w:rsidR="008A0863" w:rsidRDefault="008A0863" w14:paraId="3D9A84EF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Needs of animals</w:t>
            </w:r>
          </w:p>
          <w:p w:rsidRPr="004F7F5A" w:rsidR="008A0863" w:rsidRDefault="008A0863" w14:paraId="6BEA9645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Human needs</w:t>
            </w:r>
          </w:p>
          <w:p w:rsidRPr="004F7F5A" w:rsidR="008A0863" w:rsidRDefault="008A0863" w14:paraId="2193BFEB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:rsidRPr="004F7F5A" w:rsidR="008A0863" w:rsidRDefault="008A0863" w14:paraId="3C364E99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magenta"/>
              </w:rPr>
            </w:pPr>
          </w:p>
          <w:p w:rsidRPr="004F7F5A" w:rsidR="008A0863" w:rsidRDefault="008A0863" w14:paraId="0A720E37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magenta"/>
              </w:rPr>
            </w:pPr>
          </w:p>
          <w:p w:rsidRPr="004F7F5A" w:rsidR="008A0863" w:rsidRDefault="008A0863" w14:paraId="54980429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magenta"/>
              </w:rPr>
            </w:pPr>
          </w:p>
          <w:p w:rsidRPr="004F7F5A" w:rsidR="008A0863" w:rsidRDefault="008A0863" w14:paraId="66E46ADD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magenta"/>
              </w:rPr>
            </w:pPr>
          </w:p>
          <w:p w:rsidRPr="004F7F5A" w:rsidR="008A0863" w:rsidRDefault="008A0863" w14:paraId="63E4958C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magenta"/>
              </w:rPr>
            </w:pPr>
          </w:p>
          <w:p w:rsidRPr="004F7F5A" w:rsidR="008A0863" w:rsidRDefault="008A0863" w14:paraId="5349FFF6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magenta"/>
              </w:rPr>
            </w:pPr>
          </w:p>
          <w:p w:rsidRPr="004F7F5A" w:rsidR="008A0863" w:rsidRDefault="008A0863" w14:paraId="58ED73FB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magenta"/>
              </w:rPr>
            </w:pPr>
          </w:p>
          <w:p w:rsidRPr="004F7F5A" w:rsidR="008A0863" w:rsidRDefault="008A0863" w14:paraId="28874870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magenta"/>
              </w:rPr>
            </w:pPr>
          </w:p>
          <w:p w:rsidRPr="004F7F5A" w:rsidR="008A0863" w:rsidRDefault="008A0863" w14:paraId="68F2CBE0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magenta"/>
              </w:rPr>
            </w:pPr>
          </w:p>
          <w:p w:rsidRPr="004F7F5A" w:rsidR="008A0863" w:rsidRDefault="008A0863" w14:paraId="45842C63" w14:textId="77777777">
            <w:pPr>
              <w:pStyle w:val="NoSpacing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Pr="004F7F5A" w:rsidR="008A0863" w:rsidRDefault="008A0863" w14:paraId="7AA7ADE6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My Identity</w:t>
            </w:r>
          </w:p>
          <w:p w:rsidRPr="004F7F5A" w:rsidR="008A0863" w:rsidRDefault="008A0863" w14:paraId="0DC74BE4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Similarities and differences between boys and girls</w:t>
            </w:r>
          </w:p>
          <w:p w:rsidRPr="004F7F5A" w:rsidR="008A0863" w:rsidRDefault="008A0863" w14:paraId="31B71C8E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Different types of families</w:t>
            </w:r>
          </w:p>
          <w:p w:rsidRPr="004F7F5A" w:rsidR="008A0863" w:rsidRDefault="008A0863" w14:paraId="58CF4C4D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Similarities between people of different races in the UK </w:t>
            </w:r>
          </w:p>
          <w:p w:rsidR="008A0863" w:rsidRDefault="008A0863" w14:paraId="23AF0236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:rsidRPr="004F7F5A" w:rsidR="008A0863" w:rsidRDefault="008A0863" w14:paraId="0BF49C19" w14:textId="77777777">
            <w:pPr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8A0863" w:rsidRDefault="008A0863" w14:paraId="421533B0" w14:textId="77777777">
            <w:pPr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8A0863" w:rsidRDefault="008A0863" w14:paraId="426CC127" w14:textId="77777777">
            <w:pPr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8A0863" w:rsidRDefault="008A0863" w14:paraId="613AC351" w14:textId="77777777">
            <w:pPr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8A0863" w:rsidRDefault="008A0863" w14:paraId="2663E593" w14:textId="77777777">
            <w:pPr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8A0863" w:rsidRDefault="008A0863" w14:paraId="616B0880" w14:textId="77777777">
            <w:pPr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8A0863" w:rsidRDefault="008A0863" w14:paraId="6231F702" w14:textId="77777777">
            <w:pPr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8A0863" w:rsidRDefault="008A0863" w14:paraId="31DDDFC5" w14:textId="77777777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tcMar/>
          </w:tcPr>
          <w:p w:rsidRPr="004F7F5A" w:rsidR="008A0863" w:rsidRDefault="008A0863" w14:paraId="27DE4C74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Valuing Ourselves</w:t>
            </w:r>
          </w:p>
          <w:p w:rsidRPr="004F7F5A" w:rsidR="008A0863" w:rsidRDefault="008A0863" w14:paraId="1627C759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Changing relationships.</w:t>
            </w:r>
          </w:p>
          <w:p w:rsidRPr="004F7F5A" w:rsidR="008A0863" w:rsidRDefault="008A0863" w14:paraId="0F176692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Dealing with change.</w:t>
            </w:r>
          </w:p>
          <w:p w:rsidRPr="004F7F5A" w:rsidR="008A0863" w:rsidRDefault="008A0863" w14:paraId="0FC69C39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Behaviour and impact on others</w:t>
            </w:r>
          </w:p>
          <w:p w:rsidRPr="004F7F5A" w:rsidR="008A0863" w:rsidRDefault="008A0863" w14:paraId="5163FE7D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Resolving conflict</w:t>
            </w:r>
          </w:p>
          <w:p w:rsidRPr="004F7F5A" w:rsidR="008A0863" w:rsidRDefault="008A0863" w14:paraId="0426DBB4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Teasing and bullying</w:t>
            </w:r>
          </w:p>
          <w:p w:rsidRPr="004F7F5A" w:rsidR="008A0863" w:rsidRDefault="008A0863" w14:paraId="61C73725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8A0863" w:rsidRDefault="008A0863" w14:paraId="329B6D78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8A0863" w:rsidRDefault="008A0863" w14:paraId="0FC36512" w14:textId="777777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  <w:tcMar/>
          </w:tcPr>
          <w:p w:rsidRPr="004F7F5A" w:rsidR="008A0863" w:rsidRDefault="008A0863" w14:paraId="56091A29" w14:textId="77777777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My Body</w:t>
            </w:r>
          </w:p>
          <w:p w:rsidRPr="004F7F5A" w:rsidR="008A0863" w:rsidRDefault="008A0863" w14:paraId="363D80B2" w14:textId="77777777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Personal hygiene</w:t>
            </w:r>
          </w:p>
          <w:p w:rsidRPr="004F7F5A" w:rsidR="008A0863" w:rsidRDefault="008A0863" w14:paraId="707EF26B" w14:textId="77777777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Spread of germs and diseases</w:t>
            </w:r>
          </w:p>
          <w:p w:rsidRPr="004F7F5A" w:rsidR="008A0863" w:rsidRDefault="008A0863" w14:paraId="5126F732" w14:textId="77777777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Balanced diet</w:t>
            </w:r>
          </w:p>
          <w:p w:rsidRPr="004F7F5A" w:rsidR="008A0863" w:rsidRDefault="008A0863" w14:paraId="5EE60A76" w14:textId="77777777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Healthy lunchbox</w:t>
            </w:r>
          </w:p>
          <w:p w:rsidRPr="004F7F5A" w:rsidR="008A0863" w:rsidRDefault="008A0863" w14:paraId="3A2C2DC7" w14:textId="77777777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Sleep</w:t>
            </w:r>
          </w:p>
          <w:p w:rsidRPr="004F7F5A" w:rsidR="008A0863" w:rsidRDefault="008A0863" w14:paraId="4BE50E1F" w14:textId="77777777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Emotional health</w:t>
            </w:r>
          </w:p>
          <w:p w:rsidRPr="004F7F5A" w:rsidR="008A0863" w:rsidRDefault="008A0863" w14:paraId="2D5BAB81" w14:textId="77777777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</w:p>
          <w:p w:rsidRPr="004F7F5A" w:rsidR="008A0863" w:rsidRDefault="008A0863" w14:paraId="30CF5173" w14:textId="77777777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</w:p>
          <w:p w:rsidRPr="004F7F5A" w:rsidR="008A0863" w:rsidRDefault="008A0863" w14:paraId="1C747D99" w14:textId="77777777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</w:p>
          <w:p w:rsidRPr="004F7F5A" w:rsidR="008A0863" w:rsidRDefault="008A0863" w14:paraId="3C0321BC" w14:textId="777777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Pr="004F7F5A" w:rsidR="008A0863" w:rsidTr="0E91E28F" w14:paraId="09FCE2C6" w14:textId="77777777">
        <w:trPr>
          <w:trHeight w:val="2190"/>
        </w:trPr>
        <w:tc>
          <w:tcPr>
            <w:tcW w:w="959" w:type="dxa"/>
            <w:shd w:val="clear" w:color="auto" w:fill="auto"/>
            <w:tcMar/>
          </w:tcPr>
          <w:p w:rsidRPr="004F7F5A" w:rsidR="008A0863" w:rsidRDefault="008A0863" w14:paraId="1DC03B1A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Key Events</w:t>
            </w:r>
          </w:p>
          <w:p w:rsidRPr="004F7F5A" w:rsidR="008A0863" w:rsidRDefault="008A0863" w14:paraId="72A825F7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37C5668C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2AFBDF67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1BB64464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3A6A7F3A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229FB82D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64696399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3A1EC8D6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4A0B94EE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395D4A79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4AFEDFE5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2EE02929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6897E2FB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25EBB644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5EBC0493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/>
          </w:tcPr>
          <w:p w:rsidRPr="004F7F5A" w:rsidR="008A0863" w:rsidRDefault="008A0863" w14:paraId="6E086C3E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World Mental Health Day. </w:t>
            </w:r>
          </w:p>
          <w:p w:rsidRPr="004F7F5A" w:rsidR="008A0863" w:rsidRDefault="008A0863" w14:paraId="542D757E" w14:textId="77777777">
            <w:pPr>
              <w:spacing w:after="160" w:line="259" w:lineRule="auto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shd w:val="clear" w:color="auto" w:fill="auto"/>
            <w:tcMar/>
          </w:tcPr>
          <w:p w:rsidRPr="004F7F5A" w:rsidR="008A0863" w:rsidRDefault="008A0863" w14:paraId="6F013D0F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Anti-bullying wk.</w:t>
            </w:r>
          </w:p>
          <w:p w:rsidRPr="004F7F5A" w:rsidR="008A0863" w:rsidRDefault="008A0863" w14:paraId="1D9063EF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 </w:t>
            </w:r>
          </w:p>
          <w:p w:rsidRPr="004F7F5A" w:rsidR="008A0863" w:rsidRDefault="008A0863" w14:paraId="4756887D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Diwali</w:t>
            </w:r>
          </w:p>
          <w:p w:rsidRPr="004F7F5A" w:rsidR="008A0863" w:rsidRDefault="008A0863" w14:paraId="5DBEF3E2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8A0863" w:rsidRDefault="008A0863" w14:paraId="019F0217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International Day of Persons with Disabilities. </w:t>
            </w:r>
          </w:p>
          <w:p w:rsidRPr="004F7F5A" w:rsidR="008A0863" w:rsidRDefault="008A0863" w14:paraId="4C1FEFCA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8A0863" w:rsidRDefault="008A0863" w14:paraId="003F0482" w14:textId="77777777">
            <w:pPr>
              <w:spacing w:after="160" w:line="259" w:lineRule="auto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4F7F5A" w:rsidR="008A0863" w:rsidRDefault="008A0863" w14:paraId="0C9CB24A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magenta"/>
              </w:rPr>
              <w:t xml:space="preserve">LGBT 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>+ History Month</w:t>
            </w:r>
          </w:p>
          <w:p w:rsidRPr="004F7F5A" w:rsidR="008A0863" w:rsidRDefault="008A0863" w14:paraId="72708A29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</w:rPr>
            </w:pPr>
          </w:p>
          <w:p w:rsidRPr="004F7F5A" w:rsidR="008A0863" w:rsidRDefault="008A0863" w14:paraId="627147D6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Children's Mental Health Week</w:t>
            </w:r>
          </w:p>
          <w:p w:rsidRPr="004F7F5A" w:rsidR="008A0863" w:rsidRDefault="008A0863" w14:paraId="2EDDBE86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</w:rPr>
            </w:pPr>
          </w:p>
          <w:p w:rsidRPr="004F7F5A" w:rsidR="008A0863" w:rsidRDefault="008A0863" w14:paraId="0BE2F619" w14:textId="77777777">
            <w:pPr>
              <w:pStyle w:val="NoSpacing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Pr="004F7F5A" w:rsidR="008A0863" w:rsidRDefault="008A0863" w14:paraId="1D07C146" w14:textId="77777777">
            <w:p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International Day for the Elimination of Racial Discrimination</w:t>
            </w:r>
          </w:p>
          <w:p w:rsidRPr="004F7F5A" w:rsidR="008A0863" w:rsidRDefault="008A0863" w14:paraId="4D8E6A01" w14:textId="77777777">
            <w:pPr>
              <w:rPr>
                <w:color w:val="auto"/>
                <w:sz w:val="20"/>
                <w:szCs w:val="20"/>
              </w:rPr>
            </w:pPr>
          </w:p>
          <w:p w:rsidRPr="004F7F5A" w:rsidR="008A0863" w:rsidRDefault="008A0863" w14:paraId="6B857E74" w14:textId="77777777">
            <w:pPr>
              <w:rPr>
                <w:color w:val="auto"/>
                <w:sz w:val="20"/>
                <w:szCs w:val="20"/>
              </w:rPr>
            </w:pPr>
          </w:p>
          <w:p w:rsidRPr="004F7F5A" w:rsidR="008A0863" w:rsidRDefault="008A0863" w14:paraId="7B511D07" w14:textId="77777777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166" w:type="dxa"/>
            <w:shd w:val="clear" w:color="auto" w:fill="auto"/>
            <w:tcMar/>
          </w:tcPr>
          <w:p w:rsidRPr="004F7F5A" w:rsidR="008A0863" w:rsidRDefault="008A0863" w14:paraId="71D37D2B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World Autism Awareness Month</w:t>
            </w:r>
          </w:p>
          <w:p w:rsidRPr="004F7F5A" w:rsidR="008A0863" w:rsidRDefault="008A0863" w14:paraId="5975BC8D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green"/>
              </w:rPr>
            </w:pPr>
          </w:p>
          <w:p w:rsidRPr="004F7F5A" w:rsidR="008A0863" w:rsidRDefault="008A0863" w14:paraId="14CF56A6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Ramadan</w:t>
            </w:r>
          </w:p>
          <w:p w:rsidRPr="004F7F5A" w:rsidR="008A0863" w:rsidRDefault="008A0863" w14:paraId="713BE795" w14:textId="77777777">
            <w:pPr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Eid</w:t>
            </w:r>
          </w:p>
          <w:p w:rsidRPr="004F7F5A" w:rsidR="008A0863" w:rsidRDefault="008A0863" w14:paraId="223031B2" w14:textId="77777777">
            <w:pPr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Shavuot</w:t>
            </w:r>
          </w:p>
          <w:p w:rsidRPr="004F7F5A" w:rsidR="008A0863" w:rsidRDefault="008A0863" w14:paraId="2DEF492A" w14:textId="77777777">
            <w:pPr>
              <w:rPr>
                <w:color w:val="auto"/>
                <w:sz w:val="20"/>
                <w:szCs w:val="20"/>
                <w:highlight w:val="green"/>
              </w:rPr>
            </w:pPr>
          </w:p>
          <w:p w:rsidRPr="004F7F5A" w:rsidR="008A0863" w:rsidRDefault="008A0863" w14:paraId="4FD69F62" w14:textId="77777777">
            <w:pPr>
              <w:spacing w:after="160" w:line="259" w:lineRule="auto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447" w:type="dxa"/>
            <w:shd w:val="clear" w:color="auto" w:fill="auto"/>
            <w:tcMar/>
          </w:tcPr>
          <w:p w:rsidRPr="004F7F5A" w:rsidR="008A0863" w:rsidRDefault="008A0863" w14:paraId="77AD453F" w14:textId="77777777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  <w:r w:rsidRPr="004F7F5A">
              <w:rPr>
                <w:b/>
                <w:color w:val="7030A0"/>
                <w:sz w:val="20"/>
                <w:szCs w:val="20"/>
              </w:rPr>
              <w:t>Health and wellbeing week</w:t>
            </w:r>
          </w:p>
          <w:p w:rsidRPr="004F7F5A" w:rsidR="008A0863" w:rsidRDefault="008A0863" w14:paraId="4D466923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8A0863" w:rsidRDefault="008A0863" w14:paraId="213C4918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Pride Month</w:t>
            </w:r>
          </w:p>
          <w:p w:rsidRPr="004F7F5A" w:rsidR="008A0863" w:rsidRDefault="008A0863" w14:paraId="20CCEE58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June </w:t>
            </w:r>
          </w:p>
          <w:p w:rsidRPr="004F7F5A" w:rsidR="008A0863" w:rsidRDefault="008A0863" w14:paraId="70E06A87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8A0863" w:rsidRDefault="008A0863" w14:paraId="6C639E99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RSE Day </w:t>
            </w:r>
          </w:p>
          <w:p w:rsidRPr="004F7F5A" w:rsidR="008A0863" w:rsidRDefault="008A0863" w14:paraId="44C84074" w14:textId="77777777">
            <w:p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 </w:t>
            </w:r>
          </w:p>
          <w:p w:rsidRPr="004F7F5A" w:rsidR="008A0863" w:rsidRDefault="008A0863" w14:paraId="515D7922" w14:textId="77777777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</w:tr>
      <w:tr w:rsidRPr="004F7F5A" w:rsidR="008A0863" w:rsidTr="0E91E28F" w14:paraId="26424BE0" w14:textId="77777777">
        <w:trPr>
          <w:trHeight w:val="70"/>
        </w:trPr>
        <w:tc>
          <w:tcPr>
            <w:tcW w:w="959" w:type="dxa"/>
            <w:shd w:val="clear" w:color="auto" w:fill="auto"/>
            <w:tcMar/>
          </w:tcPr>
          <w:p w:rsidRPr="004F7F5A" w:rsidR="008A0863" w:rsidRDefault="008A0863" w14:paraId="45947C1A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>E-Safety</w:t>
            </w:r>
          </w:p>
          <w:p w:rsidRPr="004F7F5A" w:rsidR="008A0863" w:rsidRDefault="008A0863" w14:paraId="6C69D7CC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Pr="004F7F5A" w:rsidR="008A0863" w:rsidRDefault="008A0863" w14:paraId="33888B98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8A0863" w:rsidRDefault="008A0863" w14:paraId="18602202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8A0863" w:rsidRDefault="008A0863" w14:paraId="3B056DC2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8A0863" w:rsidRDefault="008A0863" w14:paraId="5A508CCF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8A0863" w:rsidRDefault="008A0863" w14:paraId="5F36B92A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8A0863" w:rsidRDefault="008A0863" w14:paraId="516A6389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8A0863" w:rsidRDefault="008A0863" w14:paraId="79797275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8A0863" w:rsidRDefault="008A0863" w14:paraId="4328DDBA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8A0863" w:rsidRDefault="008A0863" w14:paraId="11CEFFB7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8A0863" w:rsidRDefault="008A0863" w14:paraId="4D34CC79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8A0863" w:rsidRDefault="008A0863" w14:paraId="7D95123F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8A0863" w:rsidRDefault="008A0863" w14:paraId="5AEA085A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8A0863" w:rsidRDefault="008A0863" w14:paraId="5F4F3C23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8A0863" w:rsidRDefault="008A0863" w14:paraId="7DC2E394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8A0863" w:rsidRDefault="008A0863" w14:paraId="38A18EF1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8A0863" w:rsidRDefault="008A0863" w14:paraId="28F575DD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8A0863" w:rsidRDefault="008A0863" w14:paraId="6BB76F9B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8A0863" w:rsidRDefault="008A0863" w14:paraId="774182B8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8A0863" w:rsidRDefault="008A0863" w14:paraId="2740BEF6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8A0863" w:rsidRDefault="008A0863" w14:paraId="79EAAF6B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8A0863" w:rsidRDefault="008A0863" w14:paraId="3B5883B9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8A0863" w:rsidRDefault="008A0863" w14:paraId="4DC2209B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8A0863" w:rsidRDefault="008A0863" w14:paraId="2B69B054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8A0863" w:rsidRDefault="008A0863" w14:paraId="109E4E13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Pr="004F7F5A" w:rsidR="008A0863" w:rsidRDefault="008A0863" w14:paraId="2425F44A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  <w:tcMar/>
          </w:tcPr>
          <w:p w:rsidR="008A0863" w:rsidRDefault="002B69C6" w14:paraId="5F197600" w14:textId="79D3F192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Self-image and identity</w:t>
            </w:r>
          </w:p>
          <w:p w:rsidR="00FE05EE" w:rsidRDefault="00FE05EE" w14:paraId="1A11B003" w14:textId="6D40234D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Online Bullying</w:t>
            </w:r>
          </w:p>
          <w:p w:rsidRPr="004F7F5A" w:rsidR="00FE05EE" w:rsidRDefault="00FE05EE" w14:paraId="3C0F8B70" w14:textId="187C37D0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Privacy and Security</w:t>
            </w:r>
          </w:p>
          <w:p w:rsidRPr="004F7F5A" w:rsidR="008A0863" w:rsidRDefault="008A0863" w14:paraId="6ED0C3E6" w14:textId="77777777">
            <w:pPr>
              <w:spacing w:after="160" w:line="259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  <w:tcMar/>
          </w:tcPr>
          <w:p w:rsidR="008A0863" w:rsidRDefault="00A6083E" w14:paraId="70CE244D" w14:textId="77777777">
            <w:pPr>
              <w:pStyle w:val="NoSpacing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Safer Internet Day – separate planning.</w:t>
            </w:r>
          </w:p>
          <w:p w:rsidR="00A6083E" w:rsidRDefault="00A6083E" w14:paraId="32A09BDC" w14:textId="77777777">
            <w:pPr>
              <w:pStyle w:val="NoSpacing"/>
              <w:rPr>
                <w:color w:val="0070C0"/>
                <w:sz w:val="20"/>
                <w:szCs w:val="20"/>
              </w:rPr>
            </w:pPr>
          </w:p>
          <w:p w:rsidR="00A6083E" w:rsidRDefault="00A6083E" w14:paraId="7FC06B68" w14:textId="77777777">
            <w:pPr>
              <w:pStyle w:val="NoSpacing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Managing online information.</w:t>
            </w:r>
          </w:p>
          <w:p w:rsidR="00A6083E" w:rsidRDefault="00A6083E" w14:paraId="64895BEF" w14:textId="77777777">
            <w:pPr>
              <w:pStyle w:val="NoSpacing"/>
              <w:rPr>
                <w:color w:val="0070C0"/>
                <w:sz w:val="20"/>
                <w:szCs w:val="20"/>
              </w:rPr>
            </w:pPr>
          </w:p>
          <w:p w:rsidRPr="004F7F5A" w:rsidR="00A6083E" w:rsidRDefault="00A6083E" w14:paraId="3D171B51" w14:textId="29E3B026">
            <w:pPr>
              <w:pStyle w:val="NoSpacing"/>
              <w:rPr>
                <w:color w:val="0070C0"/>
                <w:sz w:val="20"/>
                <w:szCs w:val="20"/>
                <w:highlight w:val="magenta"/>
              </w:rPr>
            </w:pPr>
            <w:r w:rsidRPr="4C0D5F8C" w:rsidR="00A6083E">
              <w:rPr>
                <w:color w:val="0070C0"/>
                <w:sz w:val="20"/>
                <w:szCs w:val="20"/>
              </w:rPr>
              <w:t>Health, well-being and lifestyle.</w:t>
            </w:r>
          </w:p>
          <w:p w:rsidR="008A0863" w:rsidP="4C0D5F8C" w:rsidRDefault="008A0863" w14:paraId="79FAB244" w14:noSpellErr="1" w14:textId="2C24DC5A">
            <w:pPr>
              <w:rPr>
                <w:color w:val="0070C0"/>
                <w:sz w:val="20"/>
                <w:szCs w:val="20"/>
                <w:highlight w:val="yellow"/>
              </w:rPr>
            </w:pPr>
            <w:r w:rsidRPr="4C0D5F8C" w:rsidR="008A0863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4613" w:type="dxa"/>
            <w:gridSpan w:val="2"/>
            <w:shd w:val="clear" w:color="auto" w:fill="auto"/>
            <w:tcMar/>
          </w:tcPr>
          <w:p w:rsidR="008A0863" w:rsidRDefault="009E4396" w14:paraId="52566F30" w14:textId="7ED41122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Online relationship</w:t>
            </w:r>
          </w:p>
          <w:p w:rsidR="009E4396" w:rsidRDefault="009E4396" w14:paraId="194E65E9" w14:textId="55437BDA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Online reputation</w:t>
            </w:r>
          </w:p>
          <w:p w:rsidRPr="004F7F5A" w:rsidR="009E4396" w:rsidRDefault="009E4396" w14:paraId="2027F6D2" w14:textId="18E509AB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Copyright and ownership</w:t>
            </w:r>
          </w:p>
          <w:p w:rsidRPr="004F7F5A" w:rsidR="008A0863" w:rsidRDefault="008A0863" w14:paraId="58F45C7A" w14:textId="77777777">
            <w:pPr>
              <w:rPr>
                <w:color w:val="0070C0"/>
                <w:sz w:val="20"/>
                <w:szCs w:val="20"/>
                <w:highlight w:val="yellow"/>
              </w:rPr>
            </w:pPr>
          </w:p>
          <w:p w:rsidR="4C0D5F8C" w:rsidP="4C0D5F8C" w:rsidRDefault="4C0D5F8C" w14:paraId="6BFB7C0E" w14:noSpellErr="1" w14:textId="75ED68FC">
            <w:pPr>
              <w:rPr>
                <w:color w:val="0070C0"/>
                <w:sz w:val="20"/>
                <w:szCs w:val="20"/>
              </w:rPr>
            </w:pPr>
          </w:p>
          <w:p w:rsidR="4C0D5F8C" w:rsidP="4C0D5F8C" w:rsidRDefault="4C0D5F8C" w14:paraId="02797F11" w14:noSpellErr="1">
            <w:pPr>
              <w:rPr>
                <w:color w:val="0070C0"/>
                <w:sz w:val="20"/>
                <w:szCs w:val="20"/>
              </w:rPr>
            </w:pPr>
          </w:p>
          <w:p w:rsidR="4C0D5F8C" w:rsidP="4C0D5F8C" w:rsidRDefault="4C0D5F8C" w14:paraId="184599BA" w14:noSpellErr="1">
            <w:pPr>
              <w:rPr>
                <w:color w:val="0070C0"/>
                <w:sz w:val="20"/>
                <w:szCs w:val="20"/>
              </w:rPr>
            </w:pPr>
          </w:p>
          <w:p w:rsidR="4C0D5F8C" w:rsidP="4C0D5F8C" w:rsidRDefault="4C0D5F8C" w14:paraId="0E71E813" w14:noSpellErr="1">
            <w:pPr>
              <w:rPr>
                <w:color w:val="0070C0"/>
                <w:sz w:val="20"/>
                <w:szCs w:val="20"/>
              </w:rPr>
            </w:pPr>
          </w:p>
          <w:p w:rsidR="4C0D5F8C" w:rsidP="4C0D5F8C" w:rsidRDefault="4C0D5F8C" w14:paraId="2F3FDBFC" w14:noSpellErr="1">
            <w:pPr>
              <w:rPr>
                <w:color w:val="0070C0"/>
                <w:sz w:val="20"/>
                <w:szCs w:val="20"/>
              </w:rPr>
            </w:pPr>
          </w:p>
          <w:p w:rsidR="4C0D5F8C" w:rsidP="4C0D5F8C" w:rsidRDefault="4C0D5F8C" w14:paraId="70DABC41" w14:noSpellErr="1">
            <w:pPr>
              <w:rPr>
                <w:color w:val="0070C0"/>
                <w:sz w:val="20"/>
                <w:szCs w:val="20"/>
              </w:rPr>
            </w:pPr>
          </w:p>
          <w:p w:rsidR="4C0D5F8C" w:rsidP="4C0D5F8C" w:rsidRDefault="4C0D5F8C" w14:paraId="008CCAE3" w14:noSpellErr="1">
            <w:pPr>
              <w:rPr>
                <w:b w:val="1"/>
                <w:bCs w:val="1"/>
                <w:color w:val="0070C0"/>
                <w:sz w:val="20"/>
                <w:szCs w:val="20"/>
              </w:rPr>
            </w:pPr>
          </w:p>
        </w:tc>
      </w:tr>
      <w:tr w:rsidRPr="004F7F5A" w:rsidR="008A0863" w:rsidTr="0E91E28F" w14:paraId="4A6C8A7E" w14:textId="77777777">
        <w:trPr>
          <w:trHeight w:val="136"/>
        </w:trPr>
        <w:tc>
          <w:tcPr>
            <w:tcW w:w="959" w:type="dxa"/>
            <w:shd w:val="clear" w:color="auto" w:fill="D0CECE"/>
            <w:tcMar/>
          </w:tcPr>
          <w:p w:rsidRPr="004F7F5A" w:rsidR="008A0863" w:rsidRDefault="008A0863" w14:paraId="5865A3B2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  <w:p w:rsidRPr="004F7F5A" w:rsidR="008A0863" w:rsidRDefault="008A0863" w14:paraId="4E45BCE7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0CECE"/>
            <w:tcMar/>
          </w:tcPr>
          <w:p w:rsidRPr="004F7F5A" w:rsidR="008A0863" w:rsidRDefault="008A0863" w14:paraId="646CD091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 xml:space="preserve">Autumn 1 </w:t>
            </w:r>
          </w:p>
        </w:tc>
        <w:tc>
          <w:tcPr>
            <w:tcW w:w="2694" w:type="dxa"/>
            <w:shd w:val="clear" w:color="auto" w:fill="D0CECE"/>
            <w:tcMar/>
          </w:tcPr>
          <w:p w:rsidRPr="004F7F5A" w:rsidR="008A0863" w:rsidRDefault="008A0863" w14:paraId="3D8A4509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Autumn 2</w:t>
            </w:r>
          </w:p>
        </w:tc>
        <w:tc>
          <w:tcPr>
            <w:tcW w:w="2693" w:type="dxa"/>
            <w:shd w:val="clear" w:color="auto" w:fill="D0CECE"/>
            <w:tcMar/>
          </w:tcPr>
          <w:p w:rsidRPr="004F7F5A" w:rsidR="008A0863" w:rsidRDefault="008A0863" w14:paraId="7C87357F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Spring 1</w:t>
            </w:r>
          </w:p>
        </w:tc>
        <w:tc>
          <w:tcPr>
            <w:tcW w:w="2126" w:type="dxa"/>
            <w:shd w:val="clear" w:color="auto" w:fill="D0CECE"/>
            <w:tcMar/>
          </w:tcPr>
          <w:p w:rsidRPr="004F7F5A" w:rsidR="008A0863" w:rsidRDefault="008A0863" w14:paraId="6A1C310F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Spring 2</w:t>
            </w:r>
          </w:p>
        </w:tc>
        <w:tc>
          <w:tcPr>
            <w:tcW w:w="2166" w:type="dxa"/>
            <w:shd w:val="clear" w:color="auto" w:fill="D0CECE"/>
            <w:tcMar/>
          </w:tcPr>
          <w:p w:rsidRPr="004F7F5A" w:rsidR="008A0863" w:rsidRDefault="008A0863" w14:paraId="56930A41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Summer 1</w:t>
            </w:r>
          </w:p>
        </w:tc>
        <w:tc>
          <w:tcPr>
            <w:tcW w:w="2447" w:type="dxa"/>
            <w:shd w:val="clear" w:color="auto" w:fill="D0CECE"/>
            <w:tcMar/>
          </w:tcPr>
          <w:p w:rsidRPr="004F7F5A" w:rsidR="008A0863" w:rsidRDefault="008A0863" w14:paraId="61FD387A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Summer 2</w:t>
            </w:r>
          </w:p>
        </w:tc>
      </w:tr>
      <w:tr w:rsidRPr="004F7F5A" w:rsidR="008A0863" w:rsidTr="0E91E28F" w14:paraId="5CDE558A" w14:textId="77777777">
        <w:trPr>
          <w:trHeight w:val="379"/>
        </w:trPr>
        <w:tc>
          <w:tcPr>
            <w:tcW w:w="959" w:type="dxa"/>
            <w:shd w:val="clear" w:color="auto" w:fill="44546A"/>
            <w:tcMar/>
          </w:tcPr>
          <w:p w:rsidRPr="004F7F5A" w:rsidR="008A0863" w:rsidRDefault="008A0863" w14:paraId="4109EC60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PSHE</w:t>
            </w:r>
          </w:p>
        </w:tc>
        <w:tc>
          <w:tcPr>
            <w:tcW w:w="2551" w:type="dxa"/>
            <w:shd w:val="clear" w:color="auto" w:fill="44546A"/>
            <w:tcMar/>
          </w:tcPr>
          <w:p w:rsidRPr="004F7F5A" w:rsidR="008A0863" w:rsidRDefault="008A0863" w14:paraId="34BDE83B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My School</w:t>
            </w:r>
          </w:p>
          <w:p w:rsidRPr="004F7F5A" w:rsidR="008A0863" w:rsidRDefault="008A0863" w14:paraId="7482F29A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44546A"/>
            <w:tcMar/>
          </w:tcPr>
          <w:p w:rsidRPr="004F7F5A" w:rsidR="008A0863" w:rsidRDefault="008A0863" w14:paraId="5EA1EF9C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My Safety</w:t>
            </w:r>
          </w:p>
          <w:p w:rsidRPr="004F7F5A" w:rsidR="008A0863" w:rsidRDefault="008A0863" w14:paraId="057222A5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44546A"/>
            <w:tcMar/>
          </w:tcPr>
          <w:p w:rsidRPr="004F7F5A" w:rsidR="008A0863" w:rsidRDefault="008A0863" w14:paraId="06A7C7CC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in the World</w:t>
            </w:r>
          </w:p>
          <w:p w:rsidRPr="004F7F5A" w:rsidR="008A0863" w:rsidRDefault="008A0863" w14:paraId="6DA884E5" w14:textId="77777777">
            <w:pPr>
              <w:jc w:val="center"/>
              <w:rPr>
                <w:color w:val="92D05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44546A"/>
            <w:tcMar/>
          </w:tcPr>
          <w:p w:rsidRPr="004F7F5A" w:rsidR="008A0863" w:rsidRDefault="008A0863" w14:paraId="74FF3056" w14:textId="77777777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Other People</w:t>
            </w:r>
          </w:p>
        </w:tc>
        <w:tc>
          <w:tcPr>
            <w:tcW w:w="2166" w:type="dxa"/>
            <w:shd w:val="clear" w:color="auto" w:fill="44546A"/>
            <w:tcMar/>
          </w:tcPr>
          <w:p w:rsidRPr="004F7F5A" w:rsidR="008A0863" w:rsidRDefault="008A0863" w14:paraId="7CEE49B3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 xml:space="preserve">Me and My relationships </w:t>
            </w:r>
          </w:p>
        </w:tc>
        <w:tc>
          <w:tcPr>
            <w:tcW w:w="2447" w:type="dxa"/>
            <w:shd w:val="clear" w:color="auto" w:fill="44546A"/>
            <w:tcMar/>
          </w:tcPr>
          <w:p w:rsidRPr="004F7F5A" w:rsidR="008A0863" w:rsidRDefault="008A0863" w14:paraId="5C8E5EF9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Happy and Healthy Me</w:t>
            </w:r>
          </w:p>
        </w:tc>
      </w:tr>
      <w:tr w:rsidRPr="004F7F5A" w:rsidR="008A0863" w:rsidTr="0E91E28F" w14:paraId="437AA74D" w14:textId="77777777">
        <w:trPr>
          <w:trHeight w:val="615"/>
        </w:trPr>
        <w:tc>
          <w:tcPr>
            <w:tcW w:w="959" w:type="dxa"/>
            <w:shd w:val="clear" w:color="auto" w:fill="44546A"/>
            <w:tcMar/>
          </w:tcPr>
          <w:p w:rsidRPr="004F7F5A" w:rsidR="008A0863" w:rsidRDefault="008A0863" w14:paraId="58847C3A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British Value</w:t>
            </w:r>
          </w:p>
        </w:tc>
        <w:tc>
          <w:tcPr>
            <w:tcW w:w="2551" w:type="dxa"/>
            <w:shd w:val="clear" w:color="auto" w:fill="44546A"/>
            <w:tcMar/>
          </w:tcPr>
          <w:p w:rsidRPr="004F7F5A" w:rsidR="008A0863" w:rsidRDefault="008A0863" w14:paraId="6D9EA8E4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Rule of Law Democracy</w:t>
            </w:r>
          </w:p>
          <w:p w:rsidRPr="004F7F5A" w:rsidR="008A0863" w:rsidRDefault="008A0863" w14:paraId="7AC21B46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44546A"/>
            <w:tcMar/>
          </w:tcPr>
          <w:p w:rsidRPr="004F7F5A" w:rsidR="008A0863" w:rsidRDefault="008A0863" w14:paraId="039D5494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</w:t>
            </w:r>
          </w:p>
          <w:p w:rsidRPr="004F7F5A" w:rsidR="008A0863" w:rsidRDefault="008A0863" w14:paraId="45C266E4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44546A"/>
            <w:tcMar/>
          </w:tcPr>
          <w:p w:rsidRPr="004F7F5A" w:rsidR="008A0863" w:rsidRDefault="008A0863" w14:paraId="4DF20A59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Respect and Tolerance</w:t>
            </w:r>
          </w:p>
          <w:p w:rsidRPr="004F7F5A" w:rsidR="008A0863" w:rsidRDefault="008A0863" w14:paraId="5983EA26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44546A"/>
            <w:tcMar/>
          </w:tcPr>
          <w:p w:rsidRPr="004F7F5A" w:rsidR="008A0863" w:rsidRDefault="008A0863" w14:paraId="34BA8A46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Respect and Tolerance</w:t>
            </w:r>
          </w:p>
          <w:p w:rsidRPr="004F7F5A" w:rsidR="008A0863" w:rsidRDefault="008A0863" w14:paraId="73576A6E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44546A"/>
            <w:tcMar/>
          </w:tcPr>
          <w:p w:rsidRPr="004F7F5A" w:rsidR="008A0863" w:rsidRDefault="008A0863" w14:paraId="7B9AF757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Liberty, Rule of Law</w:t>
            </w:r>
          </w:p>
          <w:p w:rsidRPr="004F7F5A" w:rsidR="008A0863" w:rsidRDefault="008A0863" w14:paraId="030FCEB4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44546A"/>
            <w:tcMar/>
          </w:tcPr>
          <w:p w:rsidRPr="004F7F5A" w:rsidR="008A0863" w:rsidRDefault="008A0863" w14:paraId="107979E1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(</w:t>
            </w:r>
            <w:proofErr w:type="spellStart"/>
            <w:r w:rsidRPr="004F7F5A">
              <w:rPr>
                <w:color w:val="FFC000"/>
                <w:sz w:val="20"/>
                <w:szCs w:val="20"/>
              </w:rPr>
              <w:t>ndividual</w:t>
            </w:r>
            <w:proofErr w:type="spellEnd"/>
            <w:r w:rsidRPr="004F7F5A">
              <w:rPr>
                <w:color w:val="FFC000"/>
                <w:sz w:val="20"/>
                <w:szCs w:val="20"/>
              </w:rPr>
              <w:t xml:space="preserve"> Liberty</w:t>
            </w:r>
          </w:p>
          <w:p w:rsidRPr="004F7F5A" w:rsidR="008A0863" w:rsidRDefault="008A0863" w14:paraId="1F455FD8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Pr="004F7F5A" w:rsidR="008A0863" w:rsidTr="0E91E28F" w14:paraId="32D88D17" w14:textId="77777777">
        <w:trPr>
          <w:trHeight w:val="540"/>
        </w:trPr>
        <w:tc>
          <w:tcPr>
            <w:tcW w:w="959" w:type="dxa"/>
            <w:shd w:val="clear" w:color="auto" w:fill="44546A"/>
            <w:tcMar/>
          </w:tcPr>
          <w:p w:rsidRPr="004F7F5A" w:rsidR="008A0863" w:rsidRDefault="008A0863" w14:paraId="537119E6" w14:textId="77777777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School Value</w:t>
            </w:r>
          </w:p>
        </w:tc>
        <w:tc>
          <w:tcPr>
            <w:tcW w:w="2551" w:type="dxa"/>
            <w:shd w:val="clear" w:color="auto" w:fill="44546A"/>
            <w:tcMar/>
          </w:tcPr>
          <w:p w:rsidRPr="004F7F5A" w:rsidR="008A0863" w:rsidRDefault="008A0863" w14:paraId="34FB8018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Sense of Belonging</w:t>
            </w:r>
          </w:p>
        </w:tc>
        <w:tc>
          <w:tcPr>
            <w:tcW w:w="2694" w:type="dxa"/>
            <w:shd w:val="clear" w:color="auto" w:fill="44546A"/>
            <w:tcMar/>
          </w:tcPr>
          <w:p w:rsidRPr="004F7F5A" w:rsidR="008A0863" w:rsidRDefault="008A0863" w14:paraId="2F6DF601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Ambition</w:t>
            </w:r>
          </w:p>
        </w:tc>
        <w:tc>
          <w:tcPr>
            <w:tcW w:w="2693" w:type="dxa"/>
            <w:shd w:val="clear" w:color="auto" w:fill="44546A"/>
            <w:tcMar/>
          </w:tcPr>
          <w:p w:rsidRPr="004F7F5A" w:rsidR="008A0863" w:rsidRDefault="008A0863" w14:paraId="288363AC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Self-respect</w:t>
            </w:r>
          </w:p>
        </w:tc>
        <w:tc>
          <w:tcPr>
            <w:tcW w:w="2126" w:type="dxa"/>
            <w:shd w:val="clear" w:color="auto" w:fill="44546A"/>
            <w:tcMar/>
          </w:tcPr>
          <w:p w:rsidRPr="004F7F5A" w:rsidR="008A0863" w:rsidRDefault="008A0863" w14:paraId="5393991F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Curiosity</w:t>
            </w:r>
          </w:p>
        </w:tc>
        <w:tc>
          <w:tcPr>
            <w:tcW w:w="2166" w:type="dxa"/>
            <w:shd w:val="clear" w:color="auto" w:fill="44546A"/>
            <w:tcMar/>
          </w:tcPr>
          <w:p w:rsidRPr="004F7F5A" w:rsidR="008A0863" w:rsidRDefault="008A0863" w14:paraId="606619B8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Protecting the environment</w:t>
            </w:r>
          </w:p>
        </w:tc>
        <w:tc>
          <w:tcPr>
            <w:tcW w:w="2447" w:type="dxa"/>
            <w:shd w:val="clear" w:color="auto" w:fill="44546A"/>
            <w:tcMar/>
          </w:tcPr>
          <w:p w:rsidRPr="004F7F5A" w:rsidR="008A0863" w:rsidRDefault="008A0863" w14:paraId="47F5916B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Health</w:t>
            </w:r>
          </w:p>
        </w:tc>
      </w:tr>
      <w:tr w:rsidRPr="004F7F5A" w:rsidR="008A0863" w:rsidTr="0E91E28F" w14:paraId="0B9A81B8" w14:textId="77777777">
        <w:trPr>
          <w:trHeight w:val="90"/>
        </w:trPr>
        <w:tc>
          <w:tcPr>
            <w:tcW w:w="959" w:type="dxa"/>
            <w:vMerge w:val="restart"/>
            <w:shd w:val="clear" w:color="auto" w:fill="auto"/>
            <w:tcMar/>
          </w:tcPr>
          <w:p w:rsidRPr="004F7F5A" w:rsidR="008A0863" w:rsidRDefault="008A0863" w14:paraId="38A96F51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Year</w:t>
            </w:r>
          </w:p>
          <w:p w:rsidRPr="004F7F5A" w:rsidR="008A0863" w:rsidRDefault="008A0863" w14:paraId="57204699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2</w:t>
            </w:r>
          </w:p>
          <w:p w:rsidRPr="004F7F5A" w:rsidR="008A0863" w:rsidRDefault="008A0863" w14:paraId="0C414310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3EB66A5F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771B82C5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7574AB9C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17E87D08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4D114B09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2B787BC7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48313D29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24042CC1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4F35C04E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5C1F4228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3639DFDC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654DC0E7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72EE50C8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3B9DF3F4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35A4B5AD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0ADA861E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7C57DF52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521F565B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1740CDC8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2C233AA3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5E8D55E8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6F258530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0D736F76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2087C06F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DA77D2" w:rsidRDefault="00DA77D2" w14:paraId="12EE2F81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DA77D2" w:rsidRDefault="00DA77D2" w14:paraId="56A11EC9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DA77D2" w:rsidRDefault="00DA77D2" w14:paraId="7E26E453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35124627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191A25B4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Key Events</w:t>
            </w:r>
          </w:p>
          <w:p w:rsidRPr="004F7F5A" w:rsidR="008A0863" w:rsidRDefault="008A0863" w14:paraId="1B253492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7D5E9822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30FF3B0D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4A892E60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0BC4EBC0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1C94D42F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149CC1BB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5CC0CE51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6BB7D9C8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072ABE21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0DCC9DD5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7DCF9D70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20D7C035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0FF58819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5972EE90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A0863" w:rsidRDefault="008A0863" w14:paraId="2936EF18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3B7F2AF5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189FDE89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>E-Safety</w:t>
            </w:r>
          </w:p>
        </w:tc>
        <w:tc>
          <w:tcPr>
            <w:tcW w:w="2551" w:type="dxa"/>
            <w:shd w:val="clear" w:color="auto" w:fill="auto"/>
            <w:tcMar/>
          </w:tcPr>
          <w:p w:rsidRPr="004F7F5A" w:rsidR="008A0863" w:rsidRDefault="008A0863" w14:paraId="4828E5F7" w14:textId="77777777">
            <w:pPr>
              <w:rPr>
                <w:b/>
                <w:color w:val="auto"/>
                <w:sz w:val="20"/>
                <w:szCs w:val="20"/>
                <w:u w:val="single"/>
              </w:rPr>
            </w:pPr>
            <w:r>
              <w:rPr>
                <w:b/>
                <w:color w:val="auto"/>
                <w:sz w:val="20"/>
                <w:szCs w:val="20"/>
                <w:u w:val="single"/>
              </w:rPr>
              <w:t>F</w:t>
            </w:r>
            <w:r w:rsidRPr="004F7F5A">
              <w:rPr>
                <w:b/>
                <w:color w:val="auto"/>
                <w:sz w:val="20"/>
                <w:szCs w:val="20"/>
                <w:u w:val="single"/>
              </w:rPr>
              <w:t>eelings and Emotions</w:t>
            </w:r>
          </w:p>
          <w:p w:rsidRPr="004F7F5A" w:rsidR="008A0863" w:rsidRDefault="008A0863" w14:paraId="640B1769" w14:textId="77777777">
            <w:p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We Are All Different</w:t>
            </w:r>
          </w:p>
          <w:p w:rsidRPr="004F7F5A" w:rsidR="008A0863" w:rsidRDefault="008A0863" w14:paraId="188DF974" w14:textId="77777777">
            <w:p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Wonderful Me!</w:t>
            </w:r>
          </w:p>
          <w:p w:rsidRPr="004F7F5A" w:rsidR="008A0863" w:rsidRDefault="008A0863" w14:paraId="19A7969C" w14:textId="77777777">
            <w:pPr>
              <w:rPr>
                <w:b/>
                <w:color w:val="auto"/>
                <w:sz w:val="20"/>
                <w:szCs w:val="20"/>
              </w:rPr>
            </w:pPr>
          </w:p>
          <w:p w:rsidRPr="004F7F5A" w:rsidR="008A0863" w:rsidRDefault="008A0863" w14:paraId="4D498C61" w14:textId="77777777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New friendships</w:t>
            </w:r>
          </w:p>
          <w:p w:rsidRPr="004F7F5A" w:rsidR="008A0863" w:rsidRDefault="008A0863" w14:paraId="199B3770" w14:textId="77777777">
            <w:p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What makes a good friend?</w:t>
            </w:r>
          </w:p>
          <w:p w:rsidRPr="004F7F5A" w:rsidR="008A0863" w:rsidRDefault="008A0863" w14:paraId="72AA8120" w14:textId="77777777">
            <w:pPr>
              <w:rPr>
                <w:color w:val="auto"/>
                <w:sz w:val="20"/>
                <w:szCs w:val="20"/>
              </w:rPr>
            </w:pPr>
          </w:p>
          <w:p w:rsidRPr="004F7F5A" w:rsidR="008A0863" w:rsidRDefault="008A0863" w14:paraId="1228A6BC" w14:textId="77777777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Class rules</w:t>
            </w:r>
          </w:p>
          <w:p w:rsidRPr="004F7F5A" w:rsidR="008A0863" w:rsidRDefault="008A0863" w14:paraId="3C912262" w14:textId="77777777">
            <w:pPr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Why do we have rules?</w:t>
            </w:r>
          </w:p>
          <w:p w:rsidRPr="004F7F5A" w:rsidR="008A0863" w:rsidRDefault="008A0863" w14:paraId="26E0EA43" w14:textId="77777777">
            <w:pPr>
              <w:pStyle w:val="ListParagraph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Making choices</w:t>
            </w:r>
          </w:p>
          <w:p w:rsidRPr="004F7F5A" w:rsidR="008A0863" w:rsidRDefault="008A0863" w14:paraId="1D87CBF5" w14:textId="77777777">
            <w:pPr>
              <w:pStyle w:val="ListParagraph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Listening to other people’s ideas and opinions. </w:t>
            </w:r>
          </w:p>
          <w:p w:rsidR="008A0863" w:rsidRDefault="008A0863" w14:paraId="7DA831A5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8A0863" w:rsidRDefault="008A0863" w14:paraId="38857742" w14:textId="77777777">
            <w:pPr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Student Leadership</w:t>
            </w:r>
          </w:p>
          <w:p w:rsidRPr="004F7F5A" w:rsidR="008A0863" w:rsidRDefault="008A0863" w14:paraId="733D039A" w14:textId="77777777">
            <w:pPr>
              <w:pStyle w:val="ListParagraph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Role of a representative</w:t>
            </w:r>
          </w:p>
          <w:p w:rsidR="008A0863" w:rsidRDefault="008A0863" w14:paraId="06C028FA" w14:textId="77777777">
            <w:pPr>
              <w:pStyle w:val="ListParagraph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Meetings</w:t>
            </w:r>
          </w:p>
          <w:p w:rsidRPr="004F7F5A" w:rsidR="008A0863" w:rsidRDefault="008A0863" w14:paraId="14F0C63B" w14:textId="77777777">
            <w:pPr>
              <w:pStyle w:val="ListParagraph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Responsibilities within the classroom- monitors etc</w:t>
            </w:r>
          </w:p>
          <w:p w:rsidRPr="004F7F5A" w:rsidR="008A0863" w:rsidRDefault="008A0863" w14:paraId="73F17CE1" w14:textId="77777777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:rsidR="008A0863" w:rsidRDefault="008A0863" w14:paraId="1250AD77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:rsidR="008A0863" w:rsidRDefault="008A0863" w14:paraId="3C1B6D19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:rsidR="008A0863" w:rsidRDefault="008A0863" w14:paraId="03351AC6" w14:textId="77777777">
            <w:pPr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</w:p>
          <w:p w:rsidR="008A0863" w:rsidRDefault="008A0863" w14:paraId="2750C45F" w14:textId="77777777">
            <w:pPr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</w:p>
          <w:p w:rsidRPr="004F7F5A" w:rsidR="008A0863" w:rsidRDefault="008A0863" w14:paraId="608A2AF5" w14:textId="7777777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/>
          </w:tcPr>
          <w:p w:rsidRPr="004F7F5A" w:rsidR="008A0863" w:rsidRDefault="008A0863" w14:paraId="2F9EDD8F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Staying Safe</w:t>
            </w:r>
          </w:p>
          <w:p w:rsidRPr="004F7F5A" w:rsidR="008A0863" w:rsidRDefault="008A0863" w14:paraId="7CA687A5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Medicines </w:t>
            </w:r>
          </w:p>
          <w:p w:rsidRPr="004F7F5A" w:rsidR="008A0863" w:rsidRDefault="008A0863" w14:paraId="1BAEB6D6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First Aid</w:t>
            </w:r>
          </w:p>
          <w:p w:rsidRPr="004F7F5A" w:rsidR="008A0863" w:rsidRDefault="008A0863" w14:paraId="18A8E6D1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Identifying risks and ways to stop accidents happening </w:t>
            </w:r>
          </w:p>
          <w:p w:rsidRPr="004F7F5A" w:rsidR="008A0863" w:rsidRDefault="008A0863" w14:paraId="22ABA6CF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Road safety – keeping safe near the road and in the car</w:t>
            </w:r>
          </w:p>
          <w:p w:rsidRPr="004F7F5A" w:rsidR="008A0863" w:rsidRDefault="008A0863" w14:paraId="2E2B2699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Unsafe touches</w:t>
            </w:r>
          </w:p>
          <w:p w:rsidRPr="004F7F5A" w:rsidR="008A0863" w:rsidRDefault="008A0863" w14:paraId="4874756D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Secrets and surprises</w:t>
            </w:r>
          </w:p>
          <w:p w:rsidRPr="004F7F5A" w:rsidR="008A0863" w:rsidRDefault="008A0863" w14:paraId="36C9B921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E Safety (Computing curriculum)</w:t>
            </w:r>
          </w:p>
          <w:p w:rsidR="008A0863" w:rsidRDefault="008A0863" w14:paraId="73CFFB5B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="008A0863" w:rsidRDefault="008A0863" w14:paraId="0CEAC022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8A0863" w:rsidRDefault="008A0863" w14:paraId="24D98563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8A0863" w:rsidRDefault="008A0863" w14:paraId="47DEE0CF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:rsidRPr="004F7F5A" w:rsidR="008A0863" w:rsidRDefault="008A0863" w14:paraId="4C6347BB" w14:textId="77777777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u w:val="single"/>
              </w:rPr>
            </w:pPr>
            <w:r w:rsidRPr="004F7F5A">
              <w:rPr>
                <w:b/>
                <w:color w:val="000000"/>
                <w:sz w:val="20"/>
                <w:szCs w:val="20"/>
                <w:highlight w:val="red"/>
                <w:u w:val="single"/>
              </w:rPr>
              <w:t>RSE Everybody’s body</w:t>
            </w:r>
          </w:p>
          <w:p w:rsidRPr="004F7F5A" w:rsidR="008A0863" w:rsidRDefault="008A0863" w14:paraId="17C3A54E" w14:textId="77777777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highlight w:val="red"/>
                <w:u w:val="single"/>
              </w:rPr>
            </w:pPr>
            <w:r w:rsidRPr="004F7F5A">
              <w:rPr>
                <w:b/>
                <w:color w:val="000000"/>
                <w:sz w:val="20"/>
                <w:szCs w:val="20"/>
                <w:highlight w:val="red"/>
                <w:u w:val="single"/>
              </w:rPr>
              <w:t>NSPCC (PANTS)</w:t>
            </w:r>
          </w:p>
          <w:p w:rsidR="008A0863" w:rsidRDefault="008A0863" w14:paraId="47A9690B" w14:textId="77777777">
            <w:pPr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  <w:r w:rsidRPr="004F7F5A">
              <w:rPr>
                <w:b/>
                <w:color w:val="000000"/>
                <w:sz w:val="20"/>
                <w:szCs w:val="20"/>
                <w:highlight w:val="red"/>
              </w:rPr>
              <w:t>Safe and unsafe touches- Body Parts</w:t>
            </w:r>
          </w:p>
          <w:p w:rsidRPr="004F7F5A" w:rsidR="008A0863" w:rsidRDefault="008A0863" w14:paraId="492F9E51" w14:textId="77777777">
            <w:pPr>
              <w:pStyle w:val="ListParagraph"/>
              <w:ind w:left="0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4F7F5A" w:rsidR="008A0863" w:rsidRDefault="008A0863" w14:paraId="42D962AA" w14:textId="77777777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Local Area</w:t>
            </w:r>
          </w:p>
          <w:p w:rsidRPr="004F7F5A" w:rsidR="008A0863" w:rsidRDefault="008A0863" w14:paraId="28AAFA69" w14:textId="77777777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Positive and negatives of the local area</w:t>
            </w:r>
          </w:p>
          <w:p w:rsidRPr="004F7F5A" w:rsidR="008A0863" w:rsidRDefault="008A0863" w14:paraId="42556224" w14:textId="77777777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Improving the local area.</w:t>
            </w:r>
          </w:p>
          <w:p w:rsidRPr="004F7F5A" w:rsidR="008A0863" w:rsidRDefault="008A0863" w14:paraId="60A2CA4E" w14:textId="77777777">
            <w:pPr>
              <w:pStyle w:val="ListParagraph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Helping in the local community.</w:t>
            </w:r>
          </w:p>
          <w:p w:rsidR="008A0863" w:rsidRDefault="008A0863" w14:paraId="6037FA43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:rsidRPr="004F7F5A" w:rsidR="008A0863" w:rsidRDefault="008A0863" w14:paraId="5E88B3B4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:rsidRPr="004F7F5A" w:rsidR="008A0863" w:rsidRDefault="008A0863" w14:paraId="3D62F8A7" w14:textId="77777777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Money</w:t>
            </w:r>
          </w:p>
          <w:p w:rsidRPr="004F7F5A" w:rsidR="008A0863" w:rsidRDefault="008A0863" w14:paraId="18E9E69A" w14:textId="77777777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Sources of money</w:t>
            </w:r>
          </w:p>
          <w:p w:rsidRPr="004F7F5A" w:rsidR="008A0863" w:rsidRDefault="008A0863" w14:paraId="604063CE" w14:textId="77777777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Uses of money</w:t>
            </w:r>
          </w:p>
          <w:p w:rsidRPr="004F7F5A" w:rsidR="008A0863" w:rsidRDefault="008A0863" w14:paraId="2141C914" w14:textId="77777777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Keeping money safe</w:t>
            </w:r>
          </w:p>
          <w:p w:rsidRPr="004F7F5A" w:rsidR="008A0863" w:rsidRDefault="008A0863" w14:paraId="73CBC5AD" w14:textId="7777777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Making choices about spending money and what influences these choices</w:t>
            </w:r>
          </w:p>
          <w:p w:rsidR="008A0863" w:rsidRDefault="008A0863" w14:paraId="6B6B6DA3" w14:textId="77777777">
            <w:pPr>
              <w:pStyle w:val="ListParagraph"/>
              <w:numPr>
                <w:ilvl w:val="0"/>
                <w:numId w:val="9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Fund raising</w:t>
            </w:r>
          </w:p>
          <w:p w:rsidR="008A0863" w:rsidRDefault="008A0863" w14:paraId="135A06B8" w14:textId="77777777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:rsidRPr="004F7F5A" w:rsidR="008A0863" w:rsidRDefault="008A0863" w14:paraId="7FC08819" w14:textId="77777777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:rsidRPr="004F7F5A" w:rsidR="008A0863" w:rsidRDefault="008A0863" w14:paraId="18321D52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Pr="004F7F5A" w:rsidR="008A0863" w:rsidRDefault="008A0863" w14:paraId="559B9E64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My Identity</w:t>
            </w:r>
          </w:p>
          <w:p w:rsidRPr="004F7F5A" w:rsidR="008A0863" w:rsidRDefault="008A0863" w14:paraId="4E1846BB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4F7F5A">
              <w:rPr>
                <w:color w:val="auto"/>
                <w:sz w:val="20"/>
                <w:szCs w:val="20"/>
                <w:highlight w:val="magenta"/>
              </w:rPr>
              <w:t xml:space="preserve">Groups I belong (sex) </w:t>
            </w:r>
          </w:p>
          <w:p w:rsidRPr="004F7F5A" w:rsidR="008A0863" w:rsidRDefault="008A0863" w14:paraId="145E5D10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Bullying</w:t>
            </w:r>
          </w:p>
          <w:p w:rsidR="008A0863" w:rsidRDefault="008A0863" w14:paraId="0324DC39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Strategies for dealing with bullying</w:t>
            </w:r>
          </w:p>
          <w:p w:rsidR="008A0863" w:rsidRDefault="008A0863" w14:paraId="38212D08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Britain - A diverse place!</w:t>
            </w:r>
          </w:p>
          <w:p w:rsidRPr="004F7F5A" w:rsidR="008A0863" w:rsidRDefault="008A0863" w14:paraId="6BC959D5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Extremism</w:t>
            </w:r>
          </w:p>
          <w:p w:rsidR="008A0863" w:rsidRDefault="008A0863" w14:paraId="26882DA0" w14:textId="77777777">
            <w:pPr>
              <w:spacing w:after="160" w:line="259" w:lineRule="auto"/>
              <w:rPr>
                <w:sz w:val="20"/>
                <w:szCs w:val="20"/>
              </w:rPr>
            </w:pPr>
          </w:p>
          <w:p w:rsidR="008A0863" w:rsidRDefault="008A0863" w14:paraId="514B2685" w14:textId="77777777">
            <w:pPr>
              <w:spacing w:after="160" w:line="259" w:lineRule="auto"/>
              <w:rPr>
                <w:sz w:val="20"/>
                <w:szCs w:val="20"/>
              </w:rPr>
            </w:pPr>
          </w:p>
          <w:p w:rsidRPr="004F7F5A" w:rsidR="008A0863" w:rsidRDefault="008A0863" w14:paraId="4B119C86" w14:textId="7777777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tcMar/>
          </w:tcPr>
          <w:p w:rsidRPr="004F7F5A" w:rsidR="008A0863" w:rsidRDefault="008A0863" w14:paraId="7DAEA335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Valuing Ourselves</w:t>
            </w:r>
          </w:p>
          <w:p w:rsidRPr="004F7F5A" w:rsidR="008A0863" w:rsidRDefault="008A0863" w14:paraId="2FB822FD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I Am Unique</w:t>
            </w:r>
          </w:p>
          <w:p w:rsidRPr="004F7F5A" w:rsidR="008A0863" w:rsidRDefault="008A0863" w14:paraId="46230B9E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Family – different types</w:t>
            </w:r>
          </w:p>
          <w:p w:rsidRPr="004F7F5A" w:rsidR="008A0863" w:rsidRDefault="008A0863" w14:paraId="49817FB8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Value and celebrate differences</w:t>
            </w:r>
          </w:p>
          <w:p w:rsidRPr="004F7F5A" w:rsidR="008A0863" w:rsidRDefault="008A0863" w14:paraId="080D8F16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Friendship skills</w:t>
            </w:r>
          </w:p>
          <w:p w:rsidRPr="004F7F5A" w:rsidR="008A0863" w:rsidRDefault="008A0863" w14:paraId="0B36FF49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Good and bad friendships</w:t>
            </w:r>
          </w:p>
          <w:p w:rsidRPr="004F7F5A" w:rsidR="008A0863" w:rsidRDefault="008A0863" w14:paraId="57EC4126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Making choices- inclusion </w:t>
            </w:r>
          </w:p>
          <w:p w:rsidR="008A0863" w:rsidRDefault="008A0863" w14:paraId="1D8C4066" w14:textId="77777777">
            <w:pPr>
              <w:spacing w:after="160" w:line="259" w:lineRule="auto"/>
              <w:rPr>
                <w:color w:val="FF0000"/>
                <w:sz w:val="20"/>
                <w:szCs w:val="20"/>
              </w:rPr>
            </w:pPr>
          </w:p>
          <w:p w:rsidRPr="004F7F5A" w:rsidR="008A0863" w:rsidRDefault="008A0863" w14:paraId="288F4A9E" w14:textId="77777777">
            <w:pPr>
              <w:spacing w:after="160" w:line="259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auto"/>
            <w:tcMar/>
          </w:tcPr>
          <w:p w:rsidRPr="004F7F5A" w:rsidR="008A0863" w:rsidRDefault="008A0863" w14:paraId="1C2E66C4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My Body</w:t>
            </w:r>
          </w:p>
          <w:p w:rsidRPr="004F7F5A" w:rsidR="008A0863" w:rsidRDefault="008A0863" w14:paraId="3B293F1A" w14:textId="77777777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Changing needs.</w:t>
            </w:r>
          </w:p>
          <w:p w:rsidRPr="004F7F5A" w:rsidR="008A0863" w:rsidRDefault="008A0863" w14:paraId="38669061" w14:textId="77777777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Influences on health and wellbeing</w:t>
            </w:r>
          </w:p>
          <w:p w:rsidRPr="004F7F5A" w:rsidR="008A0863" w:rsidRDefault="008A0863" w14:paraId="51BD9B19" w14:textId="77777777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Sleep</w:t>
            </w:r>
          </w:p>
          <w:p w:rsidRPr="004F7F5A" w:rsidR="008A0863" w:rsidRDefault="008A0863" w14:paraId="71F40152" w14:textId="77777777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Likes and dislikes which affect physical and mental health</w:t>
            </w:r>
          </w:p>
          <w:p w:rsidRPr="004F7F5A" w:rsidR="008A0863" w:rsidRDefault="008A0863" w14:paraId="38E38E91" w14:textId="77777777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Consequences of choices</w:t>
            </w:r>
          </w:p>
          <w:p w:rsidRPr="004F7F5A" w:rsidR="008A0863" w:rsidRDefault="008A0863" w14:paraId="0CE11A2F" w14:textId="77777777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Emotional health</w:t>
            </w:r>
          </w:p>
          <w:p w:rsidRPr="004F7F5A" w:rsidR="008A0863" w:rsidRDefault="008A0863" w14:paraId="32B637D2" w14:textId="77777777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</w:p>
          <w:p w:rsidRPr="004F7F5A" w:rsidR="008A0863" w:rsidRDefault="008A0863" w14:paraId="1388365A" w14:textId="77777777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</w:p>
          <w:p w:rsidRPr="004F7F5A" w:rsidR="008A0863" w:rsidRDefault="008A0863" w14:paraId="6B99E3F9" w14:textId="77777777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</w:p>
          <w:p w:rsidRPr="004F7F5A" w:rsidR="008A0863" w:rsidRDefault="008A0863" w14:paraId="09CBBA07" w14:textId="77777777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</w:p>
          <w:p w:rsidRPr="004F7F5A" w:rsidR="008A0863" w:rsidRDefault="008A0863" w14:paraId="67AC47AD" w14:textId="77777777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  <w:r w:rsidRPr="004F7F5A">
              <w:rPr>
                <w:b/>
                <w:color w:val="7030A0"/>
                <w:sz w:val="20"/>
                <w:szCs w:val="20"/>
              </w:rPr>
              <w:t>Health and wellbeing week</w:t>
            </w:r>
          </w:p>
          <w:p w:rsidRPr="004F7F5A" w:rsidR="008A0863" w:rsidRDefault="008A0863" w14:paraId="5746AD56" w14:textId="77777777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</w:p>
          <w:p w:rsidRPr="004F7F5A" w:rsidR="008A0863" w:rsidRDefault="008A0863" w14:paraId="4D748EE3" w14:textId="7777777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Pr="004F7F5A" w:rsidR="008A0863" w:rsidTr="0E91E28F" w14:paraId="618F4D84" w14:textId="77777777">
        <w:trPr>
          <w:trHeight w:val="3208"/>
        </w:trPr>
        <w:tc>
          <w:tcPr>
            <w:tcW w:w="959" w:type="dxa"/>
            <w:vMerge/>
            <w:tcMar/>
          </w:tcPr>
          <w:p w:rsidRPr="004F7F5A" w:rsidR="008A0863" w:rsidRDefault="008A0863" w14:paraId="416F2EDC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/>
          </w:tcPr>
          <w:p w:rsidRPr="004F7F5A" w:rsidR="008A0863" w:rsidRDefault="008A0863" w14:paraId="61657E8B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World Mental Health Day- </w:t>
            </w:r>
          </w:p>
          <w:p w:rsidRPr="004F7F5A" w:rsidR="008A0863" w:rsidRDefault="008A0863" w14:paraId="0DB4856C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(Recovery curriculum).</w:t>
            </w:r>
          </w:p>
          <w:p w:rsidRPr="004F7F5A" w:rsidR="008A0863" w:rsidRDefault="008A0863" w14:paraId="616F3B6D" w14:textId="77777777">
            <w:pPr>
              <w:rPr>
                <w:sz w:val="20"/>
                <w:szCs w:val="20"/>
              </w:rPr>
            </w:pPr>
          </w:p>
          <w:p w:rsidRPr="004F7F5A" w:rsidR="008A0863" w:rsidRDefault="008A0863" w14:paraId="0347B179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tcMar/>
          </w:tcPr>
          <w:p w:rsidRPr="004F7F5A" w:rsidR="008A0863" w:rsidRDefault="008A0863" w14:paraId="70701F82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Parliament Week- Webinars</w:t>
            </w:r>
          </w:p>
          <w:p w:rsidRPr="004F7F5A" w:rsidR="008A0863" w:rsidRDefault="008A0863" w14:paraId="1875B30B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8A0863" w:rsidRDefault="008A0863" w14:paraId="76627E4A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Healthy Eating –Webinar</w:t>
            </w:r>
          </w:p>
          <w:p w:rsidRPr="004F7F5A" w:rsidR="008A0863" w:rsidRDefault="008A0863" w14:paraId="3B93E028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8A0863" w:rsidRDefault="008A0863" w14:paraId="330B415D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Children in Need Day</w:t>
            </w:r>
          </w:p>
          <w:p w:rsidRPr="004F7F5A" w:rsidR="008A0863" w:rsidRDefault="008A0863" w14:paraId="51D756AA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8A0863" w:rsidRDefault="008A0863" w14:paraId="4D249558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Anti-bullying wk.</w:t>
            </w:r>
          </w:p>
          <w:p w:rsidRPr="004F7F5A" w:rsidR="008A0863" w:rsidRDefault="008A0863" w14:paraId="0F8225CA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Odd Socks Day- I am unique</w:t>
            </w:r>
          </w:p>
          <w:p w:rsidRPr="004F7F5A" w:rsidR="008A0863" w:rsidRDefault="008A0863" w14:paraId="0EF0818A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8A0863" w:rsidRDefault="008A0863" w14:paraId="3BA645BA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Diwali.</w:t>
            </w:r>
            <w:r w:rsidR="00DA77D2">
              <w:rPr>
                <w:color w:val="auto"/>
                <w:sz w:val="20"/>
                <w:szCs w:val="20"/>
                <w:highlight w:val="green"/>
              </w:rPr>
              <w:t>-</w:t>
            </w:r>
            <w:r w:rsidRPr="004F7F5A">
              <w:rPr>
                <w:color w:val="auto"/>
                <w:sz w:val="20"/>
                <w:szCs w:val="20"/>
                <w:highlight w:val="green"/>
              </w:rPr>
              <w:t xml:space="preserve"> covered in RE</w:t>
            </w:r>
          </w:p>
          <w:p w:rsidRPr="004F7F5A" w:rsidR="008A0863" w:rsidRDefault="008A0863" w14:paraId="74CDCC0E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8A0863" w:rsidRDefault="008A0863" w14:paraId="161A2CF9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Road Safety Week</w:t>
            </w:r>
          </w:p>
          <w:p w:rsidRPr="004F7F5A" w:rsidR="008A0863" w:rsidRDefault="008A0863" w14:paraId="053C17EA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8A0863" w:rsidRDefault="008A0863" w14:paraId="6D6E1C1C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International Day of Persons with Disabilities.  </w:t>
            </w:r>
          </w:p>
          <w:p w:rsidRPr="004F7F5A" w:rsidR="008A0863" w:rsidRDefault="008A0863" w14:paraId="34394F8A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4F7F5A" w:rsidR="008A0863" w:rsidRDefault="008A0863" w14:paraId="15AD343B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magenta"/>
              </w:rPr>
              <w:t>LGBT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 + History Month</w:t>
            </w:r>
          </w:p>
          <w:p w:rsidRPr="004F7F5A" w:rsidR="008A0863" w:rsidRDefault="008A0863" w14:paraId="30B97FC5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8A0863" w:rsidRDefault="008A0863" w14:paraId="57677538" w14:textId="77777777">
            <w:pPr>
              <w:pStyle w:val="ListParagraph"/>
              <w:ind w:left="0"/>
              <w:jc w:val="both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Children's Mental Health Week</w:t>
            </w:r>
          </w:p>
        </w:tc>
        <w:tc>
          <w:tcPr>
            <w:tcW w:w="2126" w:type="dxa"/>
            <w:shd w:val="clear" w:color="auto" w:fill="auto"/>
            <w:tcMar/>
          </w:tcPr>
          <w:p w:rsidRPr="004F7F5A" w:rsidR="008A0863" w:rsidRDefault="008A0863" w14:paraId="3708B837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International Day for the Elimination of </w:t>
            </w:r>
            <w:r w:rsidRPr="004F7F5A">
              <w:rPr>
                <w:color w:val="auto"/>
                <w:sz w:val="20"/>
                <w:szCs w:val="20"/>
                <w:highlight w:val="magenta"/>
              </w:rPr>
              <w:t xml:space="preserve">Racial 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Discrimination- </w:t>
            </w:r>
          </w:p>
        </w:tc>
        <w:tc>
          <w:tcPr>
            <w:tcW w:w="2166" w:type="dxa"/>
            <w:shd w:val="clear" w:color="auto" w:fill="auto"/>
            <w:tcMar/>
          </w:tcPr>
          <w:p w:rsidRPr="004F7F5A" w:rsidR="008A0863" w:rsidRDefault="008A0863" w14:paraId="648FEBC5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World Autism Awareness Month</w:t>
            </w:r>
          </w:p>
          <w:p w:rsidRPr="004F7F5A" w:rsidR="008A0863" w:rsidRDefault="008A0863" w14:paraId="0054E3F3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8A0863" w:rsidRDefault="008A0863" w14:paraId="53B98CA9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Ramadan</w:t>
            </w:r>
          </w:p>
          <w:p w:rsidRPr="004F7F5A" w:rsidR="008A0863" w:rsidRDefault="008A0863" w14:paraId="10560FC2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green"/>
              </w:rPr>
            </w:pPr>
          </w:p>
          <w:p w:rsidRPr="004F7F5A" w:rsidR="008A0863" w:rsidRDefault="008A0863" w14:paraId="50A7379A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8A0863" w:rsidRDefault="008A0863" w14:paraId="3A0CFCA4" w14:textId="77777777">
            <w:pPr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Eid</w:t>
            </w:r>
          </w:p>
          <w:p w:rsidRPr="004F7F5A" w:rsidR="008A0863" w:rsidRDefault="008A0863" w14:paraId="1F44F66C" w14:textId="77777777">
            <w:pPr>
              <w:rPr>
                <w:color w:val="FF0000"/>
                <w:sz w:val="20"/>
                <w:szCs w:val="20"/>
              </w:rPr>
            </w:pPr>
          </w:p>
          <w:p w:rsidRPr="004F7F5A" w:rsidR="008A0863" w:rsidRDefault="008A0863" w14:paraId="33AE54B8" w14:textId="77777777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Shavuot</w:t>
            </w:r>
          </w:p>
        </w:tc>
        <w:tc>
          <w:tcPr>
            <w:tcW w:w="2447" w:type="dxa"/>
            <w:shd w:val="clear" w:color="auto" w:fill="auto"/>
            <w:tcMar/>
          </w:tcPr>
          <w:p w:rsidR="77FE4E25" w:rsidP="4C0D5F8C" w:rsidRDefault="77FE4E25" w14:paraId="6065150F" w14:textId="448F5D66">
            <w:pPr>
              <w:pStyle w:val="ListParagraph"/>
              <w:ind w:left="0"/>
              <w:rPr>
                <w:b w:val="1"/>
                <w:bCs w:val="1"/>
                <w:color w:val="215E99" w:themeColor="text2" w:themeTint="BF" w:themeShade="FF"/>
                <w:sz w:val="20"/>
                <w:szCs w:val="20"/>
                <w:highlight w:val="cyan"/>
              </w:rPr>
            </w:pPr>
            <w:r w:rsidRPr="4C0D5F8C" w:rsidR="77FE4E25">
              <w:rPr>
                <w:b w:val="1"/>
                <w:bCs w:val="1"/>
                <w:color w:val="215E99" w:themeColor="text2" w:themeTint="BF" w:themeShade="FF"/>
                <w:sz w:val="20"/>
                <w:szCs w:val="20"/>
                <w:highlight w:val="cyan"/>
              </w:rPr>
              <w:t>Careers - Stereotypes</w:t>
            </w:r>
          </w:p>
          <w:p w:rsidR="4C0D5F8C" w:rsidP="4C0D5F8C" w:rsidRDefault="4C0D5F8C" w14:paraId="52E33EE7" w14:textId="3971F354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8A0863" w:rsidRDefault="008A0863" w14:paraId="41F4D542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Pride Month</w:t>
            </w:r>
          </w:p>
          <w:p w:rsidRPr="004F7F5A" w:rsidR="008A0863" w:rsidRDefault="008A0863" w14:paraId="68A62A94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June </w:t>
            </w:r>
          </w:p>
          <w:p w:rsidRPr="004F7F5A" w:rsidR="008A0863" w:rsidRDefault="008A0863" w14:paraId="49BC554B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8A0863" w:rsidRDefault="008A0863" w14:paraId="5920FCCE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RSE Day </w:t>
            </w:r>
          </w:p>
        </w:tc>
      </w:tr>
      <w:tr w:rsidRPr="004F7F5A" w:rsidR="00320789" w:rsidTr="0E91E28F" w14:paraId="67857B52" w14:textId="77777777">
        <w:trPr>
          <w:trHeight w:val="739"/>
        </w:trPr>
        <w:tc>
          <w:tcPr>
            <w:tcW w:w="959" w:type="dxa"/>
            <w:vMerge/>
            <w:tcMar/>
          </w:tcPr>
          <w:p w:rsidRPr="004F7F5A" w:rsidR="00320789" w:rsidP="00320789" w:rsidRDefault="00320789" w14:paraId="519DA342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  <w:tcMar/>
          </w:tcPr>
          <w:p w:rsidR="00320789" w:rsidP="00320789" w:rsidRDefault="00320789" w14:paraId="23EC7DC3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Self-image and identity</w:t>
            </w:r>
          </w:p>
          <w:p w:rsidR="00320789" w:rsidP="00320789" w:rsidRDefault="00320789" w14:paraId="42A17576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Online Bullying</w:t>
            </w:r>
          </w:p>
          <w:p w:rsidRPr="004F7F5A" w:rsidR="00320789" w:rsidP="00320789" w:rsidRDefault="00320789" w14:paraId="4723FE9E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Privacy and Security</w:t>
            </w:r>
          </w:p>
          <w:p w:rsidRPr="004F7F5A" w:rsidR="00320789" w:rsidP="00320789" w:rsidRDefault="00320789" w14:paraId="6764B2E7" w14:textId="77777777">
            <w:pPr>
              <w:rPr>
                <w:color w:val="0070C0"/>
                <w:sz w:val="20"/>
                <w:szCs w:val="20"/>
              </w:rPr>
            </w:pPr>
          </w:p>
          <w:p w:rsidR="4C0D5F8C" w:rsidP="4C0D5F8C" w:rsidRDefault="4C0D5F8C" w14:paraId="763FD4BB" w14:noSpellErr="1">
            <w:pPr>
              <w:pStyle w:val="ListParagraph"/>
              <w:ind w:left="360"/>
              <w:rPr>
                <w:color w:val="0070C0"/>
                <w:sz w:val="20"/>
                <w:szCs w:val="20"/>
              </w:rPr>
            </w:pPr>
          </w:p>
          <w:p w:rsidR="4C0D5F8C" w:rsidP="4C0D5F8C" w:rsidRDefault="4C0D5F8C" w14:paraId="5D7FE6CC" w14:noSpellErr="1">
            <w:pPr>
              <w:pStyle w:val="ListParagraph"/>
              <w:ind w:left="360"/>
              <w:rPr>
                <w:color w:val="0070C0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  <w:tcMar/>
          </w:tcPr>
          <w:p w:rsidR="00320789" w:rsidP="00320789" w:rsidRDefault="00320789" w14:paraId="346235BA" w14:textId="77777777">
            <w:pPr>
              <w:pStyle w:val="NoSpacing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Safer Internet Day – separate planning.</w:t>
            </w:r>
          </w:p>
          <w:p w:rsidR="00320789" w:rsidP="00320789" w:rsidRDefault="00320789" w14:paraId="36B3FC95" w14:textId="77777777">
            <w:pPr>
              <w:pStyle w:val="NoSpacing"/>
              <w:rPr>
                <w:color w:val="0070C0"/>
                <w:sz w:val="20"/>
                <w:szCs w:val="20"/>
              </w:rPr>
            </w:pPr>
          </w:p>
          <w:p w:rsidR="00320789" w:rsidP="00320789" w:rsidRDefault="00320789" w14:paraId="31EDBC11" w14:textId="77777777">
            <w:pPr>
              <w:pStyle w:val="NoSpacing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Managing online information.</w:t>
            </w:r>
          </w:p>
          <w:p w:rsidR="00320789" w:rsidP="00320789" w:rsidRDefault="00320789" w14:paraId="0854AD26" w14:textId="77777777">
            <w:pPr>
              <w:pStyle w:val="NoSpacing"/>
              <w:rPr>
                <w:color w:val="0070C0"/>
                <w:sz w:val="20"/>
                <w:szCs w:val="20"/>
              </w:rPr>
            </w:pPr>
          </w:p>
          <w:p w:rsidRPr="004F7F5A" w:rsidR="00320789" w:rsidP="00320789" w:rsidRDefault="00320789" w14:paraId="359BE786" w14:textId="33833D88">
            <w:pPr>
              <w:pStyle w:val="ListParagraph"/>
              <w:ind w:left="0"/>
              <w:rPr>
                <w:color w:val="0070C0"/>
                <w:sz w:val="20"/>
                <w:szCs w:val="20"/>
              </w:rPr>
            </w:pPr>
            <w:r w:rsidRPr="4C0D5F8C" w:rsidR="00320789">
              <w:rPr>
                <w:color w:val="0070C0"/>
                <w:sz w:val="20"/>
                <w:szCs w:val="20"/>
              </w:rPr>
              <w:t>Health, well-being and lifestyle.</w:t>
            </w:r>
          </w:p>
          <w:p w:rsidR="4C0D5F8C" w:rsidP="4C0D5F8C" w:rsidRDefault="4C0D5F8C" w14:paraId="30A5BA31" w14:noSpellErr="1" w14:textId="21084D2D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</w:p>
          <w:p w:rsidR="4C0D5F8C" w:rsidP="4C0D5F8C" w:rsidRDefault="4C0D5F8C" w14:paraId="3345DBD3" w14:noSpellErr="1">
            <w:pPr>
              <w:pStyle w:val="ListParagraph"/>
              <w:ind w:left="0"/>
              <w:rPr>
                <w:color w:val="0070C0"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shd w:val="clear" w:color="auto" w:fill="auto"/>
            <w:tcMar/>
          </w:tcPr>
          <w:p w:rsidR="00320789" w:rsidP="00320789" w:rsidRDefault="00320789" w14:paraId="6F99CDB4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Online relationship</w:t>
            </w:r>
          </w:p>
          <w:p w:rsidR="00320789" w:rsidP="00320789" w:rsidRDefault="00320789" w14:paraId="7A7561CE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Online reputation</w:t>
            </w:r>
          </w:p>
          <w:p w:rsidRPr="004F7F5A" w:rsidR="00320789" w:rsidP="00320789" w:rsidRDefault="00320789" w14:paraId="04361FF0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Copyright and ownership</w:t>
            </w:r>
          </w:p>
          <w:p w:rsidRPr="004F7F5A" w:rsidR="00320789" w:rsidP="00320789" w:rsidRDefault="00320789" w14:paraId="61F9B384" w14:textId="56857B28">
            <w:pPr>
              <w:rPr>
                <w:color w:val="0070C0"/>
                <w:sz w:val="20"/>
                <w:szCs w:val="20"/>
              </w:rPr>
            </w:pPr>
          </w:p>
          <w:p w:rsidR="4C0D5F8C" w:rsidP="4C0D5F8C" w:rsidRDefault="4C0D5F8C" w14:paraId="27713D0B" w14:noSpellErr="1" w14:textId="59D29621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</w:p>
          <w:p w:rsidR="4C0D5F8C" w:rsidP="4C0D5F8C" w:rsidRDefault="4C0D5F8C" w14:paraId="50B07A4F" w14:noSpellErr="1">
            <w:pPr>
              <w:rPr>
                <w:color w:val="0070C0"/>
                <w:sz w:val="20"/>
                <w:szCs w:val="20"/>
              </w:rPr>
            </w:pPr>
          </w:p>
        </w:tc>
      </w:tr>
    </w:tbl>
    <w:p w:rsidR="00FA7C01" w:rsidRDefault="00FA7C01" w14:paraId="06D8D5EE" w14:textId="77777777"/>
    <w:p w:rsidRPr="004F7F5A" w:rsidR="00F70F66" w:rsidP="00F70F66" w:rsidRDefault="00F70F66" w14:paraId="4793B678" w14:textId="77777777">
      <w:pPr>
        <w:pStyle w:val="Heading2"/>
        <w:rPr>
          <w:b w:val="0"/>
          <w:color w:val="92D050"/>
          <w:sz w:val="20"/>
          <w:szCs w:val="20"/>
        </w:rPr>
      </w:pPr>
    </w:p>
    <w:p w:rsidRPr="004F7F5A" w:rsidR="00F70F66" w:rsidP="00B64C49" w:rsidRDefault="00F70F66" w14:paraId="08CBFD7A" w14:textId="77777777">
      <w:pPr>
        <w:pStyle w:val="Heading2"/>
        <w:rPr>
          <w:color w:val="auto"/>
          <w:sz w:val="20"/>
          <w:szCs w:val="20"/>
        </w:rPr>
      </w:pPr>
    </w:p>
    <w:p w:rsidR="00F70F66" w:rsidP="00B64C49" w:rsidRDefault="00F70F66" w14:paraId="14C7E9AB" w14:textId="77777777">
      <w:pPr>
        <w:pStyle w:val="Heading2"/>
        <w:rPr>
          <w:color w:val="auto"/>
          <w:sz w:val="20"/>
          <w:szCs w:val="20"/>
        </w:rPr>
      </w:pPr>
    </w:p>
    <w:p w:rsidR="004A6CA1" w:rsidP="004A6CA1" w:rsidRDefault="004A6CA1" w14:paraId="545C0F60" w14:textId="77777777"/>
    <w:p w:rsidRPr="004A6CA1" w:rsidR="004A6CA1" w:rsidP="004A6CA1" w:rsidRDefault="004A6CA1" w14:paraId="6AC6AFF0" w14:textId="77777777"/>
    <w:p w:rsidR="00F70F66" w:rsidP="00B64C49" w:rsidRDefault="00F70F66" w14:paraId="635870C3" w14:textId="77777777">
      <w:pPr>
        <w:pStyle w:val="Heading2"/>
        <w:rPr>
          <w:color w:val="auto"/>
          <w:sz w:val="20"/>
          <w:szCs w:val="20"/>
        </w:rPr>
      </w:pPr>
    </w:p>
    <w:p w:rsidR="00825FDC" w:rsidP="00825FDC" w:rsidRDefault="00825FDC" w14:paraId="52EADC4E" w14:textId="77777777"/>
    <w:p w:rsidR="00825FDC" w:rsidP="00825FDC" w:rsidRDefault="00825FDC" w14:paraId="171272A8" w14:textId="77777777"/>
    <w:p w:rsidR="00825FDC" w:rsidP="00825FDC" w:rsidRDefault="00825FDC" w14:paraId="39C55419" w14:textId="77777777"/>
    <w:p w:rsidR="00825FDC" w:rsidP="00825FDC" w:rsidRDefault="00825FDC" w14:paraId="62381E58" w14:textId="77777777"/>
    <w:p w:rsidR="00825FDC" w:rsidP="00825FDC" w:rsidRDefault="00825FDC" w14:paraId="1DF0F8F4" w14:textId="77777777"/>
    <w:p w:rsidR="00825FDC" w:rsidP="00825FDC" w:rsidRDefault="00825FDC" w14:paraId="408B5A18" w14:textId="77777777"/>
    <w:p w:rsidR="00825FDC" w:rsidP="00825FDC" w:rsidRDefault="00825FDC" w14:paraId="3D0C2010" w14:textId="77777777"/>
    <w:p w:rsidR="00825FDC" w:rsidP="00825FDC" w:rsidRDefault="00825FDC" w14:paraId="1536DB62" w14:textId="77777777"/>
    <w:p w:rsidR="00825FDC" w:rsidP="00825FDC" w:rsidRDefault="00825FDC" w14:paraId="748B02B5" w14:textId="77777777"/>
    <w:p w:rsidRPr="00825FDC" w:rsidR="00825FDC" w:rsidP="00825FDC" w:rsidRDefault="00825FDC" w14:paraId="13F3DE3B" w14:textId="77777777"/>
    <w:p w:rsidRPr="004F7F5A" w:rsidR="00610178" w:rsidP="00610178" w:rsidRDefault="00610178" w14:paraId="0DA1364F" w14:textId="77777777">
      <w:pPr>
        <w:pStyle w:val="Heading2"/>
        <w:rPr>
          <w:b w:val="0"/>
          <w:color w:val="000000"/>
          <w:sz w:val="20"/>
          <w:szCs w:val="20"/>
        </w:rPr>
      </w:pPr>
    </w:p>
    <w:tbl>
      <w:tblPr>
        <w:tblW w:w="156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0"/>
        <w:gridCol w:w="956"/>
        <w:gridCol w:w="2411"/>
        <w:gridCol w:w="2408"/>
        <w:gridCol w:w="2415"/>
        <w:gridCol w:w="2692"/>
        <w:gridCol w:w="2411"/>
        <w:gridCol w:w="2350"/>
      </w:tblGrid>
      <w:tr w:rsidRPr="004F7F5A" w:rsidR="007E0F54" w:rsidTr="4C0D5F8C" w14:paraId="0DE893DF" w14:textId="77777777">
        <w:trPr>
          <w:trHeight w:val="269"/>
        </w:trPr>
        <w:tc>
          <w:tcPr>
            <w:tcW w:w="15673" w:type="dxa"/>
            <w:gridSpan w:val="8"/>
            <w:shd w:val="clear" w:color="auto" w:fill="FFFFFF" w:themeFill="background1"/>
            <w:tcMar/>
          </w:tcPr>
          <w:p w:rsidRPr="004F7F5A" w:rsidR="004F7F5A" w:rsidP="004F7F5A" w:rsidRDefault="004F7F5A" w14:paraId="7CAD2300" w14:textId="77777777">
            <w:pPr>
              <w:pStyle w:val="Heading2"/>
              <w:rPr>
                <w:color w:val="auto"/>
                <w:sz w:val="28"/>
                <w:szCs w:val="20"/>
                <w:u w:val="single"/>
              </w:rPr>
            </w:pPr>
            <w:r w:rsidRPr="004F7F5A">
              <w:rPr>
                <w:color w:val="auto"/>
                <w:sz w:val="28"/>
                <w:szCs w:val="20"/>
                <w:u w:val="single"/>
              </w:rPr>
              <w:t xml:space="preserve">Yr 3-4  </w:t>
            </w:r>
          </w:p>
          <w:p w:rsidRPr="00825FDC" w:rsidR="007E0F54" w:rsidP="0001159A" w:rsidRDefault="007E0F54" w14:paraId="1924C0F2" w14:textId="77777777">
            <w:pPr>
              <w:spacing w:after="160" w:line="259" w:lineRule="auto"/>
              <w:rPr>
                <w:b/>
                <w:color w:val="auto"/>
              </w:rPr>
            </w:pPr>
            <w:r w:rsidRPr="00825FDC">
              <w:rPr>
                <w:b/>
                <w:color w:val="auto"/>
              </w:rPr>
              <w:t xml:space="preserve">Mapped against Government guidance for Relationships Education, Relationships and Sex Education and Health Education </w:t>
            </w:r>
            <w:r w:rsidRPr="00825FDC" w:rsidR="00014821">
              <w:rPr>
                <w:b/>
                <w:color w:val="auto"/>
              </w:rPr>
              <w:t>2019</w:t>
            </w:r>
          </w:p>
          <w:p w:rsidR="00444BED" w:rsidP="00825FDC" w:rsidRDefault="0001159A" w14:paraId="320AC6D4" w14:textId="77777777">
            <w:pPr>
              <w:spacing w:after="160" w:line="259" w:lineRule="auto"/>
              <w:rPr>
                <w:b/>
                <w:color w:val="auto"/>
              </w:rPr>
            </w:pPr>
            <w:r w:rsidRPr="00825FDC">
              <w:rPr>
                <w:b/>
                <w:color w:val="auto"/>
              </w:rPr>
              <w:t xml:space="preserve">Ref: Entrust Scheme of Work, PSHE Association, Stonewall, NSPCC, Red Cross, </w:t>
            </w:r>
            <w:r w:rsidRPr="00825FDC">
              <w:rPr>
                <w:b/>
                <w:color w:val="auto"/>
                <w:highlight w:val="red"/>
              </w:rPr>
              <w:t>RSE Medway</w:t>
            </w:r>
            <w:r w:rsidRPr="00825FDC">
              <w:rPr>
                <w:b/>
                <w:color w:val="auto"/>
              </w:rPr>
              <w:t xml:space="preserve">, </w:t>
            </w:r>
            <w:r w:rsidRPr="00825FDC">
              <w:rPr>
                <w:b/>
                <w:color w:val="auto"/>
                <w:highlight w:val="green"/>
              </w:rPr>
              <w:t>Covered in Religious Education</w:t>
            </w:r>
            <w:r w:rsidRPr="00825FDC">
              <w:rPr>
                <w:b/>
                <w:color w:val="auto"/>
              </w:rPr>
              <w:t xml:space="preserve">, </w:t>
            </w:r>
          </w:p>
          <w:p w:rsidRPr="004F7F5A" w:rsidR="00825FDC" w:rsidP="00825FDC" w:rsidRDefault="0001159A" w14:paraId="627A6E5B" w14:textId="77777777">
            <w:pPr>
              <w:spacing w:after="160" w:line="259" w:lineRule="auto"/>
              <w:rPr>
                <w:b/>
                <w:color w:val="auto"/>
                <w:sz w:val="20"/>
                <w:szCs w:val="20"/>
              </w:rPr>
            </w:pPr>
            <w:r w:rsidRPr="00825FDC">
              <w:rPr>
                <w:b/>
                <w:color w:val="9CC2E5"/>
              </w:rPr>
              <w:t xml:space="preserve">Be internet legends (Google) </w:t>
            </w:r>
            <w:r w:rsidRPr="00825FDC">
              <w:rPr>
                <w:b/>
                <w:color w:val="000000"/>
                <w:highlight w:val="yellow"/>
              </w:rPr>
              <w:t>Key Events</w:t>
            </w:r>
            <w:r w:rsidRPr="00825FDC">
              <w:rPr>
                <w:b/>
                <w:color w:val="000000"/>
              </w:rPr>
              <w:t xml:space="preserve">, </w:t>
            </w:r>
            <w:r w:rsidRPr="00825FDC">
              <w:rPr>
                <w:b/>
                <w:color w:val="000000"/>
                <w:highlight w:val="magenta"/>
              </w:rPr>
              <w:t>PSHE protected characteristics</w:t>
            </w:r>
            <w:r w:rsidRPr="00825FDC">
              <w:rPr>
                <w:b/>
                <w:color w:val="92D050"/>
              </w:rPr>
              <w:t>, School Values.</w:t>
            </w:r>
            <w:r w:rsidR="00825FDC">
              <w:rPr>
                <w:b/>
                <w:color w:val="92D050"/>
              </w:rPr>
              <w:t xml:space="preserve"> </w:t>
            </w:r>
          </w:p>
        </w:tc>
      </w:tr>
      <w:tr w:rsidRPr="004F7F5A" w:rsidR="009A11F6" w:rsidTr="4C0D5F8C" w14:paraId="79CE0E1D" w14:textId="77777777">
        <w:trPr>
          <w:gridBefore w:val="1"/>
          <w:wBefore w:w="30" w:type="dxa"/>
          <w:trHeight w:val="470"/>
        </w:trPr>
        <w:tc>
          <w:tcPr>
            <w:tcW w:w="956" w:type="dxa"/>
            <w:shd w:val="clear" w:color="auto" w:fill="D0CECE"/>
            <w:tcMar/>
          </w:tcPr>
          <w:p w:rsidRPr="004F7F5A" w:rsidR="00981955" w:rsidP="0017214C" w:rsidRDefault="00981955" w14:paraId="2E7D7A53" w14:textId="77777777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0CECE"/>
            <w:tcMar/>
          </w:tcPr>
          <w:p w:rsidRPr="004F7F5A" w:rsidR="00981955" w:rsidP="00486DA7" w:rsidRDefault="007E0F54" w14:paraId="1ECA915B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 xml:space="preserve">Autumn 1 </w:t>
            </w:r>
          </w:p>
        </w:tc>
        <w:tc>
          <w:tcPr>
            <w:tcW w:w="2408" w:type="dxa"/>
            <w:shd w:val="clear" w:color="auto" w:fill="D0CECE"/>
            <w:tcMar/>
          </w:tcPr>
          <w:p w:rsidRPr="004F7F5A" w:rsidR="00981955" w:rsidP="000A4EA7" w:rsidRDefault="007E0F54" w14:paraId="5C37034F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 xml:space="preserve">Autumn 2 </w:t>
            </w:r>
          </w:p>
        </w:tc>
        <w:tc>
          <w:tcPr>
            <w:tcW w:w="2415" w:type="dxa"/>
            <w:shd w:val="clear" w:color="auto" w:fill="D0CECE"/>
            <w:tcMar/>
          </w:tcPr>
          <w:p w:rsidRPr="004F7F5A" w:rsidR="00981955" w:rsidP="00486DA7" w:rsidRDefault="007E0F54" w14:paraId="4586D0D4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Spring 1</w:t>
            </w:r>
          </w:p>
        </w:tc>
        <w:tc>
          <w:tcPr>
            <w:tcW w:w="2692" w:type="dxa"/>
            <w:shd w:val="clear" w:color="auto" w:fill="D0CECE"/>
            <w:tcMar/>
          </w:tcPr>
          <w:p w:rsidRPr="004F7F5A" w:rsidR="00981955" w:rsidP="000A4EA7" w:rsidRDefault="007E0F54" w14:paraId="60063AC4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Spring 2</w:t>
            </w:r>
          </w:p>
        </w:tc>
        <w:tc>
          <w:tcPr>
            <w:tcW w:w="2411" w:type="dxa"/>
            <w:shd w:val="clear" w:color="auto" w:fill="D0CECE"/>
            <w:tcMar/>
          </w:tcPr>
          <w:p w:rsidRPr="004F7F5A" w:rsidR="00981955" w:rsidP="00486DA7" w:rsidRDefault="007E0F54" w14:paraId="6A0964AA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Summer 1</w:t>
            </w:r>
          </w:p>
        </w:tc>
        <w:tc>
          <w:tcPr>
            <w:tcW w:w="2350" w:type="dxa"/>
            <w:shd w:val="clear" w:color="auto" w:fill="D0CECE"/>
            <w:tcMar/>
          </w:tcPr>
          <w:p w:rsidRPr="004F7F5A" w:rsidR="00981955" w:rsidP="000B5F61" w:rsidRDefault="007E0F54" w14:paraId="0567CA71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Summer 2</w:t>
            </w:r>
          </w:p>
        </w:tc>
      </w:tr>
      <w:tr w:rsidRPr="004F7F5A" w:rsidR="003C1568" w:rsidTr="4C0D5F8C" w14:paraId="322F788A" w14:textId="77777777">
        <w:trPr>
          <w:gridBefore w:val="1"/>
          <w:wBefore w:w="30" w:type="dxa"/>
          <w:trHeight w:val="437"/>
        </w:trPr>
        <w:tc>
          <w:tcPr>
            <w:tcW w:w="956" w:type="dxa"/>
            <w:shd w:val="clear" w:color="auto" w:fill="44546A"/>
            <w:tcMar/>
          </w:tcPr>
          <w:p w:rsidRPr="004F7F5A" w:rsidR="003C1568" w:rsidP="003C1568" w:rsidRDefault="003C1568" w14:paraId="71007029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PSHE</w:t>
            </w:r>
          </w:p>
        </w:tc>
        <w:tc>
          <w:tcPr>
            <w:tcW w:w="2411" w:type="dxa"/>
            <w:shd w:val="clear" w:color="auto" w:fill="44546A"/>
            <w:tcMar/>
          </w:tcPr>
          <w:p w:rsidRPr="004F7F5A" w:rsidR="003C1568" w:rsidP="003C1568" w:rsidRDefault="003C1568" w14:paraId="38DBB7E0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My School</w:t>
            </w:r>
          </w:p>
          <w:p w:rsidRPr="004F7F5A" w:rsidR="003C1568" w:rsidP="003C1568" w:rsidRDefault="003C1568" w14:paraId="6029E444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44546A"/>
            <w:tcMar/>
          </w:tcPr>
          <w:p w:rsidRPr="004F7F5A" w:rsidR="003C1568" w:rsidP="003C1568" w:rsidRDefault="003C1568" w14:paraId="4226E104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My Safety</w:t>
            </w:r>
          </w:p>
          <w:p w:rsidRPr="004F7F5A" w:rsidR="003C1568" w:rsidP="003C1568" w:rsidRDefault="003C1568" w14:paraId="689327E6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44546A"/>
            <w:tcMar/>
          </w:tcPr>
          <w:p w:rsidRPr="004F7F5A" w:rsidR="003C1568" w:rsidP="003C1568" w:rsidRDefault="003C1568" w14:paraId="706E8D66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in the World</w:t>
            </w:r>
          </w:p>
          <w:p w:rsidRPr="004F7F5A" w:rsidR="003C1568" w:rsidP="003C1568" w:rsidRDefault="003C1568" w14:paraId="5C338301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44546A"/>
            <w:tcMar/>
          </w:tcPr>
          <w:p w:rsidRPr="004F7F5A" w:rsidR="003C1568" w:rsidP="003C1568" w:rsidRDefault="003C1568" w14:paraId="3F35AE6E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Other People</w:t>
            </w:r>
          </w:p>
          <w:p w:rsidRPr="004F7F5A" w:rsidR="003C1568" w:rsidP="003C1568" w:rsidRDefault="003C1568" w14:paraId="09718F7A" w14:textId="77777777">
            <w:pPr>
              <w:jc w:val="center"/>
              <w:rPr>
                <w:color w:val="92D05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44546A"/>
            <w:tcMar/>
          </w:tcPr>
          <w:p w:rsidRPr="004F7F5A" w:rsidR="003C1568" w:rsidP="003C1568" w:rsidRDefault="003C1568" w14:paraId="6499E2CE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 xml:space="preserve">Me and My relationships </w:t>
            </w:r>
          </w:p>
        </w:tc>
        <w:tc>
          <w:tcPr>
            <w:tcW w:w="2350" w:type="dxa"/>
            <w:shd w:val="clear" w:color="auto" w:fill="44546A"/>
            <w:tcMar/>
          </w:tcPr>
          <w:p w:rsidRPr="004F7F5A" w:rsidR="003C1568" w:rsidP="003C1568" w:rsidRDefault="003C1568" w14:paraId="7E9EEE78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Happy and Healthy Me</w:t>
            </w:r>
          </w:p>
        </w:tc>
      </w:tr>
      <w:tr w:rsidRPr="004F7F5A" w:rsidR="003C1568" w:rsidTr="4C0D5F8C" w14:paraId="6A0E289B" w14:textId="77777777">
        <w:trPr>
          <w:gridBefore w:val="1"/>
          <w:wBefore w:w="30" w:type="dxa"/>
          <w:trHeight w:val="630"/>
        </w:trPr>
        <w:tc>
          <w:tcPr>
            <w:tcW w:w="956" w:type="dxa"/>
            <w:shd w:val="clear" w:color="auto" w:fill="44546A"/>
            <w:tcMar/>
          </w:tcPr>
          <w:p w:rsidRPr="004F7F5A" w:rsidR="003C1568" w:rsidP="003C1568" w:rsidRDefault="003C1568" w14:paraId="62302537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British Value</w:t>
            </w:r>
          </w:p>
        </w:tc>
        <w:tc>
          <w:tcPr>
            <w:tcW w:w="2411" w:type="dxa"/>
            <w:shd w:val="clear" w:color="auto" w:fill="44546A"/>
            <w:tcMar/>
          </w:tcPr>
          <w:p w:rsidRPr="004F7F5A" w:rsidR="003C1568" w:rsidP="003C1568" w:rsidRDefault="003C1568" w14:paraId="6C109C13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Rule of Law Democracy</w:t>
            </w:r>
          </w:p>
          <w:p w:rsidRPr="004F7F5A" w:rsidR="003C1568" w:rsidP="003C1568" w:rsidRDefault="003C1568" w14:paraId="544070B9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44546A"/>
            <w:tcMar/>
          </w:tcPr>
          <w:p w:rsidRPr="004F7F5A" w:rsidR="003C1568" w:rsidP="003C1568" w:rsidRDefault="003C1568" w14:paraId="473151BB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</w:t>
            </w:r>
          </w:p>
          <w:p w:rsidRPr="004F7F5A" w:rsidR="003C1568" w:rsidP="003C1568" w:rsidRDefault="003C1568" w14:paraId="4A195BAF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44546A"/>
            <w:tcMar/>
          </w:tcPr>
          <w:p w:rsidRPr="004F7F5A" w:rsidR="003C1568" w:rsidP="003C1568" w:rsidRDefault="003C1568" w14:paraId="49DF1FDE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</w:t>
            </w:r>
          </w:p>
          <w:p w:rsidRPr="004F7F5A" w:rsidR="003C1568" w:rsidP="003C1568" w:rsidRDefault="003C1568" w14:paraId="0FD65294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44546A"/>
            <w:tcMar/>
          </w:tcPr>
          <w:p w:rsidRPr="004F7F5A" w:rsidR="003C1568" w:rsidP="003C1568" w:rsidRDefault="00546C70" w14:paraId="2C2AC3D2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Respect and Tolerance</w:t>
            </w:r>
          </w:p>
          <w:p w:rsidRPr="004F7F5A" w:rsidR="003C1568" w:rsidP="003C1568" w:rsidRDefault="003C1568" w14:paraId="7FA710C6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44546A"/>
            <w:tcMar/>
          </w:tcPr>
          <w:p w:rsidRPr="004F7F5A" w:rsidR="003C1568" w:rsidP="003C1568" w:rsidRDefault="003C1568" w14:paraId="473B72B1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Liberty, Respect and tolerance</w:t>
            </w:r>
          </w:p>
        </w:tc>
        <w:tc>
          <w:tcPr>
            <w:tcW w:w="2350" w:type="dxa"/>
            <w:shd w:val="clear" w:color="auto" w:fill="44546A"/>
            <w:tcMar/>
          </w:tcPr>
          <w:p w:rsidRPr="004F7F5A" w:rsidR="003C1568" w:rsidP="003C1568" w:rsidRDefault="00546C70" w14:paraId="4EABC665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</w:t>
            </w:r>
            <w:r w:rsidRPr="004F7F5A" w:rsidR="003C1568">
              <w:rPr>
                <w:color w:val="FFC000"/>
                <w:sz w:val="20"/>
                <w:szCs w:val="20"/>
              </w:rPr>
              <w:t>ndividual Liberty</w:t>
            </w:r>
          </w:p>
          <w:p w:rsidRPr="004F7F5A" w:rsidR="003C1568" w:rsidP="003C1568" w:rsidRDefault="003C1568" w14:paraId="2EE6DF38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Pr="004F7F5A" w:rsidR="003C1568" w:rsidTr="4C0D5F8C" w14:paraId="11B57E96" w14:textId="77777777">
        <w:trPr>
          <w:gridBefore w:val="1"/>
          <w:wBefore w:w="30" w:type="dxa"/>
          <w:trHeight w:val="720"/>
        </w:trPr>
        <w:tc>
          <w:tcPr>
            <w:tcW w:w="956" w:type="dxa"/>
            <w:shd w:val="clear" w:color="auto" w:fill="44546A"/>
            <w:tcMar/>
          </w:tcPr>
          <w:p w:rsidRPr="004F7F5A" w:rsidR="003C1568" w:rsidP="003C1568" w:rsidRDefault="003C1568" w14:paraId="3C38A42A" w14:textId="77777777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School Value</w:t>
            </w:r>
          </w:p>
        </w:tc>
        <w:tc>
          <w:tcPr>
            <w:tcW w:w="2411" w:type="dxa"/>
            <w:shd w:val="clear" w:color="auto" w:fill="44546A"/>
            <w:tcMar/>
          </w:tcPr>
          <w:p w:rsidRPr="004F7F5A" w:rsidR="003C1568" w:rsidP="003C1568" w:rsidRDefault="003C1568" w14:paraId="63FEC1A3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Sense of Belonging</w:t>
            </w:r>
          </w:p>
        </w:tc>
        <w:tc>
          <w:tcPr>
            <w:tcW w:w="2408" w:type="dxa"/>
            <w:shd w:val="clear" w:color="auto" w:fill="44546A"/>
            <w:tcMar/>
          </w:tcPr>
          <w:p w:rsidRPr="004F7F5A" w:rsidR="003C1568" w:rsidP="003C1568" w:rsidRDefault="003C1568" w14:paraId="3F577703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Ambition</w:t>
            </w:r>
          </w:p>
        </w:tc>
        <w:tc>
          <w:tcPr>
            <w:tcW w:w="2415" w:type="dxa"/>
            <w:shd w:val="clear" w:color="auto" w:fill="44546A"/>
            <w:tcMar/>
          </w:tcPr>
          <w:p w:rsidRPr="004F7F5A" w:rsidR="003C1568" w:rsidP="003C1568" w:rsidRDefault="003C1568" w14:paraId="197D7E0A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Self-respect and responsibility</w:t>
            </w:r>
          </w:p>
        </w:tc>
        <w:tc>
          <w:tcPr>
            <w:tcW w:w="2692" w:type="dxa"/>
            <w:shd w:val="clear" w:color="auto" w:fill="44546A"/>
            <w:tcMar/>
          </w:tcPr>
          <w:p w:rsidRPr="004F7F5A" w:rsidR="00546C70" w:rsidP="00546C70" w:rsidRDefault="00546C70" w14:paraId="7E591833" w14:textId="77777777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Curiosity</w:t>
            </w:r>
          </w:p>
          <w:p w:rsidRPr="004F7F5A" w:rsidR="003C1568" w:rsidP="00546C70" w:rsidRDefault="00546C70" w14:paraId="3B02632D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Broadmindedness</w:t>
            </w:r>
          </w:p>
        </w:tc>
        <w:tc>
          <w:tcPr>
            <w:tcW w:w="2411" w:type="dxa"/>
            <w:shd w:val="clear" w:color="auto" w:fill="44546A"/>
            <w:tcMar/>
          </w:tcPr>
          <w:p w:rsidRPr="004F7F5A" w:rsidR="003C1568" w:rsidP="003C1568" w:rsidRDefault="003C1568" w14:paraId="65A3788E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Protecting the environment</w:t>
            </w:r>
          </w:p>
        </w:tc>
        <w:tc>
          <w:tcPr>
            <w:tcW w:w="2350" w:type="dxa"/>
            <w:shd w:val="clear" w:color="auto" w:fill="44546A"/>
            <w:tcMar/>
          </w:tcPr>
          <w:p w:rsidRPr="004F7F5A" w:rsidR="003C1568" w:rsidP="003C1568" w:rsidRDefault="00546C70" w14:paraId="4B54DD2A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Health</w:t>
            </w:r>
          </w:p>
        </w:tc>
      </w:tr>
      <w:tr w:rsidRPr="004F7F5A" w:rsidR="003C1568" w:rsidTr="4C0D5F8C" w14:paraId="3504ED61" w14:textId="77777777">
        <w:trPr>
          <w:gridBefore w:val="1"/>
          <w:wBefore w:w="30" w:type="dxa"/>
          <w:trHeight w:val="4095"/>
        </w:trPr>
        <w:tc>
          <w:tcPr>
            <w:tcW w:w="956" w:type="dxa"/>
            <w:shd w:val="clear" w:color="auto" w:fill="auto"/>
            <w:tcMar/>
          </w:tcPr>
          <w:p w:rsidRPr="004F7F5A" w:rsidR="003C1568" w:rsidP="003C1568" w:rsidRDefault="003C1568" w14:paraId="7AC5EA4D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 xml:space="preserve">Year </w:t>
            </w:r>
          </w:p>
          <w:p w:rsidRPr="004F7F5A" w:rsidR="003C1568" w:rsidP="003C1568" w:rsidRDefault="003C1568" w14:paraId="15BA7374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3</w:t>
            </w:r>
          </w:p>
          <w:p w:rsidRPr="004F7F5A" w:rsidR="003C1568" w:rsidP="003C1568" w:rsidRDefault="003C1568" w14:paraId="2CEBD6C6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C1568" w:rsidP="003C1568" w:rsidRDefault="003C1568" w14:paraId="6E9B3528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C1568" w:rsidP="003C1568" w:rsidRDefault="003C1568" w14:paraId="53532775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C1568" w:rsidP="003C1568" w:rsidRDefault="003C1568" w14:paraId="381D8AF2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C1568" w:rsidP="003C1568" w:rsidRDefault="003C1568" w14:paraId="60683EC7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C1568" w:rsidP="003C1568" w:rsidRDefault="003C1568" w14:paraId="1A3D4278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C1568" w:rsidP="003C1568" w:rsidRDefault="003C1568" w14:paraId="3B2BB7D5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C1568" w:rsidP="003C1568" w:rsidRDefault="003C1568" w14:paraId="17382FBD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C1568" w:rsidP="003C1568" w:rsidRDefault="003C1568" w14:paraId="618C1277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C1568" w:rsidP="003C1568" w:rsidRDefault="003C1568" w14:paraId="55AD50E5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C1568" w:rsidP="003C1568" w:rsidRDefault="003C1568" w14:paraId="75055015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C1568" w:rsidP="003C1568" w:rsidRDefault="003C1568" w14:paraId="67DE2F3C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C1568" w:rsidP="003C1568" w:rsidRDefault="003C1568" w14:paraId="51C70981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tcMar/>
          </w:tcPr>
          <w:p w:rsidRPr="004F7F5A" w:rsidR="004A6CA1" w:rsidP="004A6CA1" w:rsidRDefault="004A6CA1" w14:paraId="5BC48B9A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Feelings and Emotions</w:t>
            </w:r>
          </w:p>
          <w:p w:rsidRPr="004F7F5A" w:rsidR="004A6CA1" w:rsidP="004A6CA1" w:rsidRDefault="004A6CA1" w14:paraId="1E2C88CF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I Am Amazing</w:t>
            </w:r>
          </w:p>
          <w:p w:rsidRPr="004F7F5A" w:rsidR="004A6CA1" w:rsidP="004A6CA1" w:rsidRDefault="004A6CA1" w14:paraId="2D893C53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I Am Unique</w:t>
            </w:r>
          </w:p>
          <w:p w:rsidRPr="004F7F5A" w:rsidR="004A6CA1" w:rsidP="004A6CA1" w:rsidRDefault="004A6CA1" w14:paraId="04DC0ECD" w14:textId="77777777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</w:p>
          <w:p w:rsidRPr="004F7F5A" w:rsidR="004A6CA1" w:rsidP="004A6CA1" w:rsidRDefault="004A6CA1" w14:paraId="09308F5D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Class rules</w:t>
            </w:r>
          </w:p>
          <w:p w:rsidRPr="004F7F5A" w:rsidR="004A6CA1" w:rsidP="004A6CA1" w:rsidRDefault="004A6CA1" w14:paraId="26F8A1CD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British Values</w:t>
            </w:r>
          </w:p>
          <w:p w:rsidRPr="004F7F5A" w:rsidR="004A6CA1" w:rsidP="004A6CA1" w:rsidRDefault="004A6CA1" w14:paraId="2B640619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Student Leadership</w:t>
            </w:r>
          </w:p>
          <w:p w:rsidRPr="008035F9" w:rsidR="008035F9" w:rsidP="004A6CA1" w:rsidRDefault="008035F9" w14:paraId="374AB1A4" w14:textId="777777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Rules</w:t>
            </w:r>
          </w:p>
          <w:p w:rsidRPr="008035F9" w:rsidR="008035F9" w:rsidP="008035F9" w:rsidRDefault="008035F9" w14:paraId="478DC222" w14:textId="777777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My strengths and weaknesses</w:t>
            </w:r>
          </w:p>
          <w:p w:rsidRPr="004F7F5A" w:rsidR="008035F9" w:rsidP="008035F9" w:rsidRDefault="008035F9" w14:paraId="245D7F39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Role of Student Leadership</w:t>
            </w:r>
          </w:p>
          <w:p w:rsidRPr="008035F9" w:rsidR="008035F9" w:rsidP="004A6CA1" w:rsidRDefault="008035F9" w14:paraId="31E684A0" w14:textId="777777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Responsibilities within the classroom- monitors etc</w:t>
            </w:r>
          </w:p>
          <w:p w:rsidRPr="004A6CA1" w:rsidR="008035F9" w:rsidP="008035F9" w:rsidRDefault="008035F9" w14:paraId="737ABC92" w14:textId="7777777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3C1568" w:rsidP="003C1568" w:rsidRDefault="003C1568" w14:paraId="46A1340F" w14:textId="77777777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:rsidR="004A6CA1" w:rsidP="003C1568" w:rsidRDefault="004A6CA1" w14:paraId="3157096E" w14:textId="77777777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:rsidRPr="004F7F5A" w:rsidR="003C1568" w:rsidP="003C1568" w:rsidRDefault="003C1568" w14:paraId="73117C9A" w14:textId="7777777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Pr="004F7F5A" w:rsidR="003C1568" w:rsidP="00B2507D" w:rsidRDefault="003C1568" w14:paraId="00E61044" w14:textId="7777777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tcMar/>
          </w:tcPr>
          <w:p w:rsidRPr="004F7F5A" w:rsidR="00AB355F" w:rsidP="00AB355F" w:rsidRDefault="007A25AF" w14:paraId="150ABEF9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F7F5A" w:rsidR="00AB355F">
              <w:rPr>
                <w:b/>
                <w:color w:val="auto"/>
                <w:sz w:val="20"/>
                <w:szCs w:val="20"/>
                <w:u w:val="single"/>
              </w:rPr>
              <w:t>Staying Safe</w:t>
            </w:r>
          </w:p>
          <w:p w:rsidRPr="004F7F5A" w:rsidR="00AB355F" w:rsidP="00AB355F" w:rsidRDefault="00AB355F" w14:paraId="584D07C3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Safety in school</w:t>
            </w:r>
          </w:p>
          <w:p w:rsidRPr="004F7F5A" w:rsidR="00AB355F" w:rsidP="00AB355F" w:rsidRDefault="00AB355F" w14:paraId="1E2F96C0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Responsibilities for my safety and the safety of others </w:t>
            </w:r>
          </w:p>
          <w:p w:rsidRPr="004F7F5A" w:rsidR="00AB355F" w:rsidP="00AB355F" w:rsidRDefault="00AB355F" w14:paraId="22B709E3" w14:textId="777777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Safe and unsafe touches</w:t>
            </w:r>
          </w:p>
          <w:p w:rsidRPr="004F7F5A" w:rsidR="00AB355F" w:rsidP="00AB355F" w:rsidRDefault="00AB355F" w14:paraId="6302FD8A" w14:textId="777777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Underwear rule </w:t>
            </w:r>
          </w:p>
          <w:p w:rsidRPr="00FA7C01" w:rsidR="00AB355F" w:rsidP="00AB355F" w:rsidRDefault="00AB355F" w14:paraId="04C57A31" w14:textId="777777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E Safety (Computing curriculum)</w:t>
            </w:r>
          </w:p>
          <w:p w:rsidRPr="004F7F5A" w:rsidR="00FA7C01" w:rsidP="00FA7C01" w:rsidRDefault="00FA7C01" w14:paraId="26ED6239" w14:textId="7777777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Pr="004F7F5A" w:rsidR="00FA7C01" w:rsidP="00FA7C01" w:rsidRDefault="00FA7C01" w14:paraId="7BDDF5ED" w14:textId="77777777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highlight w:val="red"/>
                <w:u w:val="single"/>
              </w:rPr>
            </w:pPr>
            <w:r w:rsidRPr="004F7F5A">
              <w:rPr>
                <w:b/>
                <w:color w:val="000000"/>
                <w:sz w:val="20"/>
                <w:szCs w:val="20"/>
                <w:highlight w:val="red"/>
                <w:u w:val="single"/>
              </w:rPr>
              <w:t>Safe and unsafe touches</w:t>
            </w:r>
          </w:p>
          <w:p w:rsidRPr="004F7F5A" w:rsidR="00FA7C01" w:rsidP="00FA7C01" w:rsidRDefault="00FA7C01" w14:paraId="0D308168" w14:textId="77777777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highlight w:val="red"/>
                <w:u w:val="single"/>
              </w:rPr>
            </w:pPr>
            <w:r w:rsidRPr="004F7F5A">
              <w:rPr>
                <w:b/>
                <w:color w:val="000000"/>
                <w:sz w:val="20"/>
                <w:szCs w:val="20"/>
                <w:highlight w:val="red"/>
                <w:u w:val="single"/>
              </w:rPr>
              <w:t xml:space="preserve">NSPCC (PANTS) </w:t>
            </w:r>
          </w:p>
          <w:p w:rsidR="00FA7C01" w:rsidP="00FA7C01" w:rsidRDefault="00FA7C01" w14:paraId="18E13372" w14:textId="77777777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highlight w:val="red"/>
              </w:rPr>
            </w:pPr>
            <w:r w:rsidRPr="004F7F5A">
              <w:rPr>
                <w:b/>
                <w:color w:val="000000"/>
                <w:sz w:val="20"/>
                <w:szCs w:val="20"/>
                <w:highlight w:val="red"/>
              </w:rPr>
              <w:t>Safe and unsafe touches</w:t>
            </w:r>
          </w:p>
          <w:p w:rsidR="00FA7C01" w:rsidP="00FA7C01" w:rsidRDefault="00FA7C01" w14:paraId="127F6CE4" w14:textId="77777777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4F7F5A">
              <w:rPr>
                <w:b/>
                <w:color w:val="000000"/>
                <w:sz w:val="20"/>
                <w:szCs w:val="20"/>
                <w:highlight w:val="red"/>
              </w:rPr>
              <w:t xml:space="preserve"> Body Parts</w:t>
            </w:r>
            <w:r w:rsidRPr="004F7F5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</w:p>
          <w:p w:rsidRPr="004F7F5A" w:rsidR="003C1568" w:rsidP="00FA7C01" w:rsidRDefault="003C1568" w14:paraId="3D811D74" w14:textId="77777777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tcMar/>
          </w:tcPr>
          <w:p w:rsidRPr="004F7F5A" w:rsidR="00AB355F" w:rsidP="00AB355F" w:rsidRDefault="00AB355F" w14:paraId="1D53AE94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Rights and Responsibilities</w:t>
            </w:r>
          </w:p>
          <w:p w:rsidRPr="004F7F5A" w:rsidR="00AB355F" w:rsidP="00AB355F" w:rsidRDefault="00AB355F" w14:paraId="2E5D2986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Rights of the Child</w:t>
            </w:r>
          </w:p>
          <w:p w:rsidR="00AB355F" w:rsidP="00AB355F" w:rsidRDefault="00AB355F" w14:paraId="470ED7A4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Jobs and duties</w:t>
            </w:r>
          </w:p>
          <w:p w:rsidR="003C1568" w:rsidP="003C1568" w:rsidRDefault="003C1568" w14:paraId="1F737FE1" w14:textId="77777777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Pr="004F7F5A" w:rsidR="003C1568" w:rsidP="003C1568" w:rsidRDefault="003C1568" w14:paraId="2CFD914A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C1568" w:rsidP="003C1568" w:rsidRDefault="003C1568" w14:paraId="16BB805A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</w:rPr>
            </w:pPr>
          </w:p>
          <w:p w:rsidRPr="004F7F5A" w:rsidR="003C1568" w:rsidP="00B2507D" w:rsidRDefault="003C1568" w14:paraId="3237C693" w14:textId="7777777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  <w:tcMar/>
          </w:tcPr>
          <w:p w:rsidRPr="004F7F5A" w:rsidR="00AB355F" w:rsidP="00AB355F" w:rsidRDefault="00AB355F" w14:paraId="20C9D2FD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My Identity</w:t>
            </w:r>
          </w:p>
          <w:p w:rsidRPr="004F7F5A" w:rsidR="00AB355F" w:rsidP="00AB355F" w:rsidRDefault="00AB355F" w14:paraId="79B008BA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Similarities and differences</w:t>
            </w:r>
          </w:p>
          <w:p w:rsidRPr="004F7F5A" w:rsidR="00AB355F" w:rsidP="00AB355F" w:rsidRDefault="00AB355F" w14:paraId="714BB916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Communities including Britain</w:t>
            </w:r>
          </w:p>
          <w:p w:rsidRPr="004F7F5A" w:rsidR="00AB355F" w:rsidP="00AB355F" w:rsidRDefault="00AB355F" w14:paraId="01086207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Extremism</w:t>
            </w:r>
          </w:p>
          <w:p w:rsidRPr="00AB355F" w:rsidR="00AB355F" w:rsidP="00AB355F" w:rsidRDefault="00AB355F" w14:paraId="39A562B6" w14:textId="777777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Respect and tolerance</w:t>
            </w:r>
          </w:p>
          <w:p w:rsidR="003C1568" w:rsidP="003C1568" w:rsidRDefault="003C1568" w14:paraId="18C8B47E" w14:textId="77777777">
            <w:pPr>
              <w:rPr>
                <w:color w:val="FF0000"/>
                <w:sz w:val="20"/>
                <w:szCs w:val="20"/>
              </w:rPr>
            </w:pPr>
          </w:p>
          <w:p w:rsidRPr="004F7F5A" w:rsidR="003C1568" w:rsidP="00FA7C01" w:rsidRDefault="003C1568" w14:paraId="66C0F294" w14:textId="77777777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tcMar/>
          </w:tcPr>
          <w:p w:rsidRPr="004F7F5A" w:rsidR="00AB355F" w:rsidP="00AB355F" w:rsidRDefault="00AB355F" w14:paraId="1327096F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Valuing Ourselves</w:t>
            </w:r>
          </w:p>
          <w:p w:rsidRPr="004F7F5A" w:rsidR="00AB355F" w:rsidP="00AB355F" w:rsidRDefault="00AB355F" w14:paraId="5BA1AFDA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red"/>
              </w:rPr>
            </w:pPr>
            <w:r w:rsidRPr="004F7F5A">
              <w:rPr>
                <w:color w:val="auto"/>
                <w:sz w:val="20"/>
                <w:szCs w:val="20"/>
                <w:highlight w:val="red"/>
              </w:rPr>
              <w:t>Friendships - Medway Primary PSHE</w:t>
            </w:r>
          </w:p>
          <w:p w:rsidRPr="004F7F5A" w:rsidR="00AB355F" w:rsidP="00AB355F" w:rsidRDefault="00AB355F" w14:paraId="64E437CD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red"/>
              </w:rPr>
            </w:pPr>
            <w:r w:rsidRPr="004F7F5A">
              <w:rPr>
                <w:color w:val="auto"/>
                <w:sz w:val="20"/>
                <w:szCs w:val="20"/>
                <w:highlight w:val="red"/>
              </w:rPr>
              <w:t xml:space="preserve">Education. Relationships and Sex Education. </w:t>
            </w:r>
          </w:p>
          <w:p w:rsidRPr="004F7F5A" w:rsidR="00AB355F" w:rsidP="00AB355F" w:rsidRDefault="00AB355F" w14:paraId="223DAC1C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Different families</w:t>
            </w:r>
          </w:p>
          <w:p w:rsidRPr="004F7F5A" w:rsidR="00AB355F" w:rsidP="00AB355F" w:rsidRDefault="00AB355F" w14:paraId="33007295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Loss</w:t>
            </w:r>
          </w:p>
          <w:p w:rsidRPr="004F7F5A" w:rsidR="00AB355F" w:rsidP="00AB355F" w:rsidRDefault="00AB355F" w14:paraId="333891C0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Developing relationships</w:t>
            </w:r>
          </w:p>
          <w:p w:rsidRPr="004F7F5A" w:rsidR="00AB355F" w:rsidP="00AB355F" w:rsidRDefault="00AB355F" w14:paraId="1C3C4181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Different types of relationships</w:t>
            </w:r>
          </w:p>
          <w:p w:rsidRPr="004F7F5A" w:rsidR="003C1568" w:rsidP="003C1568" w:rsidRDefault="003C1568" w14:paraId="4EA9A1AB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:rsidRPr="004F7F5A" w:rsidR="003C1568" w:rsidP="003C1568" w:rsidRDefault="003C1568" w14:paraId="5CABF29D" w14:textId="77777777">
            <w:pPr>
              <w:rPr>
                <w:color w:val="FF0000"/>
                <w:sz w:val="20"/>
                <w:szCs w:val="20"/>
              </w:rPr>
            </w:pPr>
          </w:p>
          <w:p w:rsidRPr="004F7F5A" w:rsidR="00FA7C01" w:rsidP="00FA7C01" w:rsidRDefault="00FA7C01" w14:paraId="4B87548A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3C1568" w:rsidP="00FA7C01" w:rsidRDefault="003C1568" w14:paraId="21C3145E" w14:textId="777777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  <w:tcMar/>
          </w:tcPr>
          <w:p w:rsidRPr="004F7F5A" w:rsidR="00AB355F" w:rsidP="00AB355F" w:rsidRDefault="00AB355F" w14:paraId="53F112A5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Staying Healthy</w:t>
            </w:r>
          </w:p>
          <w:p w:rsidRPr="004F7F5A" w:rsidR="00AB355F" w:rsidP="00AB355F" w:rsidRDefault="00AB355F" w14:paraId="62651C21" w14:textId="77777777">
            <w:pPr>
              <w:pStyle w:val="ListParagraph"/>
              <w:numPr>
                <w:ilvl w:val="0"/>
                <w:numId w:val="1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What keeps me healthy?</w:t>
            </w:r>
          </w:p>
          <w:p w:rsidRPr="004F7F5A" w:rsidR="00AB355F" w:rsidP="00AB355F" w:rsidRDefault="00AB355F" w14:paraId="5BF5162C" w14:textId="77777777">
            <w:pPr>
              <w:pStyle w:val="ListParagraph"/>
              <w:numPr>
                <w:ilvl w:val="0"/>
                <w:numId w:val="1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What can make me ill? Bacteria and viruses</w:t>
            </w:r>
          </w:p>
          <w:p w:rsidRPr="004F7F5A" w:rsidR="00AB355F" w:rsidP="00AB355F" w:rsidRDefault="00AB355F" w14:paraId="64607D4F" w14:textId="77777777">
            <w:pPr>
              <w:pStyle w:val="ListParagraph"/>
              <w:numPr>
                <w:ilvl w:val="0"/>
                <w:numId w:val="1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Drugs- medicines and tobacco.</w:t>
            </w:r>
          </w:p>
          <w:p w:rsidR="00AB355F" w:rsidP="00AB355F" w:rsidRDefault="00AB355F" w14:paraId="64B42C0B" w14:textId="77777777">
            <w:pPr>
              <w:pStyle w:val="ListParagraph"/>
              <w:numPr>
                <w:ilvl w:val="0"/>
                <w:numId w:val="13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Good and bad habits </w:t>
            </w:r>
          </w:p>
          <w:p w:rsidRPr="004F7F5A" w:rsidR="003C1568" w:rsidP="003C1568" w:rsidRDefault="003C1568" w14:paraId="6F0A94DC" w14:textId="77777777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</w:p>
          <w:p w:rsidRPr="004F7F5A" w:rsidR="003C1568" w:rsidP="003C1568" w:rsidRDefault="003C1568" w14:paraId="03FDA739" w14:textId="777777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Pr="004F7F5A" w:rsidR="007A25AF" w:rsidTr="4C0D5F8C" w14:paraId="1026E4DA" w14:textId="77777777">
        <w:trPr>
          <w:gridBefore w:val="1"/>
          <w:wBefore w:w="30" w:type="dxa"/>
          <w:trHeight w:val="2475"/>
        </w:trPr>
        <w:tc>
          <w:tcPr>
            <w:tcW w:w="956" w:type="dxa"/>
            <w:shd w:val="clear" w:color="auto" w:fill="auto"/>
            <w:tcMar/>
          </w:tcPr>
          <w:p w:rsidRPr="004F7F5A" w:rsidR="007A25AF" w:rsidP="007A25AF" w:rsidRDefault="007A25AF" w14:paraId="19137A82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Key Events</w:t>
            </w:r>
          </w:p>
          <w:p w:rsidRPr="004F7F5A" w:rsidR="007A25AF" w:rsidP="007A25AF" w:rsidRDefault="007A25AF" w14:paraId="1B4F7FA8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7A25AF" w:rsidP="007A25AF" w:rsidRDefault="007A25AF" w14:paraId="53E10CDF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7A25AF" w:rsidP="007A25AF" w:rsidRDefault="007A25AF" w14:paraId="7BB7B3BB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7A25AF" w:rsidP="007A25AF" w:rsidRDefault="007A25AF" w14:paraId="5176FC47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7A25AF" w:rsidP="003C1568" w:rsidRDefault="007A25AF" w14:paraId="5CB9067C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25FDC" w:rsidP="003C1568" w:rsidRDefault="00825FDC" w14:paraId="413AA2F5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25FDC" w:rsidP="003C1568" w:rsidRDefault="00825FDC" w14:paraId="018A57AA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25FDC" w:rsidP="003C1568" w:rsidRDefault="00825FDC" w14:paraId="3351D340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25FDC" w:rsidP="003C1568" w:rsidRDefault="00825FDC" w14:paraId="65220475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25FDC" w:rsidP="003C1568" w:rsidRDefault="00825FDC" w14:paraId="6511E969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25FDC" w:rsidP="003C1568" w:rsidRDefault="00825FDC" w14:paraId="7B344EC3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25FDC" w:rsidP="003C1568" w:rsidRDefault="00825FDC" w14:paraId="20BE8514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25FDC" w:rsidP="003C1568" w:rsidRDefault="00825FDC" w14:paraId="48041BDE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825FDC" w:rsidP="003C1568" w:rsidRDefault="00825FDC" w14:paraId="60ADF80D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tcMar/>
          </w:tcPr>
          <w:p w:rsidRPr="004F7F5A" w:rsidR="007A25AF" w:rsidP="007A25AF" w:rsidRDefault="007A25AF" w14:paraId="0D11F3DA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World Mental Health Day. </w:t>
            </w:r>
          </w:p>
          <w:p w:rsidRPr="004F7F5A" w:rsidR="007A25AF" w:rsidP="00B2507D" w:rsidRDefault="007A25AF" w14:paraId="04C49F9B" w14:textId="77777777">
            <w:pPr>
              <w:spacing w:after="160" w:line="259" w:lineRule="auto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408" w:type="dxa"/>
            <w:shd w:val="clear" w:color="auto" w:fill="auto"/>
            <w:tcMar/>
          </w:tcPr>
          <w:p w:rsidRPr="004F7F5A" w:rsidR="007A25AF" w:rsidP="007A25AF" w:rsidRDefault="007A25AF" w14:paraId="062BB3A3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Anti-bullying wk- Knife Crime</w:t>
            </w:r>
          </w:p>
          <w:p w:rsidRPr="004F7F5A" w:rsidR="007A25AF" w:rsidP="007A25AF" w:rsidRDefault="007A25AF" w14:paraId="55971BC7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Diwali</w:t>
            </w:r>
          </w:p>
          <w:p w:rsidRPr="004F7F5A" w:rsidR="007A25AF" w:rsidP="007A25AF" w:rsidRDefault="007A25AF" w14:paraId="2111778A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International Day of Persons with Disabilities. </w:t>
            </w:r>
          </w:p>
          <w:p w:rsidRPr="004F7F5A" w:rsidR="007A25AF" w:rsidP="007A25AF" w:rsidRDefault="007A25AF" w14:paraId="36239F3B" w14:textId="77777777">
            <w:pPr>
              <w:pStyle w:val="ListParagraph"/>
              <w:ind w:left="0"/>
              <w:rPr>
                <w:b/>
                <w:color w:val="00B050"/>
                <w:sz w:val="20"/>
                <w:szCs w:val="20"/>
                <w:u w:val="single"/>
              </w:rPr>
            </w:pPr>
          </w:p>
          <w:p w:rsidRPr="004F7F5A" w:rsidR="007A25AF" w:rsidP="007A25AF" w:rsidRDefault="007A25AF" w14:paraId="0FA079D2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415" w:type="dxa"/>
            <w:shd w:val="clear" w:color="auto" w:fill="auto"/>
            <w:tcMar/>
          </w:tcPr>
          <w:p w:rsidR="21C8A78E" w:rsidP="4C0D5F8C" w:rsidRDefault="21C8A78E" w14:paraId="4735F1CC" w14:textId="5C1E22D9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cyan"/>
              </w:rPr>
            </w:pPr>
            <w:r w:rsidRPr="4C0D5F8C" w:rsidR="21C8A78E">
              <w:rPr>
                <w:color w:val="auto"/>
                <w:sz w:val="20"/>
                <w:szCs w:val="20"/>
                <w:highlight w:val="cyan"/>
              </w:rPr>
              <w:t>Carrers – Animal Care</w:t>
            </w:r>
          </w:p>
          <w:p w:rsidR="4C0D5F8C" w:rsidP="4C0D5F8C" w:rsidRDefault="4C0D5F8C" w14:paraId="4F47605C" w14:textId="69F1F0F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7A25AF" w:rsidP="007A25AF" w:rsidRDefault="007A25AF" w14:paraId="1A6E2989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LGBT + History Month</w:t>
            </w:r>
          </w:p>
          <w:p w:rsidRPr="004F7F5A" w:rsidR="007A25AF" w:rsidP="007A25AF" w:rsidRDefault="007A25AF" w14:paraId="0F3C21BF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</w:rPr>
            </w:pPr>
          </w:p>
          <w:p w:rsidRPr="004F7F5A" w:rsidR="007A25AF" w:rsidP="007A25AF" w:rsidRDefault="007A25AF" w14:paraId="10E75FFA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Children's Mental Health Week</w:t>
            </w:r>
          </w:p>
          <w:p w:rsidRPr="004F7F5A" w:rsidR="007A25AF" w:rsidP="00B2507D" w:rsidRDefault="007A25AF" w14:paraId="1759A728" w14:textId="77777777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692" w:type="dxa"/>
            <w:shd w:val="clear" w:color="auto" w:fill="auto"/>
            <w:tcMar/>
          </w:tcPr>
          <w:p w:rsidRPr="004F7F5A" w:rsidR="007A25AF" w:rsidP="007A25AF" w:rsidRDefault="007A25AF" w14:paraId="656E58E2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International Day for the Elimination of Racial Discrimination</w:t>
            </w:r>
          </w:p>
          <w:p w:rsidRPr="004F7F5A" w:rsidR="007A25AF" w:rsidP="00B2507D" w:rsidRDefault="007A25AF" w14:paraId="5554CE83" w14:textId="77777777">
            <w:pPr>
              <w:spacing w:after="160" w:line="259" w:lineRule="auto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411" w:type="dxa"/>
            <w:shd w:val="clear" w:color="auto" w:fill="auto"/>
            <w:tcMar/>
          </w:tcPr>
          <w:p w:rsidR="6CB68765" w:rsidP="4C0D5F8C" w:rsidRDefault="6CB68765" w14:paraId="6A8E5C7B" w14:textId="3894E591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4C0D5F8C" w:rsidR="6CB68765">
              <w:rPr>
                <w:color w:val="auto"/>
                <w:sz w:val="20"/>
                <w:szCs w:val="20"/>
                <w:highlight w:val="cyan"/>
              </w:rPr>
              <w:t>Careers – Health and Social Care</w:t>
            </w:r>
          </w:p>
          <w:p w:rsidR="4C0D5F8C" w:rsidP="4C0D5F8C" w:rsidRDefault="4C0D5F8C" w14:paraId="106CFD38" w14:textId="7D19B2E3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7A25AF" w:rsidP="007A25AF" w:rsidRDefault="007A25AF" w14:paraId="31834D75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World Autism Awareness Month</w:t>
            </w:r>
          </w:p>
          <w:p w:rsidRPr="004F7F5A" w:rsidR="007A25AF" w:rsidP="007A25AF" w:rsidRDefault="007A25AF" w14:paraId="153F617D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green"/>
              </w:rPr>
            </w:pPr>
          </w:p>
          <w:p w:rsidRPr="004F7F5A" w:rsidR="007A25AF" w:rsidP="007A25AF" w:rsidRDefault="007A25AF" w14:paraId="3B8BC609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Ramadan</w:t>
            </w:r>
          </w:p>
          <w:p w:rsidRPr="004F7F5A" w:rsidR="007A25AF" w:rsidP="007A25AF" w:rsidRDefault="007A25AF" w14:paraId="7C392800" w14:textId="77777777">
            <w:p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 xml:space="preserve">Eid </w:t>
            </w:r>
            <w:r w:rsidRPr="004F7F5A">
              <w:rPr>
                <w:color w:val="auto"/>
                <w:sz w:val="20"/>
                <w:szCs w:val="20"/>
              </w:rPr>
              <w:t xml:space="preserve">   </w:t>
            </w:r>
          </w:p>
          <w:p w:rsidRPr="004F7F5A" w:rsidR="007A25AF" w:rsidP="007A25AF" w:rsidRDefault="007A25AF" w14:paraId="37C074F2" w14:textId="77777777">
            <w:pPr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Shavuot</w:t>
            </w:r>
          </w:p>
          <w:p w:rsidRPr="004F7F5A" w:rsidR="007A25AF" w:rsidP="007A25AF" w:rsidRDefault="007A25AF" w14:paraId="6D5345CC" w14:textId="77777777">
            <w:pPr>
              <w:rPr>
                <w:color w:val="FF0000"/>
                <w:sz w:val="20"/>
                <w:szCs w:val="20"/>
              </w:rPr>
            </w:pPr>
          </w:p>
          <w:p w:rsidRPr="004F7F5A" w:rsidR="007A25AF" w:rsidP="003C1568" w:rsidRDefault="007A25AF" w14:paraId="2EA993CE" w14:textId="77777777">
            <w:pPr>
              <w:spacing w:after="160" w:line="259" w:lineRule="auto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50" w:type="dxa"/>
            <w:shd w:val="clear" w:color="auto" w:fill="auto"/>
            <w:tcMar/>
          </w:tcPr>
          <w:p w:rsidRPr="004F7F5A" w:rsidR="007A25AF" w:rsidP="007A25AF" w:rsidRDefault="007A25AF" w14:paraId="3A980081" w14:textId="77777777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  <w:r w:rsidRPr="004F7F5A">
              <w:rPr>
                <w:b/>
                <w:color w:val="7030A0"/>
                <w:sz w:val="20"/>
                <w:szCs w:val="20"/>
              </w:rPr>
              <w:t>Health and wellbeing week</w:t>
            </w:r>
          </w:p>
          <w:p w:rsidRPr="004F7F5A" w:rsidR="007A25AF" w:rsidP="007A25AF" w:rsidRDefault="007A25AF" w14:paraId="74583751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Pride Month</w:t>
            </w:r>
          </w:p>
          <w:p w:rsidRPr="004F7F5A" w:rsidR="007A25AF" w:rsidP="007A25AF" w:rsidRDefault="007A25AF" w14:paraId="774F1230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June </w:t>
            </w:r>
          </w:p>
          <w:p w:rsidRPr="004F7F5A" w:rsidR="007A25AF" w:rsidP="007A25AF" w:rsidRDefault="007A25AF" w14:paraId="2F79ADB4" w14:textId="77777777">
            <w:pPr>
              <w:pStyle w:val="ListParagraph"/>
              <w:ind w:left="0"/>
              <w:rPr>
                <w:color w:val="7030A0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RSE Day </w:t>
            </w:r>
          </w:p>
          <w:p w:rsidRPr="004F7F5A" w:rsidR="007A25AF" w:rsidP="003C1568" w:rsidRDefault="007A25AF" w14:paraId="6A09AC61" w14:textId="77777777">
            <w:pPr>
              <w:spacing w:after="160" w:line="259" w:lineRule="auto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</w:tr>
      <w:tr w:rsidRPr="004F7F5A" w:rsidR="00320789" w:rsidTr="4C0D5F8C" w14:paraId="58969E0E" w14:textId="77777777">
        <w:trPr>
          <w:gridBefore w:val="1"/>
          <w:wBefore w:w="30" w:type="dxa"/>
          <w:trHeight w:val="139"/>
        </w:trPr>
        <w:tc>
          <w:tcPr>
            <w:tcW w:w="956" w:type="dxa"/>
            <w:shd w:val="clear" w:color="auto" w:fill="auto"/>
            <w:tcMar/>
          </w:tcPr>
          <w:p w:rsidRPr="004F7F5A" w:rsidR="00320789" w:rsidP="00320789" w:rsidRDefault="00320789" w14:paraId="3F2629FB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>E-Safety</w:t>
            </w:r>
          </w:p>
          <w:p w:rsidRPr="004F7F5A" w:rsidR="00320789" w:rsidP="00320789" w:rsidRDefault="00320789" w14:paraId="36255129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50A7569A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3EB24170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57854A51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2F80DD18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7DAEA91F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309B0E70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4785A20C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6CA68B83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4C4302AC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41CA517B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09A4C317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10DCEFF2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06EDDF4C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6E9C2BEA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784DB0E2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5787B820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0CAF7E5E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438F8E5A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7554E0FE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5448695B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78FEB646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5EA3A30C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46B2FAB8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5B494C3E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25FED9D7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3CF7D57D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  <w:tcMar/>
          </w:tcPr>
          <w:p w:rsidR="00320789" w:rsidP="00320789" w:rsidRDefault="00320789" w14:paraId="2717B633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Self-image and identity</w:t>
            </w:r>
          </w:p>
          <w:p w:rsidR="00320789" w:rsidP="00320789" w:rsidRDefault="00320789" w14:paraId="53B590E7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Online Bullying</w:t>
            </w:r>
          </w:p>
          <w:p w:rsidRPr="004F7F5A" w:rsidR="00320789" w:rsidP="00320789" w:rsidRDefault="00320789" w14:paraId="7784C79B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Privacy and Security</w:t>
            </w:r>
          </w:p>
          <w:p w:rsidRPr="004F7F5A" w:rsidR="00320789" w:rsidP="00320789" w:rsidRDefault="00320789" w14:paraId="64712A5B" w14:textId="77777777">
            <w:pPr>
              <w:pStyle w:val="ListParagraph"/>
              <w:ind w:left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shd w:val="clear" w:color="auto" w:fill="auto"/>
            <w:tcMar/>
          </w:tcPr>
          <w:p w:rsidR="00320789" w:rsidP="00320789" w:rsidRDefault="00320789" w14:paraId="48D0D24D" w14:textId="77777777">
            <w:pPr>
              <w:pStyle w:val="NoSpacing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Safer Internet Day – separate planning.</w:t>
            </w:r>
          </w:p>
          <w:p w:rsidR="00320789" w:rsidP="00320789" w:rsidRDefault="00320789" w14:paraId="0E20A92B" w14:textId="77777777">
            <w:pPr>
              <w:pStyle w:val="NoSpacing"/>
              <w:rPr>
                <w:color w:val="0070C0"/>
                <w:sz w:val="20"/>
                <w:szCs w:val="20"/>
              </w:rPr>
            </w:pPr>
          </w:p>
          <w:p w:rsidR="00320789" w:rsidP="00320789" w:rsidRDefault="00320789" w14:paraId="16069E41" w14:textId="77777777">
            <w:pPr>
              <w:pStyle w:val="NoSpacing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Managing online information.</w:t>
            </w:r>
          </w:p>
          <w:p w:rsidR="00320789" w:rsidP="00320789" w:rsidRDefault="00320789" w14:paraId="16F1EFF8" w14:textId="77777777">
            <w:pPr>
              <w:pStyle w:val="NoSpacing"/>
              <w:rPr>
                <w:color w:val="0070C0"/>
                <w:sz w:val="20"/>
                <w:szCs w:val="20"/>
              </w:rPr>
            </w:pPr>
          </w:p>
          <w:p w:rsidRPr="004F7F5A" w:rsidR="00320789" w:rsidP="00320789" w:rsidRDefault="00320789" w14:paraId="237F334B" w14:textId="5A8FB41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Health, well-being and lifestyle.</w:t>
            </w:r>
          </w:p>
        </w:tc>
        <w:tc>
          <w:tcPr>
            <w:tcW w:w="4761" w:type="dxa"/>
            <w:gridSpan w:val="2"/>
            <w:shd w:val="clear" w:color="auto" w:fill="auto"/>
            <w:tcMar/>
          </w:tcPr>
          <w:p w:rsidR="00320789" w:rsidP="00320789" w:rsidRDefault="00320789" w14:paraId="47A57EFC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Online relationship</w:t>
            </w:r>
          </w:p>
          <w:p w:rsidR="00320789" w:rsidP="00320789" w:rsidRDefault="00320789" w14:paraId="33057166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Online reputation</w:t>
            </w:r>
          </w:p>
          <w:p w:rsidRPr="004F7F5A" w:rsidR="00320789" w:rsidP="00320789" w:rsidRDefault="00320789" w14:paraId="72DC2673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Copyright and ownership</w:t>
            </w:r>
          </w:p>
          <w:p w:rsidRPr="004F7F5A" w:rsidR="00320789" w:rsidP="00320789" w:rsidRDefault="00320789" w14:paraId="0BBE7DA2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4C0D5F8C" w:rsidP="4C0D5F8C" w:rsidRDefault="4C0D5F8C" w14:paraId="3FA1C8D3" w14:noSpellErr="1" w14:textId="36F0507B">
            <w:pPr>
              <w:jc w:val="center"/>
              <w:rPr>
                <w:b w:val="1"/>
                <w:bCs w:val="1"/>
                <w:color w:val="0070C0"/>
                <w:sz w:val="20"/>
                <w:szCs w:val="20"/>
              </w:rPr>
            </w:pPr>
          </w:p>
          <w:p w:rsidR="4C0D5F8C" w:rsidP="4C0D5F8C" w:rsidRDefault="4C0D5F8C" w14:paraId="1E2398E3" w14:noSpellErr="1">
            <w:pPr>
              <w:pStyle w:val="ListParagraph"/>
              <w:jc w:val="center"/>
              <w:rPr>
                <w:b w:val="1"/>
                <w:bCs w:val="1"/>
                <w:color w:val="0070C0"/>
                <w:sz w:val="20"/>
                <w:szCs w:val="20"/>
              </w:rPr>
            </w:pPr>
          </w:p>
        </w:tc>
      </w:tr>
      <w:tr w:rsidRPr="004F7F5A" w:rsidR="00320789" w:rsidTr="4C0D5F8C" w14:paraId="033D13DB" w14:textId="77777777">
        <w:trPr>
          <w:gridBefore w:val="1"/>
          <w:wBefore w:w="30" w:type="dxa"/>
          <w:trHeight w:val="416"/>
        </w:trPr>
        <w:tc>
          <w:tcPr>
            <w:tcW w:w="956" w:type="dxa"/>
            <w:shd w:val="clear" w:color="auto" w:fill="D0CECE"/>
            <w:tcMar/>
          </w:tcPr>
          <w:p w:rsidRPr="004F7F5A" w:rsidR="00320789" w:rsidP="00320789" w:rsidRDefault="00320789" w14:paraId="253A5FBF" w14:textId="77777777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0CECE"/>
            <w:tcMar/>
          </w:tcPr>
          <w:p w:rsidRPr="004F7F5A" w:rsidR="00320789" w:rsidP="00320789" w:rsidRDefault="00320789" w14:paraId="4B77E200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 xml:space="preserve">Autumn 1 </w:t>
            </w:r>
          </w:p>
        </w:tc>
        <w:tc>
          <w:tcPr>
            <w:tcW w:w="2408" w:type="dxa"/>
            <w:shd w:val="clear" w:color="auto" w:fill="D0CECE"/>
            <w:tcMar/>
          </w:tcPr>
          <w:p w:rsidRPr="004F7F5A" w:rsidR="00320789" w:rsidP="00320789" w:rsidRDefault="00320789" w14:paraId="5125FC01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 xml:space="preserve">Autumn 2 </w:t>
            </w:r>
          </w:p>
        </w:tc>
        <w:tc>
          <w:tcPr>
            <w:tcW w:w="2415" w:type="dxa"/>
            <w:shd w:val="clear" w:color="auto" w:fill="D0CECE"/>
            <w:tcMar/>
          </w:tcPr>
          <w:p w:rsidRPr="004F7F5A" w:rsidR="00320789" w:rsidP="00320789" w:rsidRDefault="00320789" w14:paraId="3941A2AE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Spring 1</w:t>
            </w:r>
          </w:p>
        </w:tc>
        <w:tc>
          <w:tcPr>
            <w:tcW w:w="2692" w:type="dxa"/>
            <w:shd w:val="clear" w:color="auto" w:fill="D0CECE"/>
            <w:tcMar/>
          </w:tcPr>
          <w:p w:rsidRPr="004F7F5A" w:rsidR="00320789" w:rsidP="00320789" w:rsidRDefault="00320789" w14:paraId="260AD1C4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Spring 2</w:t>
            </w:r>
          </w:p>
        </w:tc>
        <w:tc>
          <w:tcPr>
            <w:tcW w:w="2411" w:type="dxa"/>
            <w:shd w:val="clear" w:color="auto" w:fill="D0CECE"/>
            <w:tcMar/>
          </w:tcPr>
          <w:p w:rsidRPr="004F7F5A" w:rsidR="00320789" w:rsidP="00320789" w:rsidRDefault="00320789" w14:paraId="081E1CE8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Summer 1</w:t>
            </w:r>
          </w:p>
        </w:tc>
        <w:tc>
          <w:tcPr>
            <w:tcW w:w="2350" w:type="dxa"/>
            <w:shd w:val="clear" w:color="auto" w:fill="D0CECE"/>
            <w:tcMar/>
          </w:tcPr>
          <w:p w:rsidRPr="004F7F5A" w:rsidR="00320789" w:rsidP="00320789" w:rsidRDefault="00320789" w14:paraId="06479573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Summer 2</w:t>
            </w:r>
          </w:p>
        </w:tc>
      </w:tr>
      <w:tr w:rsidRPr="004F7F5A" w:rsidR="00320789" w:rsidTr="4C0D5F8C" w14:paraId="5F792455" w14:textId="77777777">
        <w:trPr>
          <w:gridBefore w:val="1"/>
          <w:wBefore w:w="30" w:type="dxa"/>
          <w:trHeight w:val="482"/>
        </w:trPr>
        <w:tc>
          <w:tcPr>
            <w:tcW w:w="956" w:type="dxa"/>
            <w:shd w:val="clear" w:color="auto" w:fill="44546A"/>
            <w:tcMar/>
          </w:tcPr>
          <w:p w:rsidRPr="004F7F5A" w:rsidR="00320789" w:rsidP="00320789" w:rsidRDefault="00320789" w14:paraId="592F5914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PSHE</w:t>
            </w:r>
          </w:p>
        </w:tc>
        <w:tc>
          <w:tcPr>
            <w:tcW w:w="2411" w:type="dxa"/>
            <w:shd w:val="clear" w:color="auto" w:fill="44546A"/>
            <w:tcMar/>
          </w:tcPr>
          <w:p w:rsidRPr="004F7F5A" w:rsidR="00320789" w:rsidP="00320789" w:rsidRDefault="00320789" w14:paraId="087927AB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My School</w:t>
            </w:r>
          </w:p>
          <w:p w:rsidRPr="004F7F5A" w:rsidR="00320789" w:rsidP="00320789" w:rsidRDefault="00320789" w14:paraId="2AF3759B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44546A"/>
            <w:tcMar/>
          </w:tcPr>
          <w:p w:rsidRPr="004F7F5A" w:rsidR="00320789" w:rsidP="00320789" w:rsidRDefault="00320789" w14:paraId="58F394C6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My Safety</w:t>
            </w:r>
          </w:p>
          <w:p w:rsidRPr="004F7F5A" w:rsidR="00320789" w:rsidP="00320789" w:rsidRDefault="00320789" w14:paraId="139F4520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44546A"/>
            <w:tcMar/>
          </w:tcPr>
          <w:p w:rsidRPr="004F7F5A" w:rsidR="00320789" w:rsidP="00320789" w:rsidRDefault="00320789" w14:paraId="602BA441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in the World</w:t>
            </w:r>
          </w:p>
          <w:p w:rsidRPr="004F7F5A" w:rsidR="00320789" w:rsidP="00320789" w:rsidRDefault="00320789" w14:paraId="05494455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44546A"/>
            <w:tcMar/>
          </w:tcPr>
          <w:p w:rsidRPr="004F7F5A" w:rsidR="00320789" w:rsidP="00320789" w:rsidRDefault="00320789" w14:paraId="66CF27E0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Other People</w:t>
            </w:r>
          </w:p>
          <w:p w:rsidRPr="004F7F5A" w:rsidR="00320789" w:rsidP="00320789" w:rsidRDefault="00320789" w14:paraId="3439A2A7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44546A"/>
            <w:tcMar/>
          </w:tcPr>
          <w:p w:rsidRPr="004F7F5A" w:rsidR="00320789" w:rsidP="00320789" w:rsidRDefault="00320789" w14:paraId="2221B830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 xml:space="preserve">Me and My relationships </w:t>
            </w:r>
          </w:p>
        </w:tc>
        <w:tc>
          <w:tcPr>
            <w:tcW w:w="2350" w:type="dxa"/>
            <w:shd w:val="clear" w:color="auto" w:fill="44546A"/>
            <w:tcMar/>
          </w:tcPr>
          <w:p w:rsidRPr="004F7F5A" w:rsidR="00320789" w:rsidP="00320789" w:rsidRDefault="00320789" w14:paraId="02A3C2E9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Happy and Healthy Me</w:t>
            </w:r>
          </w:p>
        </w:tc>
      </w:tr>
      <w:tr w:rsidRPr="004F7F5A" w:rsidR="00320789" w:rsidTr="4C0D5F8C" w14:paraId="009234B3" w14:textId="77777777">
        <w:trPr>
          <w:gridBefore w:val="1"/>
          <w:wBefore w:w="30" w:type="dxa"/>
          <w:trHeight w:val="600"/>
        </w:trPr>
        <w:tc>
          <w:tcPr>
            <w:tcW w:w="956" w:type="dxa"/>
            <w:shd w:val="clear" w:color="auto" w:fill="44546A"/>
            <w:tcMar/>
          </w:tcPr>
          <w:p w:rsidRPr="004F7F5A" w:rsidR="00320789" w:rsidP="00320789" w:rsidRDefault="00320789" w14:paraId="4573B9DB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British Value</w:t>
            </w:r>
          </w:p>
        </w:tc>
        <w:tc>
          <w:tcPr>
            <w:tcW w:w="2411" w:type="dxa"/>
            <w:shd w:val="clear" w:color="auto" w:fill="44546A"/>
            <w:tcMar/>
          </w:tcPr>
          <w:p w:rsidRPr="004F7F5A" w:rsidR="00320789" w:rsidP="00320789" w:rsidRDefault="00320789" w14:paraId="03ADE366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Rule of Law Democracy</w:t>
            </w:r>
          </w:p>
          <w:p w:rsidRPr="004F7F5A" w:rsidR="00320789" w:rsidP="00320789" w:rsidRDefault="00320789" w14:paraId="40F9758E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44546A"/>
            <w:tcMar/>
          </w:tcPr>
          <w:p w:rsidRPr="004F7F5A" w:rsidR="00320789" w:rsidP="00320789" w:rsidRDefault="00320789" w14:paraId="3D1F9696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Liberty, Respect and Tolerance</w:t>
            </w:r>
          </w:p>
        </w:tc>
        <w:tc>
          <w:tcPr>
            <w:tcW w:w="2415" w:type="dxa"/>
            <w:shd w:val="clear" w:color="auto" w:fill="44546A"/>
            <w:tcMar/>
          </w:tcPr>
          <w:p w:rsidRPr="004F7F5A" w:rsidR="00320789" w:rsidP="00320789" w:rsidRDefault="00320789" w14:paraId="7FE0D5B3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</w:t>
            </w:r>
          </w:p>
          <w:p w:rsidRPr="004F7F5A" w:rsidR="00320789" w:rsidP="00320789" w:rsidRDefault="00320789" w14:paraId="6F7332BB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44546A"/>
            <w:tcMar/>
          </w:tcPr>
          <w:p w:rsidRPr="004F7F5A" w:rsidR="00320789" w:rsidP="00320789" w:rsidRDefault="00320789" w14:paraId="316E0FC5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Respect and Tolerance</w:t>
            </w:r>
          </w:p>
          <w:p w:rsidRPr="004F7F5A" w:rsidR="00320789" w:rsidP="00320789" w:rsidRDefault="00320789" w14:paraId="665FB854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44546A"/>
            <w:tcMar/>
          </w:tcPr>
          <w:p w:rsidRPr="004F7F5A" w:rsidR="00320789" w:rsidP="00320789" w:rsidRDefault="00320789" w14:paraId="012F5E76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Liberty, Respect and tolerance</w:t>
            </w:r>
          </w:p>
        </w:tc>
        <w:tc>
          <w:tcPr>
            <w:tcW w:w="2350" w:type="dxa"/>
            <w:shd w:val="clear" w:color="auto" w:fill="44546A"/>
            <w:tcMar/>
          </w:tcPr>
          <w:p w:rsidRPr="004F7F5A" w:rsidR="00320789" w:rsidP="00320789" w:rsidRDefault="00320789" w14:paraId="11479695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</w:t>
            </w:r>
          </w:p>
          <w:p w:rsidRPr="004F7F5A" w:rsidR="00320789" w:rsidP="00320789" w:rsidRDefault="00320789" w14:paraId="02689113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Pr="004F7F5A" w:rsidR="00320789" w:rsidTr="4C0D5F8C" w14:paraId="42D71892" w14:textId="77777777">
        <w:trPr>
          <w:gridBefore w:val="1"/>
          <w:wBefore w:w="30" w:type="dxa"/>
          <w:trHeight w:val="705"/>
        </w:trPr>
        <w:tc>
          <w:tcPr>
            <w:tcW w:w="956" w:type="dxa"/>
            <w:shd w:val="clear" w:color="auto" w:fill="44546A"/>
            <w:tcMar/>
          </w:tcPr>
          <w:p w:rsidRPr="004F7F5A" w:rsidR="00320789" w:rsidP="00320789" w:rsidRDefault="00320789" w14:paraId="03FC6800" w14:textId="77777777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School Value</w:t>
            </w:r>
          </w:p>
        </w:tc>
        <w:tc>
          <w:tcPr>
            <w:tcW w:w="2411" w:type="dxa"/>
            <w:shd w:val="clear" w:color="auto" w:fill="44546A"/>
            <w:tcMar/>
          </w:tcPr>
          <w:p w:rsidRPr="004F7F5A" w:rsidR="00320789" w:rsidP="00320789" w:rsidRDefault="00320789" w14:paraId="052E73DE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Sense of Belonging</w:t>
            </w:r>
          </w:p>
        </w:tc>
        <w:tc>
          <w:tcPr>
            <w:tcW w:w="2408" w:type="dxa"/>
            <w:shd w:val="clear" w:color="auto" w:fill="44546A"/>
            <w:tcMar/>
          </w:tcPr>
          <w:p w:rsidRPr="004F7F5A" w:rsidR="00320789" w:rsidP="00320789" w:rsidRDefault="00320789" w14:paraId="621FCCA1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Ambition</w:t>
            </w:r>
          </w:p>
        </w:tc>
        <w:tc>
          <w:tcPr>
            <w:tcW w:w="2415" w:type="dxa"/>
            <w:shd w:val="clear" w:color="auto" w:fill="44546A"/>
            <w:tcMar/>
          </w:tcPr>
          <w:p w:rsidRPr="004F7F5A" w:rsidR="00320789" w:rsidP="00320789" w:rsidRDefault="00320789" w14:paraId="78FA20FC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Self-respect and responsibility</w:t>
            </w:r>
          </w:p>
        </w:tc>
        <w:tc>
          <w:tcPr>
            <w:tcW w:w="2692" w:type="dxa"/>
            <w:shd w:val="clear" w:color="auto" w:fill="44546A"/>
            <w:tcMar/>
          </w:tcPr>
          <w:p w:rsidRPr="004F7F5A" w:rsidR="00320789" w:rsidP="00320789" w:rsidRDefault="00320789" w14:paraId="2ED04BC6" w14:textId="77777777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Curiosity</w:t>
            </w:r>
          </w:p>
          <w:p w:rsidRPr="004F7F5A" w:rsidR="00320789" w:rsidP="00320789" w:rsidRDefault="00320789" w14:paraId="07F7B7E3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Broadmindedness</w:t>
            </w:r>
          </w:p>
        </w:tc>
        <w:tc>
          <w:tcPr>
            <w:tcW w:w="2411" w:type="dxa"/>
            <w:shd w:val="clear" w:color="auto" w:fill="44546A"/>
            <w:tcMar/>
          </w:tcPr>
          <w:p w:rsidRPr="004F7F5A" w:rsidR="00320789" w:rsidP="00320789" w:rsidRDefault="00320789" w14:paraId="4556217B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Protecting the environment</w:t>
            </w:r>
          </w:p>
        </w:tc>
        <w:tc>
          <w:tcPr>
            <w:tcW w:w="2350" w:type="dxa"/>
            <w:shd w:val="clear" w:color="auto" w:fill="44546A"/>
            <w:tcMar/>
          </w:tcPr>
          <w:p w:rsidRPr="004F7F5A" w:rsidR="00320789" w:rsidP="00320789" w:rsidRDefault="00320789" w14:paraId="144F575C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Health</w:t>
            </w:r>
          </w:p>
        </w:tc>
      </w:tr>
      <w:tr w:rsidRPr="004F7F5A" w:rsidR="00320789" w:rsidTr="4C0D5F8C" w14:paraId="053B25A1" w14:textId="77777777">
        <w:trPr>
          <w:gridBefore w:val="1"/>
          <w:wBefore w:w="30" w:type="dxa"/>
          <w:trHeight w:val="70"/>
        </w:trPr>
        <w:tc>
          <w:tcPr>
            <w:tcW w:w="956" w:type="dxa"/>
            <w:shd w:val="clear" w:color="auto" w:fill="auto"/>
            <w:tcMar/>
          </w:tcPr>
          <w:p w:rsidRPr="004F7F5A" w:rsidR="00320789" w:rsidP="00320789" w:rsidRDefault="00320789" w14:paraId="50D68310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Year</w:t>
            </w:r>
          </w:p>
          <w:p w:rsidRPr="004F7F5A" w:rsidR="00320789" w:rsidP="00320789" w:rsidRDefault="00320789" w14:paraId="506ED77A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4</w:t>
            </w:r>
          </w:p>
          <w:p w:rsidRPr="004F7F5A" w:rsidR="00320789" w:rsidP="00320789" w:rsidRDefault="00320789" w14:paraId="474D34EB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77F3EDCA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63F65717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7C77FF2B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22851174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65FB5A24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76BE1075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748A6298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7BF5586D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0E4E4D81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6D0003BC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349C3424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678911AE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107840CB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705A5388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5443738E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3AB4DEAF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47CFC015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0808BDAC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5261335E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75FC8CB7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74AF3413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006DB6D1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0C0B116C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1FA81722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0E8C297E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32207019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21793C73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tcMar/>
          </w:tcPr>
          <w:p w:rsidRPr="004F7F5A" w:rsidR="00320789" w:rsidP="00320789" w:rsidRDefault="00320789" w14:paraId="4310BCF0" w14:textId="77777777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Feelings and Emotions</w:t>
            </w:r>
          </w:p>
          <w:p w:rsidRPr="004F7F5A" w:rsidR="00320789" w:rsidP="00320789" w:rsidRDefault="00320789" w14:paraId="742D2B5F" w14:textId="77777777">
            <w:p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We are all different.</w:t>
            </w:r>
          </w:p>
          <w:p w:rsidRPr="004F7F5A" w:rsidR="00320789" w:rsidP="00320789" w:rsidRDefault="00320789" w14:paraId="03E5DE7E" w14:textId="77777777">
            <w:p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Wonderful Me!</w:t>
            </w:r>
            <w:r w:rsidRPr="004F7F5A">
              <w:rPr>
                <w:sz w:val="20"/>
                <w:szCs w:val="20"/>
              </w:rPr>
              <w:t xml:space="preserve"> </w:t>
            </w:r>
          </w:p>
          <w:p w:rsidRPr="004F7F5A" w:rsidR="00320789" w:rsidP="00320789" w:rsidRDefault="00320789" w14:paraId="2495285F" w14:textId="77777777">
            <w:p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Valuing ourselves.</w:t>
            </w:r>
          </w:p>
          <w:p w:rsidRPr="004F7F5A" w:rsidR="00320789" w:rsidP="00320789" w:rsidRDefault="00320789" w14:paraId="093A7884" w14:textId="77777777">
            <w:p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Face new challenges in a positive way.</w:t>
            </w:r>
          </w:p>
          <w:p w:rsidRPr="004F7F5A" w:rsidR="00320789" w:rsidP="00320789" w:rsidRDefault="00320789" w14:paraId="232E15AE" w14:textId="77777777">
            <w:pPr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3A0270C1" w14:textId="77777777">
            <w:pPr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0AAC6CF7" w14:textId="77777777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Class rules</w:t>
            </w:r>
          </w:p>
          <w:p w:rsidR="00320789" w:rsidP="00320789" w:rsidRDefault="00320789" w14:paraId="13DCF2D6" w14:textId="77777777">
            <w:pPr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Why </w:t>
            </w:r>
            <w:r>
              <w:rPr>
                <w:color w:val="auto"/>
                <w:sz w:val="20"/>
                <w:szCs w:val="20"/>
              </w:rPr>
              <w:t xml:space="preserve">do we </w:t>
            </w:r>
            <w:r w:rsidRPr="004F7F5A">
              <w:rPr>
                <w:color w:val="auto"/>
                <w:sz w:val="20"/>
                <w:szCs w:val="20"/>
              </w:rPr>
              <w:t>have rules?</w:t>
            </w:r>
          </w:p>
          <w:p w:rsidRPr="008035F9" w:rsidR="00320789" w:rsidP="00320789" w:rsidRDefault="00320789" w14:paraId="1E5CAA93" w14:textId="77777777">
            <w:pPr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 w:rsidRPr="008035F9">
              <w:rPr>
                <w:color w:val="auto"/>
                <w:sz w:val="20"/>
                <w:szCs w:val="20"/>
              </w:rPr>
              <w:t>British Values- Rule of Law</w:t>
            </w:r>
          </w:p>
          <w:p w:rsidRPr="004F7F5A" w:rsidR="00320789" w:rsidP="00320789" w:rsidRDefault="00320789" w14:paraId="64089108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Class rules</w:t>
            </w:r>
          </w:p>
          <w:p w:rsidR="00320789" w:rsidP="00320789" w:rsidRDefault="00320789" w14:paraId="37B0D29F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Student Leadership</w:t>
            </w:r>
          </w:p>
          <w:p w:rsidRPr="004F7F5A" w:rsidR="00320789" w:rsidP="00320789" w:rsidRDefault="00320789" w14:paraId="158CFB20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Responsibilities within the classroom- monitors etc</w:t>
            </w:r>
          </w:p>
          <w:p w:rsidR="00320789" w:rsidP="00320789" w:rsidRDefault="00320789" w14:paraId="5C8ABA8A" w14:textId="77777777">
            <w:pPr>
              <w:pStyle w:val="ListParagraph"/>
              <w:rPr>
                <w:sz w:val="20"/>
                <w:szCs w:val="20"/>
              </w:rPr>
            </w:pPr>
          </w:p>
          <w:p w:rsidRPr="004F7F5A" w:rsidR="00320789" w:rsidP="00320789" w:rsidRDefault="00320789" w14:paraId="512317A6" w14:textId="7777777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tcMar/>
          </w:tcPr>
          <w:p w:rsidRPr="004F7F5A" w:rsidR="00320789" w:rsidP="00320789" w:rsidRDefault="00320789" w14:paraId="4A4F1B23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Staying Safe</w:t>
            </w:r>
          </w:p>
          <w:p w:rsidRPr="004F7F5A" w:rsidR="00320789" w:rsidP="00320789" w:rsidRDefault="00320789" w14:paraId="57D0F3C4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What is risk?</w:t>
            </w:r>
          </w:p>
          <w:p w:rsidRPr="004F7F5A" w:rsidR="00320789" w:rsidP="00320789" w:rsidRDefault="00320789" w14:paraId="06248F2E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Road Safety.</w:t>
            </w:r>
          </w:p>
          <w:p w:rsidRPr="004F7F5A" w:rsidR="00320789" w:rsidP="00320789" w:rsidRDefault="00320789" w14:paraId="43959D8B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Medicines, positive/negative effect.</w:t>
            </w:r>
          </w:p>
          <w:p w:rsidRPr="004F7F5A" w:rsidR="00320789" w:rsidP="00320789" w:rsidRDefault="00320789" w14:paraId="5DC9C26C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Pressure, peer and media</w:t>
            </w:r>
          </w:p>
          <w:p w:rsidRPr="004F7F5A" w:rsidR="00320789" w:rsidP="00320789" w:rsidRDefault="00320789" w14:paraId="20349CC7" w14:textId="777777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Safe and unsafe touches</w:t>
            </w:r>
          </w:p>
          <w:p w:rsidRPr="004F7F5A" w:rsidR="00320789" w:rsidP="00320789" w:rsidRDefault="00320789" w14:paraId="1D6F3538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Difference between secrets and surprises.</w:t>
            </w:r>
          </w:p>
          <w:p w:rsidRPr="004F7F5A" w:rsidR="00320789" w:rsidP="00320789" w:rsidRDefault="00320789" w14:paraId="4E595E4A" w14:textId="777777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Underwear rule.</w:t>
            </w:r>
          </w:p>
          <w:p w:rsidRPr="004F7F5A" w:rsidR="00320789" w:rsidP="00320789" w:rsidRDefault="00320789" w14:paraId="55831885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E Safety (Computing curriculum)</w:t>
            </w:r>
          </w:p>
          <w:p w:rsidRPr="004F7F5A" w:rsidR="00320789" w:rsidP="00320789" w:rsidRDefault="00320789" w14:paraId="215085C7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2928E681" w14:textId="77777777">
            <w:pPr>
              <w:pStyle w:val="ListParagraph"/>
              <w:ind w:left="0"/>
              <w:rPr>
                <w:b/>
                <w:color w:val="000000"/>
                <w:sz w:val="20"/>
                <w:szCs w:val="20"/>
                <w:highlight w:val="red"/>
                <w:u w:val="single"/>
              </w:rPr>
            </w:pPr>
            <w:r w:rsidRPr="004F7F5A">
              <w:rPr>
                <w:b/>
                <w:color w:val="000000"/>
                <w:sz w:val="20"/>
                <w:szCs w:val="20"/>
                <w:highlight w:val="red"/>
                <w:u w:val="single"/>
              </w:rPr>
              <w:t>Safe and unsafe touches</w:t>
            </w:r>
          </w:p>
          <w:p w:rsidR="00320789" w:rsidP="00320789" w:rsidRDefault="00320789" w14:paraId="211FBA15" w14:textId="77777777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4F7F5A">
              <w:rPr>
                <w:b/>
                <w:color w:val="000000"/>
                <w:sz w:val="20"/>
                <w:szCs w:val="20"/>
                <w:highlight w:val="red"/>
                <w:u w:val="single"/>
              </w:rPr>
              <w:t xml:space="preserve">NSPCC (PANTS) </w:t>
            </w:r>
            <w:r w:rsidRPr="004F7F5A">
              <w:rPr>
                <w:b/>
                <w:color w:val="000000"/>
                <w:sz w:val="20"/>
                <w:szCs w:val="20"/>
                <w:highlight w:val="red"/>
              </w:rPr>
              <w:t>Safe and unsafe touches Body Parts</w:t>
            </w:r>
          </w:p>
          <w:p w:rsidR="00320789" w:rsidP="00320789" w:rsidRDefault="00320789" w14:paraId="59327B96" w14:textId="7777777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Pr="004F7F5A" w:rsidR="00320789" w:rsidP="00320789" w:rsidRDefault="00320789" w14:paraId="00BC2008" w14:textId="777777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tcMar/>
          </w:tcPr>
          <w:p w:rsidRPr="004F7F5A" w:rsidR="00320789" w:rsidP="00320789" w:rsidRDefault="00320789" w14:paraId="4C259405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Money</w:t>
            </w:r>
          </w:p>
          <w:p w:rsidRPr="004F7F5A" w:rsidR="00320789" w:rsidP="00320789" w:rsidRDefault="00320789" w14:paraId="58AC57BC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Managing money</w:t>
            </w:r>
          </w:p>
          <w:p w:rsidRPr="004F7F5A" w:rsidR="00320789" w:rsidP="00320789" w:rsidRDefault="00320789" w14:paraId="66AEBD62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Good value</w:t>
            </w:r>
          </w:p>
          <w:p w:rsidRPr="004F7F5A" w:rsidR="00320789" w:rsidP="00320789" w:rsidRDefault="00320789" w14:paraId="58A43CA1" w14:textId="777777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Resources we need as humans.</w:t>
            </w:r>
          </w:p>
          <w:p w:rsidRPr="004F7F5A" w:rsidR="00320789" w:rsidP="00320789" w:rsidRDefault="00320789" w14:paraId="2FB6D923" w14:textId="777777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Allocation of resources</w:t>
            </w:r>
            <w:r w:rsidRPr="004F7F5A">
              <w:rPr>
                <w:sz w:val="20"/>
                <w:szCs w:val="20"/>
              </w:rPr>
              <w:t xml:space="preserve"> </w:t>
            </w:r>
          </w:p>
          <w:p w:rsidRPr="004F7F5A" w:rsidR="00320789" w:rsidP="00320789" w:rsidRDefault="00320789" w14:paraId="14B4D5BB" w14:textId="777777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Sustainability</w:t>
            </w:r>
          </w:p>
          <w:p w:rsidRPr="004F7F5A" w:rsidR="00320789" w:rsidP="00320789" w:rsidRDefault="00320789" w14:paraId="78781B61" w14:textId="777777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Impact on environment</w:t>
            </w:r>
          </w:p>
          <w:p w:rsidRPr="004F7F5A" w:rsidR="00320789" w:rsidP="00320789" w:rsidRDefault="00320789" w14:paraId="32BF5E23" w14:textId="77777777">
            <w:pPr>
              <w:pStyle w:val="ListParagrap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Done</w:t>
            </w:r>
          </w:p>
        </w:tc>
        <w:tc>
          <w:tcPr>
            <w:tcW w:w="2692" w:type="dxa"/>
            <w:shd w:val="clear" w:color="auto" w:fill="auto"/>
            <w:tcMar/>
          </w:tcPr>
          <w:p w:rsidRPr="004F7F5A" w:rsidR="00320789" w:rsidP="00320789" w:rsidRDefault="00320789" w14:paraId="728B2EF7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My Identity</w:t>
            </w:r>
          </w:p>
          <w:p w:rsidRPr="004F7F5A" w:rsidR="00320789" w:rsidP="00320789" w:rsidRDefault="00320789" w14:paraId="6095BA28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Differences and similarities about Me</w:t>
            </w:r>
          </w:p>
          <w:p w:rsidRPr="004F7F5A" w:rsidR="00320789" w:rsidP="00320789" w:rsidRDefault="00320789" w14:paraId="6B13771B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My community, local and school. </w:t>
            </w:r>
          </w:p>
          <w:p w:rsidRPr="004F7F5A" w:rsidR="00320789" w:rsidP="00320789" w:rsidRDefault="00320789" w14:paraId="64CD3A32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Similarities and differences in my community</w:t>
            </w:r>
          </w:p>
          <w:p w:rsidRPr="004F7F5A" w:rsidR="00320789" w:rsidP="00320789" w:rsidRDefault="00320789" w14:paraId="303E85E1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Celebrate differences</w:t>
            </w:r>
          </w:p>
          <w:p w:rsidRPr="004F7F5A" w:rsidR="00320789" w:rsidP="00320789" w:rsidRDefault="00320789" w14:paraId="69A2C9EC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(religion, </w:t>
            </w:r>
            <w:r w:rsidRPr="004F7F5A">
              <w:rPr>
                <w:color w:val="auto"/>
                <w:sz w:val="20"/>
                <w:szCs w:val="20"/>
                <w:highlight w:val="magenta"/>
              </w:rPr>
              <w:t>race</w:t>
            </w:r>
            <w:r w:rsidRPr="004F7F5A">
              <w:rPr>
                <w:color w:val="auto"/>
                <w:sz w:val="20"/>
                <w:szCs w:val="20"/>
              </w:rPr>
              <w:t>, nationality and ethnicity).</w:t>
            </w:r>
          </w:p>
          <w:p w:rsidRPr="004F7F5A" w:rsidR="00320789" w:rsidP="00320789" w:rsidRDefault="00320789" w14:paraId="252963FD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Extremism</w:t>
            </w:r>
          </w:p>
          <w:p w:rsidR="00320789" w:rsidP="00320789" w:rsidRDefault="00320789" w14:paraId="3FEDA10D" w14:textId="77777777">
            <w:pPr>
              <w:pStyle w:val="ListParagraph"/>
              <w:rPr>
                <w:sz w:val="20"/>
                <w:szCs w:val="20"/>
              </w:rPr>
            </w:pPr>
          </w:p>
          <w:p w:rsidRPr="004F7F5A" w:rsidR="00320789" w:rsidP="00320789" w:rsidRDefault="00320789" w14:paraId="1A4835C9" w14:textId="7777777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tcMar/>
          </w:tcPr>
          <w:p w:rsidRPr="004F7F5A" w:rsidR="00320789" w:rsidP="00320789" w:rsidRDefault="00320789" w14:paraId="5F440D20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Valuing Ourselves</w:t>
            </w:r>
          </w:p>
          <w:p w:rsidRPr="004F7F5A" w:rsidR="00320789" w:rsidP="00320789" w:rsidRDefault="00320789" w14:paraId="50B86BCD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red"/>
              </w:rPr>
            </w:pPr>
            <w:r w:rsidRPr="004F7F5A">
              <w:rPr>
                <w:color w:val="auto"/>
                <w:sz w:val="20"/>
                <w:szCs w:val="20"/>
                <w:highlight w:val="red"/>
              </w:rPr>
              <w:t>Friendships - Medway Primary PSHE</w:t>
            </w:r>
          </w:p>
          <w:p w:rsidRPr="004F7F5A" w:rsidR="00320789" w:rsidP="00320789" w:rsidRDefault="00320789" w14:paraId="4E0C75E2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red"/>
              </w:rPr>
            </w:pPr>
            <w:r w:rsidRPr="004F7F5A">
              <w:rPr>
                <w:color w:val="auto"/>
                <w:sz w:val="20"/>
                <w:szCs w:val="20"/>
                <w:highlight w:val="red"/>
              </w:rPr>
              <w:t xml:space="preserve">Education. Relationships and Sex Education. </w:t>
            </w:r>
          </w:p>
          <w:p w:rsidRPr="004F7F5A" w:rsidR="00320789" w:rsidP="00320789" w:rsidRDefault="00320789" w14:paraId="4F1333D8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Different families</w:t>
            </w:r>
          </w:p>
          <w:p w:rsidRPr="004F7F5A" w:rsidR="00320789" w:rsidP="00320789" w:rsidRDefault="00320789" w14:paraId="2EB8D005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Different family arrangements.</w:t>
            </w:r>
          </w:p>
          <w:p w:rsidRPr="004F7F5A" w:rsidR="00320789" w:rsidP="00320789" w:rsidRDefault="00320789" w14:paraId="03110E89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What makes a good friend?</w:t>
            </w:r>
          </w:p>
          <w:p w:rsidRPr="004F7F5A" w:rsidR="00320789" w:rsidP="00320789" w:rsidRDefault="00320789" w14:paraId="40675285" w14:textId="777777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Falling out</w:t>
            </w:r>
          </w:p>
          <w:p w:rsidR="00320789" w:rsidP="00320789" w:rsidRDefault="00320789" w14:paraId="56D58D5C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Feelings for other people</w:t>
            </w:r>
          </w:p>
          <w:p w:rsidR="00320789" w:rsidP="00320789" w:rsidRDefault="00320789" w14:paraId="599CF97B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761BD592" w14:textId="7777777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  <w:tcMar/>
          </w:tcPr>
          <w:p w:rsidRPr="004F7F5A" w:rsidR="00320789" w:rsidP="00320789" w:rsidRDefault="00320789" w14:paraId="24DD45D7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My Body</w:t>
            </w:r>
          </w:p>
          <w:p w:rsidRPr="004F7F5A" w:rsidR="00320789" w:rsidP="00320789" w:rsidRDefault="00320789" w14:paraId="57CD1010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Body image</w:t>
            </w:r>
          </w:p>
          <w:p w:rsidRPr="004F7F5A" w:rsidR="00320789" w:rsidP="00320789" w:rsidRDefault="00320789" w14:paraId="70EE102C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Balanced diet</w:t>
            </w:r>
          </w:p>
          <w:p w:rsidRPr="004F7F5A" w:rsidR="00320789" w:rsidP="00320789" w:rsidRDefault="00320789" w14:paraId="77EF6A6E" w14:textId="777777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Sleep</w:t>
            </w:r>
          </w:p>
          <w:p w:rsidRPr="004F7F5A" w:rsidR="00320789" w:rsidP="00320789" w:rsidRDefault="00320789" w14:paraId="36D3074E" w14:textId="7777777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Making choices</w:t>
            </w:r>
          </w:p>
          <w:p w:rsidRPr="004F7F5A" w:rsidR="00320789" w:rsidP="00320789" w:rsidRDefault="00320789" w14:paraId="58CC133A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To recognise the difference between males and females</w:t>
            </w:r>
          </w:p>
          <w:p w:rsidRPr="004F7F5A" w:rsidR="00320789" w:rsidP="00320789" w:rsidRDefault="00320789" w14:paraId="280A7462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Stereotyping</w:t>
            </w:r>
          </w:p>
          <w:p w:rsidRPr="004F7F5A" w:rsidR="00320789" w:rsidP="00320789" w:rsidRDefault="00320789" w14:paraId="341FA50D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Learn the agreed names of the sexual parts</w:t>
            </w:r>
          </w:p>
          <w:p w:rsidRPr="004F7F5A" w:rsidR="00320789" w:rsidP="00320789" w:rsidRDefault="00320789" w14:paraId="3D0BA835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cyan"/>
              </w:rPr>
            </w:pPr>
            <w:r w:rsidRPr="004F7F5A">
              <w:rPr>
                <w:color w:val="auto"/>
                <w:sz w:val="20"/>
                <w:szCs w:val="20"/>
                <w:highlight w:val="red"/>
              </w:rPr>
              <w:t>Yr 4 Puberty Medway</w:t>
            </w:r>
          </w:p>
          <w:p w:rsidR="00320789" w:rsidP="00320789" w:rsidRDefault="00320789" w14:paraId="0340D3D9" w14:textId="77777777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690BD018" w14:textId="77777777">
            <w:pPr>
              <w:pStyle w:val="ListParagraph"/>
              <w:rPr>
                <w:color w:val="auto"/>
                <w:sz w:val="20"/>
                <w:szCs w:val="20"/>
              </w:rPr>
            </w:pPr>
          </w:p>
        </w:tc>
      </w:tr>
      <w:tr w:rsidRPr="004F7F5A" w:rsidR="00320789" w:rsidTr="4C0D5F8C" w14:paraId="279B9129" w14:textId="77777777">
        <w:trPr>
          <w:gridBefore w:val="1"/>
          <w:wBefore w:w="30" w:type="dxa"/>
          <w:trHeight w:val="4110"/>
        </w:trPr>
        <w:tc>
          <w:tcPr>
            <w:tcW w:w="956" w:type="dxa"/>
            <w:shd w:val="clear" w:color="auto" w:fill="auto"/>
            <w:tcMar/>
          </w:tcPr>
          <w:p w:rsidRPr="004F7F5A" w:rsidR="00320789" w:rsidP="00320789" w:rsidRDefault="00320789" w14:paraId="491F5419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Key Events</w:t>
            </w:r>
          </w:p>
          <w:p w:rsidRPr="004F7F5A" w:rsidR="00320789" w:rsidP="00320789" w:rsidRDefault="00320789" w14:paraId="51EA2F47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tcMar/>
          </w:tcPr>
          <w:p w:rsidRPr="004F7F5A" w:rsidR="00320789" w:rsidP="00320789" w:rsidRDefault="00320789" w14:paraId="20249BB9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World Mental Health Day</w:t>
            </w:r>
          </w:p>
          <w:p w:rsidRPr="004F7F5A" w:rsidR="00320789" w:rsidP="00320789" w:rsidRDefault="00320789" w14:paraId="3776D562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408" w:type="dxa"/>
            <w:shd w:val="clear" w:color="auto" w:fill="auto"/>
            <w:tcMar/>
          </w:tcPr>
          <w:p w:rsidRPr="004F7F5A" w:rsidR="00320789" w:rsidP="00320789" w:rsidRDefault="00320789" w14:paraId="64E4EDE3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Parliament Week- Webinars</w:t>
            </w:r>
          </w:p>
          <w:p w:rsidRPr="004F7F5A" w:rsidR="00320789" w:rsidP="00320789" w:rsidRDefault="00320789" w14:paraId="3D86FCC6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7E9C1390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Healthy Eating –Webinar</w:t>
            </w:r>
          </w:p>
          <w:p w:rsidRPr="004F7F5A" w:rsidR="00320789" w:rsidP="00320789" w:rsidRDefault="00320789" w14:paraId="44A78122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Children in Need Day</w:t>
            </w:r>
          </w:p>
          <w:p w:rsidRPr="004F7F5A" w:rsidR="00320789" w:rsidP="00320789" w:rsidRDefault="00320789" w14:paraId="6911DEEC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6DA20150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Anti-bullying wk. Odd Socks Day- I am unique. Knife Crime</w:t>
            </w:r>
          </w:p>
          <w:p w:rsidRPr="004F7F5A" w:rsidR="00320789" w:rsidP="00320789" w:rsidRDefault="00320789" w14:paraId="7B194462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13615A37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Diwali</w:t>
            </w:r>
            <w:r>
              <w:rPr>
                <w:color w:val="auto"/>
                <w:sz w:val="20"/>
                <w:szCs w:val="20"/>
                <w:highlight w:val="green"/>
              </w:rPr>
              <w:t xml:space="preserve">- </w:t>
            </w:r>
            <w:r w:rsidRPr="004F7F5A">
              <w:rPr>
                <w:color w:val="auto"/>
                <w:sz w:val="20"/>
                <w:szCs w:val="20"/>
                <w:highlight w:val="green"/>
              </w:rPr>
              <w:t>covered in RE</w:t>
            </w:r>
          </w:p>
          <w:p w:rsidRPr="004F7F5A" w:rsidR="00320789" w:rsidP="00320789" w:rsidRDefault="00320789" w14:paraId="18CEB824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4D7AED7B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Road Safety Week</w:t>
            </w:r>
          </w:p>
          <w:p w:rsidRPr="004F7F5A" w:rsidR="00320789" w:rsidP="00320789" w:rsidRDefault="00320789" w14:paraId="7FF56E8E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November 16-22</w:t>
            </w:r>
            <w:r w:rsidRPr="004F7F5A">
              <w:rPr>
                <w:color w:val="auto"/>
                <w:sz w:val="20"/>
                <w:szCs w:val="20"/>
                <w:highlight w:val="yellow"/>
                <w:vertAlign w:val="superscript"/>
              </w:rPr>
              <w:t>nd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 </w:t>
            </w:r>
          </w:p>
          <w:p w:rsidRPr="004F7F5A" w:rsidR="00320789" w:rsidP="00320789" w:rsidRDefault="00320789" w14:paraId="059F4CDA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International Day of Persons with Disabilities.  Dec 3rd</w:t>
            </w:r>
            <w:r w:rsidRPr="004F7F5A">
              <w:rPr>
                <w:color w:val="auto"/>
                <w:sz w:val="20"/>
                <w:szCs w:val="20"/>
              </w:rPr>
              <w:t xml:space="preserve">  </w:t>
            </w:r>
          </w:p>
          <w:p w:rsidRPr="004F7F5A" w:rsidR="00320789" w:rsidP="00320789" w:rsidRDefault="00320789" w14:paraId="4B54060F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415" w:type="dxa"/>
            <w:shd w:val="clear" w:color="auto" w:fill="auto"/>
            <w:tcMar/>
          </w:tcPr>
          <w:p w:rsidR="6323C25C" w:rsidP="4C0D5F8C" w:rsidRDefault="6323C25C" w14:paraId="2581E55E" w14:textId="5C276F6C">
            <w:pPr>
              <w:pStyle w:val="ListParagraph"/>
              <w:ind w:left="0"/>
              <w:rPr>
                <w:color w:val="auto"/>
                <w:sz w:val="20"/>
                <w:szCs w:val="20"/>
                <w:highlight w:val="cyan"/>
              </w:rPr>
            </w:pPr>
            <w:r w:rsidRPr="4C0D5F8C" w:rsidR="6323C25C">
              <w:rPr>
                <w:color w:val="auto"/>
                <w:sz w:val="20"/>
                <w:szCs w:val="20"/>
                <w:highlight w:val="cyan"/>
              </w:rPr>
              <w:t>Careers – Sports</w:t>
            </w:r>
          </w:p>
          <w:p w:rsidR="4C0D5F8C" w:rsidP="4C0D5F8C" w:rsidRDefault="4C0D5F8C" w14:paraId="43F617A5" w14:textId="5224231B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7179567F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LGBT + History Month</w:t>
            </w:r>
          </w:p>
          <w:p w:rsidRPr="004F7F5A" w:rsidR="00320789" w:rsidP="00320789" w:rsidRDefault="00320789" w14:paraId="56F8394D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0BBB1FDC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Children's Mental Health Week</w:t>
            </w:r>
          </w:p>
          <w:p w:rsidRPr="004F7F5A" w:rsidR="00320789" w:rsidP="00320789" w:rsidRDefault="00320789" w14:paraId="24C1E914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692" w:type="dxa"/>
            <w:shd w:val="clear" w:color="auto" w:fill="auto"/>
            <w:tcMar/>
          </w:tcPr>
          <w:p w:rsidRPr="004F7F5A" w:rsidR="00320789" w:rsidP="00320789" w:rsidRDefault="00320789" w14:paraId="3E1779E9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International Day for the Elimination of </w:t>
            </w:r>
            <w:r w:rsidRPr="004F7F5A">
              <w:rPr>
                <w:color w:val="auto"/>
                <w:sz w:val="20"/>
                <w:szCs w:val="20"/>
                <w:highlight w:val="magenta"/>
              </w:rPr>
              <w:t>Racial Discrimination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- </w:t>
            </w:r>
          </w:p>
          <w:p w:rsidRPr="004F7F5A" w:rsidR="00320789" w:rsidP="00320789" w:rsidRDefault="00320789" w14:paraId="25ACAABA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411" w:type="dxa"/>
            <w:shd w:val="clear" w:color="auto" w:fill="auto"/>
            <w:tcMar/>
          </w:tcPr>
          <w:p w:rsidR="07EA5844" w:rsidP="4C0D5F8C" w:rsidRDefault="07EA5844" w14:paraId="649CC315" w14:textId="75FA5FC5">
            <w:pPr>
              <w:pStyle w:val="ListParagraph"/>
              <w:ind w:left="0"/>
              <w:rPr>
                <w:color w:val="auto"/>
                <w:sz w:val="20"/>
                <w:szCs w:val="20"/>
                <w:highlight w:val="cyan"/>
              </w:rPr>
            </w:pPr>
            <w:r w:rsidRPr="4C0D5F8C" w:rsidR="07EA5844">
              <w:rPr>
                <w:color w:val="auto"/>
                <w:sz w:val="20"/>
                <w:szCs w:val="20"/>
                <w:highlight w:val="cyan"/>
              </w:rPr>
              <w:t>Careers – Environmental Sector</w:t>
            </w:r>
          </w:p>
          <w:p w:rsidR="4C0D5F8C" w:rsidP="4C0D5F8C" w:rsidRDefault="4C0D5F8C" w14:paraId="7A78A112" w14:textId="19A3DB65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="4C0D5F8C" w:rsidP="4C0D5F8C" w:rsidRDefault="4C0D5F8C" w14:paraId="137CED9F" w14:textId="20B1C44E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6C1E5532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World Autism Awareness Month</w:t>
            </w:r>
          </w:p>
          <w:p w:rsidRPr="004F7F5A" w:rsidR="00320789" w:rsidP="00320789" w:rsidRDefault="00320789" w14:paraId="62B73EC5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2AF00314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Ramadan</w:t>
            </w:r>
          </w:p>
          <w:p w:rsidRPr="004F7F5A" w:rsidR="00320789" w:rsidP="00320789" w:rsidRDefault="00320789" w14:paraId="54B2E53D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6E11403B" w14:textId="77777777">
            <w:pPr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Eid</w:t>
            </w:r>
          </w:p>
          <w:p w:rsidRPr="004F7F5A" w:rsidR="00320789" w:rsidP="00320789" w:rsidRDefault="00320789" w14:paraId="26DA06EE" w14:textId="77777777">
            <w:pPr>
              <w:rPr>
                <w:color w:val="FF0000"/>
                <w:sz w:val="20"/>
                <w:szCs w:val="20"/>
              </w:rPr>
            </w:pPr>
          </w:p>
          <w:p w:rsidRPr="004F7F5A" w:rsidR="00320789" w:rsidP="00320789" w:rsidRDefault="00320789" w14:paraId="154896BB" w14:textId="77777777">
            <w:pPr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Shavuot</w:t>
            </w:r>
          </w:p>
          <w:p w:rsidRPr="004F7F5A" w:rsidR="00320789" w:rsidP="00320789" w:rsidRDefault="00320789" w14:paraId="1CCB353D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50" w:type="dxa"/>
            <w:shd w:val="clear" w:color="auto" w:fill="auto"/>
            <w:tcMar/>
          </w:tcPr>
          <w:p w:rsidRPr="004F7F5A" w:rsidR="00320789" w:rsidP="00320789" w:rsidRDefault="00320789" w14:paraId="3AC62C91" w14:textId="77777777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  <w:r w:rsidRPr="004F7F5A">
              <w:rPr>
                <w:b/>
                <w:color w:val="7030A0"/>
                <w:sz w:val="20"/>
                <w:szCs w:val="20"/>
              </w:rPr>
              <w:t>Health and wellbeing week</w:t>
            </w:r>
          </w:p>
          <w:p w:rsidRPr="004F7F5A" w:rsidR="00320789" w:rsidP="00320789" w:rsidRDefault="00320789" w14:paraId="5FA8947C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cyan"/>
              </w:rPr>
            </w:pPr>
            <w:r w:rsidRPr="004F7F5A">
              <w:rPr>
                <w:color w:val="auto"/>
                <w:sz w:val="20"/>
                <w:szCs w:val="20"/>
                <w:highlight w:val="red"/>
              </w:rPr>
              <w:t>Yr 4 Puberty Medway</w:t>
            </w:r>
          </w:p>
          <w:p w:rsidRPr="004F7F5A" w:rsidR="00320789" w:rsidP="00320789" w:rsidRDefault="00320789" w14:paraId="615542C5" w14:textId="77777777">
            <w:pPr>
              <w:pStyle w:val="ListParagraph"/>
              <w:ind w:left="0"/>
              <w:rPr>
                <w:color w:val="00B050"/>
                <w:sz w:val="20"/>
                <w:szCs w:val="20"/>
              </w:rPr>
            </w:pPr>
          </w:p>
          <w:p w:rsidRPr="004F7F5A" w:rsidR="00320789" w:rsidP="00320789" w:rsidRDefault="00320789" w14:paraId="1EEF64B9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Pride Month</w:t>
            </w:r>
          </w:p>
          <w:p w:rsidRPr="004F7F5A" w:rsidR="00320789" w:rsidP="00320789" w:rsidRDefault="00320789" w14:paraId="60F7C8EC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June </w:t>
            </w:r>
          </w:p>
          <w:p w:rsidRPr="004F7F5A" w:rsidR="00320789" w:rsidP="00320789" w:rsidRDefault="00320789" w14:paraId="1CE3FD06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716E893F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RSE Day </w:t>
            </w:r>
          </w:p>
          <w:p w:rsidRPr="004F7F5A" w:rsidR="00320789" w:rsidP="00320789" w:rsidRDefault="00320789" w14:paraId="38942D53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</w:tr>
      <w:tr w:rsidRPr="004F7F5A" w:rsidR="00320789" w:rsidTr="4C0D5F8C" w14:paraId="107AC506" w14:textId="77777777">
        <w:trPr>
          <w:gridBefore w:val="1"/>
          <w:wBefore w:w="30" w:type="dxa"/>
          <w:trHeight w:val="1042"/>
        </w:trPr>
        <w:tc>
          <w:tcPr>
            <w:tcW w:w="956" w:type="dxa"/>
            <w:shd w:val="clear" w:color="auto" w:fill="auto"/>
            <w:tcMar/>
          </w:tcPr>
          <w:p w:rsidRPr="004F7F5A" w:rsidR="00320789" w:rsidP="00320789" w:rsidRDefault="00320789" w14:paraId="161C9ABA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>E-Safety</w:t>
            </w:r>
          </w:p>
          <w:p w:rsidRPr="004F7F5A" w:rsidR="00320789" w:rsidP="00320789" w:rsidRDefault="00320789" w14:paraId="62689A53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61F54A4D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1A30583F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4BB62E6B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271FAE4B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056E2A8C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6E62F248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64F5A18D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3E437F8E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3E81428D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7FE2FE80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424A6831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3B8BE4A9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00CFFE77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4661D141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31A58308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35A095BC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6C9D203D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62EAC748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63EC1069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723E84A0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6372F153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tcMar/>
          </w:tcPr>
          <w:p w:rsidR="00320789" w:rsidP="00320789" w:rsidRDefault="00320789" w14:paraId="38723F70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Self-image and identity</w:t>
            </w:r>
          </w:p>
          <w:p w:rsidR="00320789" w:rsidP="00320789" w:rsidRDefault="00320789" w14:paraId="11F870B3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Online Bullying</w:t>
            </w:r>
          </w:p>
          <w:p w:rsidRPr="004F7F5A" w:rsidR="00320789" w:rsidP="00320789" w:rsidRDefault="00320789" w14:paraId="030841AC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Privacy and Security</w:t>
            </w:r>
          </w:p>
          <w:p w:rsidRPr="004F7F5A" w:rsidR="00320789" w:rsidP="00320789" w:rsidRDefault="00320789" w14:paraId="74B51C52" w14:textId="77777777">
            <w:pPr>
              <w:pStyle w:val="ListParagraph"/>
              <w:ind w:left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tcMar/>
          </w:tcPr>
          <w:p w:rsidRPr="004F7F5A" w:rsidR="00320789" w:rsidP="00320789" w:rsidRDefault="00320789" w14:paraId="630C753E" w14:textId="1A6DB6F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Pr="004F7F5A" w:rsidR="00320789" w:rsidP="00320789" w:rsidRDefault="00320789" w14:paraId="6FFAA450" w14:textId="77777777">
            <w:pPr>
              <w:pStyle w:val="ListParagraph"/>
              <w:ind w:left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tcMar/>
          </w:tcPr>
          <w:p w:rsidR="00320789" w:rsidP="00320789" w:rsidRDefault="00320789" w14:paraId="20D18250" w14:textId="77777777">
            <w:pPr>
              <w:pStyle w:val="NoSpacing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Safer Internet Day – separate planning.</w:t>
            </w:r>
          </w:p>
          <w:p w:rsidR="00320789" w:rsidP="00320789" w:rsidRDefault="00320789" w14:paraId="2080E944" w14:textId="77777777">
            <w:pPr>
              <w:pStyle w:val="NoSpacing"/>
              <w:rPr>
                <w:color w:val="0070C0"/>
                <w:sz w:val="20"/>
                <w:szCs w:val="20"/>
              </w:rPr>
            </w:pPr>
          </w:p>
          <w:p w:rsidR="00320789" w:rsidP="00320789" w:rsidRDefault="00320789" w14:paraId="0C81A402" w14:textId="77777777">
            <w:pPr>
              <w:pStyle w:val="NoSpacing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Managing online information.</w:t>
            </w:r>
          </w:p>
          <w:p w:rsidR="00320789" w:rsidP="00320789" w:rsidRDefault="00320789" w14:paraId="647D8D15" w14:textId="77777777">
            <w:pPr>
              <w:pStyle w:val="NoSpacing"/>
              <w:rPr>
                <w:color w:val="0070C0"/>
                <w:sz w:val="20"/>
                <w:szCs w:val="20"/>
              </w:rPr>
            </w:pPr>
          </w:p>
          <w:p w:rsidRPr="008D071D" w:rsidR="00320789" w:rsidP="00320789" w:rsidRDefault="00320789" w14:paraId="773F416C" w14:textId="3F9A4CD9">
            <w:pPr>
              <w:rPr>
                <w:b/>
                <w:color w:val="0070C0"/>
                <w:sz w:val="20"/>
                <w:szCs w:val="20"/>
              </w:rPr>
            </w:pPr>
            <w:r w:rsidRPr="008D071D">
              <w:rPr>
                <w:color w:val="0070C0"/>
                <w:sz w:val="20"/>
                <w:szCs w:val="20"/>
              </w:rPr>
              <w:t>Health, well-being and lifestyle.</w:t>
            </w:r>
          </w:p>
        </w:tc>
        <w:tc>
          <w:tcPr>
            <w:tcW w:w="2692" w:type="dxa"/>
            <w:shd w:val="clear" w:color="auto" w:fill="auto"/>
            <w:tcMar/>
          </w:tcPr>
          <w:p w:rsidRPr="004F7F5A" w:rsidR="00320789" w:rsidP="00320789" w:rsidRDefault="00320789" w14:paraId="50BDBBA7" w14:textId="77603D4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Pr="004F7F5A" w:rsidR="00320789" w:rsidP="00320789" w:rsidRDefault="00320789" w14:paraId="19D4D368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tcMar/>
          </w:tcPr>
          <w:p w:rsidR="00320789" w:rsidP="00320789" w:rsidRDefault="00320789" w14:paraId="781C3289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Online relationship</w:t>
            </w:r>
          </w:p>
          <w:p w:rsidR="00320789" w:rsidP="00320789" w:rsidRDefault="00320789" w14:paraId="6CCB9C9D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Online reputation</w:t>
            </w:r>
          </w:p>
          <w:p w:rsidRPr="004F7F5A" w:rsidR="00320789" w:rsidP="00320789" w:rsidRDefault="00320789" w14:paraId="5A4433FC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Copyright and ownership</w:t>
            </w:r>
          </w:p>
          <w:p w:rsidRPr="004F7F5A" w:rsidR="00320789" w:rsidP="00320789" w:rsidRDefault="00320789" w14:paraId="14BEF92D" w14:textId="20BFC603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  <w:tcMar/>
          </w:tcPr>
          <w:p w:rsidRPr="004F7F5A" w:rsidR="00320789" w:rsidP="00320789" w:rsidRDefault="00320789" w14:paraId="7D69F641" w14:textId="6DD8666F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Pr="004F7F5A" w:rsidR="00320789" w:rsidP="00320789" w:rsidRDefault="00320789" w14:paraId="651923AE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Pr="004F7F5A" w:rsidR="00320789" w:rsidTr="4C0D5F8C" w14:paraId="113AADB1" w14:textId="77777777">
        <w:trPr>
          <w:gridBefore w:val="1"/>
          <w:wBefore w:w="30" w:type="dxa"/>
          <w:trHeight w:val="178"/>
        </w:trPr>
        <w:tc>
          <w:tcPr>
            <w:tcW w:w="15643" w:type="dxa"/>
            <w:gridSpan w:val="7"/>
            <w:shd w:val="clear" w:color="auto" w:fill="auto"/>
            <w:tcMar/>
          </w:tcPr>
          <w:p w:rsidRPr="004F7F5A" w:rsidR="00320789" w:rsidP="00320789" w:rsidRDefault="00320789" w14:paraId="50E51F7E" w14:textId="77777777">
            <w:pPr>
              <w:pStyle w:val="Heading2"/>
              <w:rPr>
                <w:color w:val="auto"/>
                <w:sz w:val="28"/>
                <w:szCs w:val="20"/>
                <w:u w:val="single"/>
              </w:rPr>
            </w:pPr>
            <w:r w:rsidRPr="004F7F5A">
              <w:rPr>
                <w:color w:val="auto"/>
                <w:sz w:val="28"/>
                <w:szCs w:val="20"/>
                <w:u w:val="single"/>
              </w:rPr>
              <w:t>Yr 5</w:t>
            </w:r>
            <w:r>
              <w:rPr>
                <w:color w:val="auto"/>
                <w:sz w:val="28"/>
                <w:szCs w:val="20"/>
                <w:u w:val="single"/>
              </w:rPr>
              <w:t>/6</w:t>
            </w:r>
          </w:p>
          <w:p w:rsidRPr="00FA7C01" w:rsidR="00320789" w:rsidP="00320789" w:rsidRDefault="00320789" w14:paraId="00F5F3FA" w14:textId="77777777">
            <w:pPr>
              <w:pStyle w:val="Heading2"/>
              <w:rPr>
                <w:color w:val="auto"/>
                <w:sz w:val="24"/>
                <w:szCs w:val="24"/>
              </w:rPr>
            </w:pPr>
            <w:r w:rsidRPr="00FA7C01">
              <w:rPr>
                <w:color w:val="auto"/>
                <w:sz w:val="24"/>
                <w:szCs w:val="24"/>
              </w:rPr>
              <w:t xml:space="preserve">Mapped against Government guidance for Relationships Education, Relationships and Sex Education and Health Education 2019  </w:t>
            </w:r>
          </w:p>
          <w:p w:rsidR="00320789" w:rsidP="00320789" w:rsidRDefault="00320789" w14:paraId="769D7111" w14:textId="77777777">
            <w:pPr>
              <w:pStyle w:val="Heading2"/>
              <w:rPr>
                <w:b w:val="0"/>
                <w:color w:val="auto"/>
                <w:sz w:val="24"/>
                <w:szCs w:val="24"/>
              </w:rPr>
            </w:pPr>
            <w:r w:rsidRPr="00FA7C01">
              <w:rPr>
                <w:b w:val="0"/>
                <w:color w:val="auto"/>
                <w:sz w:val="24"/>
                <w:szCs w:val="24"/>
              </w:rPr>
              <w:t xml:space="preserve">Ref: Entrust Scheme of Work, PSHE Association, Stonewall, NSPCC, Red Cross, </w:t>
            </w:r>
            <w:r w:rsidRPr="00FA7C01">
              <w:rPr>
                <w:b w:val="0"/>
                <w:color w:val="auto"/>
                <w:sz w:val="24"/>
                <w:szCs w:val="24"/>
                <w:highlight w:val="red"/>
              </w:rPr>
              <w:t>RSE Medway</w:t>
            </w:r>
            <w:r w:rsidRPr="00FA7C01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FA7C01">
              <w:rPr>
                <w:b w:val="0"/>
                <w:color w:val="auto"/>
                <w:sz w:val="24"/>
                <w:szCs w:val="24"/>
                <w:highlight w:val="green"/>
              </w:rPr>
              <w:t>Covered in Religious Education</w:t>
            </w:r>
            <w:r w:rsidRPr="00FA7C01">
              <w:rPr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320789" w:rsidP="00320789" w:rsidRDefault="00320789" w14:paraId="1107A2AC" w14:textId="77777777">
            <w:pPr>
              <w:pStyle w:val="Heading2"/>
              <w:rPr>
                <w:b w:val="0"/>
                <w:color w:val="000000"/>
                <w:sz w:val="24"/>
                <w:szCs w:val="24"/>
              </w:rPr>
            </w:pPr>
            <w:r w:rsidRPr="00FA7C01">
              <w:rPr>
                <w:b w:val="0"/>
                <w:color w:val="9CC2E5"/>
                <w:sz w:val="24"/>
                <w:szCs w:val="24"/>
              </w:rPr>
              <w:t xml:space="preserve">Be internet legends (Google) </w:t>
            </w:r>
            <w:r w:rsidRPr="00FA7C01">
              <w:rPr>
                <w:b w:val="0"/>
                <w:color w:val="000000"/>
                <w:sz w:val="24"/>
                <w:szCs w:val="24"/>
                <w:highlight w:val="yellow"/>
              </w:rPr>
              <w:t>Key Events</w:t>
            </w:r>
            <w:r w:rsidRPr="00FA7C01">
              <w:rPr>
                <w:b w:val="0"/>
                <w:color w:val="000000"/>
                <w:sz w:val="24"/>
                <w:szCs w:val="24"/>
              </w:rPr>
              <w:t xml:space="preserve">, </w:t>
            </w:r>
            <w:r w:rsidRPr="00FA7C01">
              <w:rPr>
                <w:b w:val="0"/>
                <w:color w:val="000000"/>
                <w:sz w:val="24"/>
                <w:szCs w:val="24"/>
                <w:highlight w:val="magenta"/>
              </w:rPr>
              <w:t>PSHE protected characteristics</w:t>
            </w:r>
          </w:p>
          <w:p w:rsidRPr="00FA7C01" w:rsidR="00320789" w:rsidP="00320789" w:rsidRDefault="00320789" w14:paraId="6CF86B56" w14:textId="77777777"/>
        </w:tc>
      </w:tr>
      <w:tr w:rsidRPr="004F7F5A" w:rsidR="00320789" w:rsidTr="4C0D5F8C" w14:paraId="40D4B6A7" w14:textId="77777777">
        <w:trPr>
          <w:gridBefore w:val="1"/>
          <w:wBefore w:w="30" w:type="dxa"/>
          <w:trHeight w:val="578"/>
        </w:trPr>
        <w:tc>
          <w:tcPr>
            <w:tcW w:w="956" w:type="dxa"/>
            <w:shd w:val="clear" w:color="auto" w:fill="D0CECE"/>
            <w:tcMar/>
          </w:tcPr>
          <w:p w:rsidRPr="004F7F5A" w:rsidR="00320789" w:rsidP="00320789" w:rsidRDefault="00320789" w14:paraId="132624EA" w14:textId="77777777">
            <w:pPr>
              <w:spacing w:line="259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3962CEAB" w14:textId="77777777">
            <w:pPr>
              <w:spacing w:line="259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0CECE"/>
            <w:tcMar/>
          </w:tcPr>
          <w:p w:rsidRPr="004F7F5A" w:rsidR="00320789" w:rsidP="00320789" w:rsidRDefault="00320789" w14:paraId="1E9F4FAA" w14:textId="77777777">
            <w:pPr>
              <w:spacing w:line="259" w:lineRule="auto"/>
              <w:jc w:val="center"/>
              <w:rPr>
                <w:b/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 xml:space="preserve">Autumn 1 </w:t>
            </w:r>
          </w:p>
        </w:tc>
        <w:tc>
          <w:tcPr>
            <w:tcW w:w="2408" w:type="dxa"/>
            <w:shd w:val="clear" w:color="auto" w:fill="D0CECE"/>
            <w:tcMar/>
          </w:tcPr>
          <w:p w:rsidRPr="004F7F5A" w:rsidR="00320789" w:rsidP="00320789" w:rsidRDefault="00320789" w14:paraId="60BFE28E" w14:textId="77777777">
            <w:pPr>
              <w:spacing w:line="259" w:lineRule="auto"/>
              <w:jc w:val="center"/>
              <w:rPr>
                <w:b/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 xml:space="preserve">Autumn 2 </w:t>
            </w:r>
          </w:p>
        </w:tc>
        <w:tc>
          <w:tcPr>
            <w:tcW w:w="2415" w:type="dxa"/>
            <w:shd w:val="clear" w:color="auto" w:fill="D0CECE"/>
            <w:tcMar/>
          </w:tcPr>
          <w:p w:rsidRPr="004F7F5A" w:rsidR="00320789" w:rsidP="00320789" w:rsidRDefault="00320789" w14:paraId="3C634B76" w14:textId="77777777">
            <w:pPr>
              <w:spacing w:line="259" w:lineRule="auto"/>
              <w:jc w:val="center"/>
              <w:rPr>
                <w:b/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Spring 1</w:t>
            </w:r>
          </w:p>
        </w:tc>
        <w:tc>
          <w:tcPr>
            <w:tcW w:w="2692" w:type="dxa"/>
            <w:shd w:val="clear" w:color="auto" w:fill="D0CECE"/>
            <w:tcMar/>
          </w:tcPr>
          <w:p w:rsidRPr="004F7F5A" w:rsidR="00320789" w:rsidP="00320789" w:rsidRDefault="00320789" w14:paraId="4852BA98" w14:textId="77777777">
            <w:pPr>
              <w:spacing w:line="259" w:lineRule="auto"/>
              <w:jc w:val="center"/>
              <w:rPr>
                <w:b/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 xml:space="preserve">Spring 2  </w:t>
            </w:r>
          </w:p>
        </w:tc>
        <w:tc>
          <w:tcPr>
            <w:tcW w:w="2411" w:type="dxa"/>
            <w:shd w:val="clear" w:color="auto" w:fill="D0CECE"/>
            <w:tcMar/>
          </w:tcPr>
          <w:p w:rsidRPr="004F7F5A" w:rsidR="00320789" w:rsidP="00320789" w:rsidRDefault="00320789" w14:paraId="28CD330F" w14:textId="77777777">
            <w:pPr>
              <w:spacing w:line="259" w:lineRule="auto"/>
              <w:jc w:val="center"/>
              <w:rPr>
                <w:b/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 xml:space="preserve">Summer 1 </w:t>
            </w:r>
          </w:p>
        </w:tc>
        <w:tc>
          <w:tcPr>
            <w:tcW w:w="2350" w:type="dxa"/>
            <w:shd w:val="clear" w:color="auto" w:fill="D0CECE"/>
            <w:tcMar/>
          </w:tcPr>
          <w:p w:rsidRPr="004F7F5A" w:rsidR="00320789" w:rsidP="00320789" w:rsidRDefault="00320789" w14:paraId="632C981F" w14:textId="77777777">
            <w:pPr>
              <w:spacing w:line="259" w:lineRule="auto"/>
              <w:jc w:val="center"/>
              <w:rPr>
                <w:b/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 xml:space="preserve">Summer 2 </w:t>
            </w:r>
          </w:p>
        </w:tc>
      </w:tr>
      <w:tr w:rsidRPr="004F7F5A" w:rsidR="00320789" w:rsidTr="4C0D5F8C" w14:paraId="0DFCEF9E" w14:textId="77777777">
        <w:trPr>
          <w:gridBefore w:val="1"/>
          <w:wBefore w:w="30" w:type="dxa"/>
          <w:trHeight w:val="555"/>
        </w:trPr>
        <w:tc>
          <w:tcPr>
            <w:tcW w:w="956" w:type="dxa"/>
            <w:shd w:val="clear" w:color="auto" w:fill="44546A"/>
            <w:tcMar/>
          </w:tcPr>
          <w:p w:rsidRPr="004F7F5A" w:rsidR="00320789" w:rsidP="00320789" w:rsidRDefault="00320789" w14:paraId="3B6FF2E5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PSHE</w:t>
            </w:r>
          </w:p>
        </w:tc>
        <w:tc>
          <w:tcPr>
            <w:tcW w:w="2411" w:type="dxa"/>
            <w:shd w:val="clear" w:color="auto" w:fill="44546A"/>
            <w:tcMar/>
          </w:tcPr>
          <w:p w:rsidRPr="004F7F5A" w:rsidR="00320789" w:rsidP="00320789" w:rsidRDefault="00320789" w14:paraId="50C606F1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My School</w:t>
            </w:r>
          </w:p>
          <w:p w:rsidRPr="004F7F5A" w:rsidR="00320789" w:rsidP="00320789" w:rsidRDefault="00320789" w14:paraId="58053DE4" w14:textId="77777777">
            <w:pPr>
              <w:jc w:val="center"/>
              <w:rPr>
                <w:color w:val="FFC000"/>
                <w:sz w:val="20"/>
                <w:szCs w:val="20"/>
              </w:rPr>
            </w:pPr>
          </w:p>
          <w:p w:rsidRPr="004F7F5A" w:rsidR="00320789" w:rsidP="00320789" w:rsidRDefault="00320789" w14:paraId="5C2434B6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44546A"/>
            <w:tcMar/>
          </w:tcPr>
          <w:p w:rsidRPr="004F7F5A" w:rsidR="00320789" w:rsidP="00320789" w:rsidRDefault="00320789" w14:paraId="7406FEA2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My Safety</w:t>
            </w:r>
          </w:p>
          <w:p w:rsidRPr="004F7F5A" w:rsidR="00320789" w:rsidP="00320789" w:rsidRDefault="00320789" w14:paraId="4B6388DC" w14:textId="77777777">
            <w:pPr>
              <w:jc w:val="center"/>
              <w:rPr>
                <w:color w:val="FFC000"/>
                <w:sz w:val="20"/>
                <w:szCs w:val="20"/>
              </w:rPr>
            </w:pPr>
          </w:p>
          <w:p w:rsidRPr="004F7F5A" w:rsidR="00320789" w:rsidP="00320789" w:rsidRDefault="00320789" w14:paraId="44862B13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44546A"/>
            <w:tcMar/>
          </w:tcPr>
          <w:p w:rsidRPr="004F7F5A" w:rsidR="00320789" w:rsidP="00320789" w:rsidRDefault="00320789" w14:paraId="6A2F58DB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in the World</w:t>
            </w:r>
          </w:p>
          <w:p w:rsidRPr="004F7F5A" w:rsidR="00320789" w:rsidP="00320789" w:rsidRDefault="00320789" w14:paraId="3570CB69" w14:textId="77777777">
            <w:pPr>
              <w:jc w:val="center"/>
              <w:rPr>
                <w:color w:val="FFC000"/>
                <w:sz w:val="20"/>
                <w:szCs w:val="20"/>
              </w:rPr>
            </w:pPr>
          </w:p>
          <w:p w:rsidRPr="004F7F5A" w:rsidR="00320789" w:rsidP="00320789" w:rsidRDefault="00320789" w14:paraId="43384CAB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44546A"/>
            <w:tcMar/>
          </w:tcPr>
          <w:p w:rsidRPr="004F7F5A" w:rsidR="00320789" w:rsidP="00320789" w:rsidRDefault="00320789" w14:paraId="61E20792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Other People</w:t>
            </w:r>
          </w:p>
          <w:p w:rsidRPr="004F7F5A" w:rsidR="00320789" w:rsidP="00320789" w:rsidRDefault="00320789" w14:paraId="374968DF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44546A"/>
            <w:tcMar/>
          </w:tcPr>
          <w:p w:rsidRPr="004F7F5A" w:rsidR="00320789" w:rsidP="00320789" w:rsidRDefault="00320789" w14:paraId="1648FE05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 xml:space="preserve">Me and My relationships </w:t>
            </w:r>
          </w:p>
          <w:p w:rsidRPr="004F7F5A" w:rsidR="00320789" w:rsidP="00320789" w:rsidRDefault="00320789" w14:paraId="0945B27A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44546A"/>
            <w:tcMar/>
          </w:tcPr>
          <w:p w:rsidRPr="004F7F5A" w:rsidR="00320789" w:rsidP="00320789" w:rsidRDefault="00320789" w14:paraId="51DCAFB0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Happy and Healthy Me</w:t>
            </w:r>
          </w:p>
          <w:p w:rsidRPr="004F7F5A" w:rsidR="00320789" w:rsidP="00320789" w:rsidRDefault="00320789" w14:paraId="1A4CC3B6" w14:textId="77777777">
            <w:pPr>
              <w:jc w:val="center"/>
              <w:rPr>
                <w:color w:val="FFC000"/>
                <w:sz w:val="20"/>
                <w:szCs w:val="20"/>
              </w:rPr>
            </w:pPr>
          </w:p>
        </w:tc>
      </w:tr>
      <w:tr w:rsidRPr="004F7F5A" w:rsidR="00320789" w:rsidTr="4C0D5F8C" w14:paraId="1C6A4EC5" w14:textId="77777777">
        <w:trPr>
          <w:gridBefore w:val="1"/>
          <w:wBefore w:w="30" w:type="dxa"/>
          <w:trHeight w:val="525"/>
        </w:trPr>
        <w:tc>
          <w:tcPr>
            <w:tcW w:w="956" w:type="dxa"/>
            <w:shd w:val="clear" w:color="auto" w:fill="44546A"/>
            <w:tcMar/>
          </w:tcPr>
          <w:p w:rsidRPr="004F7F5A" w:rsidR="00320789" w:rsidP="00320789" w:rsidRDefault="00320789" w14:paraId="3B81335A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British Value</w:t>
            </w:r>
          </w:p>
        </w:tc>
        <w:tc>
          <w:tcPr>
            <w:tcW w:w="2411" w:type="dxa"/>
            <w:shd w:val="clear" w:color="auto" w:fill="44546A"/>
            <w:tcMar/>
          </w:tcPr>
          <w:p w:rsidRPr="004F7F5A" w:rsidR="00320789" w:rsidP="00320789" w:rsidRDefault="00320789" w14:paraId="669BCAF3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Rule of Law, Democracy</w:t>
            </w:r>
          </w:p>
          <w:p w:rsidRPr="004F7F5A" w:rsidR="00320789" w:rsidP="00320789" w:rsidRDefault="00320789" w14:paraId="01C5C285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44546A"/>
            <w:tcMar/>
          </w:tcPr>
          <w:p w:rsidRPr="004F7F5A" w:rsidR="00320789" w:rsidP="00320789" w:rsidRDefault="00320789" w14:paraId="1AC40D8F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Liberty, Rule of Law</w:t>
            </w:r>
          </w:p>
          <w:p w:rsidRPr="004F7F5A" w:rsidR="00320789" w:rsidP="00320789" w:rsidRDefault="00320789" w14:paraId="6E48E4FD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44546A"/>
            <w:tcMar/>
          </w:tcPr>
          <w:p w:rsidRPr="004F7F5A" w:rsidR="00320789" w:rsidP="00320789" w:rsidRDefault="00320789" w14:paraId="7D85BE09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Rule of Law, Democracy</w:t>
            </w:r>
          </w:p>
          <w:p w:rsidRPr="004F7F5A" w:rsidR="00320789" w:rsidP="00320789" w:rsidRDefault="00320789" w14:paraId="0ED85057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44546A"/>
            <w:tcMar/>
          </w:tcPr>
          <w:p w:rsidRPr="004F7F5A" w:rsidR="00320789" w:rsidP="00320789" w:rsidRDefault="00320789" w14:paraId="1B8ED0D5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Respect and Tolerance</w:t>
            </w:r>
          </w:p>
          <w:p w:rsidRPr="004F7F5A" w:rsidR="00320789" w:rsidP="00320789" w:rsidRDefault="00320789" w14:paraId="50EE29D5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44546A"/>
            <w:tcMar/>
          </w:tcPr>
          <w:p w:rsidRPr="004F7F5A" w:rsidR="00320789" w:rsidP="00320789" w:rsidRDefault="00320789" w14:paraId="5BC7C1E5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Respect and tolerance</w:t>
            </w:r>
          </w:p>
          <w:p w:rsidRPr="004F7F5A" w:rsidR="00320789" w:rsidP="00320789" w:rsidRDefault="00320789" w14:paraId="19664F27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44546A"/>
            <w:tcMar/>
          </w:tcPr>
          <w:p w:rsidRPr="004F7F5A" w:rsidR="00320789" w:rsidP="00320789" w:rsidRDefault="00320789" w14:paraId="04F7404C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</w:t>
            </w:r>
          </w:p>
        </w:tc>
      </w:tr>
      <w:tr w:rsidRPr="004F7F5A" w:rsidR="00320789" w:rsidTr="4C0D5F8C" w14:paraId="66C475B3" w14:textId="77777777">
        <w:trPr>
          <w:gridBefore w:val="1"/>
          <w:wBefore w:w="30" w:type="dxa"/>
          <w:trHeight w:val="469"/>
        </w:trPr>
        <w:tc>
          <w:tcPr>
            <w:tcW w:w="956" w:type="dxa"/>
            <w:shd w:val="clear" w:color="auto" w:fill="44546A"/>
            <w:tcMar/>
          </w:tcPr>
          <w:p w:rsidRPr="004F7F5A" w:rsidR="00320789" w:rsidP="00320789" w:rsidRDefault="00320789" w14:paraId="355CA705" w14:textId="77777777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School Value</w:t>
            </w:r>
          </w:p>
        </w:tc>
        <w:tc>
          <w:tcPr>
            <w:tcW w:w="2411" w:type="dxa"/>
            <w:shd w:val="clear" w:color="auto" w:fill="44546A"/>
            <w:tcMar/>
          </w:tcPr>
          <w:p w:rsidRPr="004F7F5A" w:rsidR="00320789" w:rsidP="00320789" w:rsidRDefault="00320789" w14:paraId="3E804149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Sense of Belonging</w:t>
            </w:r>
          </w:p>
        </w:tc>
        <w:tc>
          <w:tcPr>
            <w:tcW w:w="2408" w:type="dxa"/>
            <w:shd w:val="clear" w:color="auto" w:fill="44546A"/>
            <w:tcMar/>
          </w:tcPr>
          <w:p w:rsidRPr="004F7F5A" w:rsidR="00320789" w:rsidP="00320789" w:rsidRDefault="00320789" w14:paraId="59555886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Ambition</w:t>
            </w:r>
          </w:p>
        </w:tc>
        <w:tc>
          <w:tcPr>
            <w:tcW w:w="2415" w:type="dxa"/>
            <w:shd w:val="clear" w:color="auto" w:fill="44546A"/>
            <w:tcMar/>
          </w:tcPr>
          <w:p w:rsidRPr="004F7F5A" w:rsidR="00320789" w:rsidP="00320789" w:rsidRDefault="00320789" w14:paraId="3A31DFB3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Self-respect and responsibility</w:t>
            </w:r>
          </w:p>
        </w:tc>
        <w:tc>
          <w:tcPr>
            <w:tcW w:w="2692" w:type="dxa"/>
            <w:shd w:val="clear" w:color="auto" w:fill="44546A"/>
            <w:tcMar/>
          </w:tcPr>
          <w:p w:rsidRPr="004F7F5A" w:rsidR="00320789" w:rsidP="00320789" w:rsidRDefault="00320789" w14:paraId="265FB9C2" w14:textId="77777777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Curiosity Broadmindedness</w:t>
            </w:r>
          </w:p>
        </w:tc>
        <w:tc>
          <w:tcPr>
            <w:tcW w:w="2411" w:type="dxa"/>
            <w:shd w:val="clear" w:color="auto" w:fill="44546A"/>
            <w:tcMar/>
          </w:tcPr>
          <w:p w:rsidRPr="004F7F5A" w:rsidR="00320789" w:rsidP="00320789" w:rsidRDefault="00320789" w14:paraId="41661840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Protecting the environment</w:t>
            </w:r>
          </w:p>
        </w:tc>
        <w:tc>
          <w:tcPr>
            <w:tcW w:w="2350" w:type="dxa"/>
            <w:shd w:val="clear" w:color="auto" w:fill="44546A"/>
            <w:tcMar/>
          </w:tcPr>
          <w:p w:rsidRPr="004F7F5A" w:rsidR="00320789" w:rsidP="00320789" w:rsidRDefault="00320789" w14:paraId="04BD21C0" w14:textId="77777777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Health</w:t>
            </w:r>
          </w:p>
        </w:tc>
      </w:tr>
      <w:tr w:rsidRPr="004F7F5A" w:rsidR="00320789" w:rsidTr="4C0D5F8C" w14:paraId="4B35DF62" w14:textId="77777777">
        <w:trPr>
          <w:gridBefore w:val="1"/>
          <w:wBefore w:w="30" w:type="dxa"/>
          <w:trHeight w:val="4805"/>
        </w:trPr>
        <w:tc>
          <w:tcPr>
            <w:tcW w:w="956" w:type="dxa"/>
            <w:shd w:val="clear" w:color="auto" w:fill="auto"/>
            <w:tcMar/>
          </w:tcPr>
          <w:p w:rsidRPr="004F7F5A" w:rsidR="00320789" w:rsidP="00320789" w:rsidRDefault="00320789" w14:paraId="19E441A6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Year</w:t>
            </w:r>
          </w:p>
          <w:p w:rsidRPr="004F7F5A" w:rsidR="00320789" w:rsidP="00320789" w:rsidRDefault="00320789" w14:paraId="64B74D2D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5</w:t>
            </w:r>
          </w:p>
          <w:p w:rsidRPr="004F7F5A" w:rsidR="00320789" w:rsidP="00320789" w:rsidRDefault="00320789" w14:paraId="6718A950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38244678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62B02C5A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1BA272D5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421C0BB4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48F9C651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3139E7AB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15796796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6D879E83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06D8EA33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4A9D5B80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11CC2774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60123A78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365A09AD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tcMar/>
          </w:tcPr>
          <w:p w:rsidRPr="004F7F5A" w:rsidR="00320789" w:rsidP="00320789" w:rsidRDefault="00320789" w14:paraId="373203E5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Feelings and Emotions</w:t>
            </w:r>
          </w:p>
          <w:p w:rsidRPr="004F7F5A" w:rsidR="00320789" w:rsidP="00320789" w:rsidRDefault="00320789" w14:paraId="14CC3E10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I Am Amazing</w:t>
            </w:r>
          </w:p>
          <w:p w:rsidR="00320789" w:rsidP="00320789" w:rsidRDefault="00320789" w14:paraId="7A75A56E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I Am Unique</w:t>
            </w:r>
          </w:p>
          <w:p w:rsidR="00320789" w:rsidP="00320789" w:rsidRDefault="00320789" w14:paraId="0E5860F4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Feelings and emotions</w:t>
            </w:r>
          </w:p>
          <w:p w:rsidRPr="004F7F5A" w:rsidR="00320789" w:rsidP="00320789" w:rsidRDefault="00320789" w14:paraId="6F8C2B02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6F5AD8AB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Class rules</w:t>
            </w:r>
          </w:p>
          <w:p w:rsidRPr="004F7F5A" w:rsidR="00320789" w:rsidP="00320789" w:rsidRDefault="00320789" w14:paraId="0B371C60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Opportunities and challenges of </w:t>
            </w:r>
            <w:r>
              <w:rPr>
                <w:color w:val="auto"/>
                <w:sz w:val="20"/>
                <w:szCs w:val="20"/>
              </w:rPr>
              <w:t>UKS2</w:t>
            </w:r>
          </w:p>
          <w:p w:rsidRPr="004F7F5A" w:rsidR="00320789" w:rsidP="00320789" w:rsidRDefault="00320789" w14:paraId="5C4832EA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My contribution to my school- Student Leadership</w:t>
            </w:r>
          </w:p>
          <w:p w:rsidRPr="004F7F5A" w:rsidR="00320789" w:rsidP="00320789" w:rsidRDefault="00320789" w14:paraId="58D62302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My achievements</w:t>
            </w:r>
          </w:p>
          <w:p w:rsidRPr="004F7F5A" w:rsidR="00320789" w:rsidP="00320789" w:rsidRDefault="00320789" w14:paraId="2A09E210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My goals</w:t>
            </w:r>
          </w:p>
          <w:p w:rsidRPr="004F7F5A" w:rsidR="00320789" w:rsidP="00320789" w:rsidRDefault="00320789" w14:paraId="58324D96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1CD7622A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0DDDA39A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0ADA0338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68BA3EA1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4C0184AC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714BA0AF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7D60507B" w14:textId="77777777">
            <w:pPr>
              <w:spacing w:after="160"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tcMar/>
          </w:tcPr>
          <w:p w:rsidRPr="004F7F5A" w:rsidR="00320789" w:rsidP="00320789" w:rsidRDefault="00320789" w14:paraId="72FC8913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Staying Safe</w:t>
            </w:r>
          </w:p>
          <w:p w:rsidRPr="004F7F5A" w:rsidR="00320789" w:rsidP="00320789" w:rsidRDefault="00320789" w14:paraId="5D238A9F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Drugs – solvents and alcohol</w:t>
            </w:r>
          </w:p>
          <w:p w:rsidRPr="004F7F5A" w:rsidR="00320789" w:rsidP="00320789" w:rsidRDefault="00320789" w14:paraId="3789E52E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Pressure related to drug use</w:t>
            </w:r>
          </w:p>
          <w:p w:rsidRPr="004F7F5A" w:rsidR="00320789" w:rsidP="00320789" w:rsidRDefault="00320789" w14:paraId="4029F35F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Strategies for making decisions and saying no</w:t>
            </w:r>
          </w:p>
          <w:p w:rsidRPr="004F7F5A" w:rsidR="00320789" w:rsidP="00320789" w:rsidRDefault="00320789" w14:paraId="246A5F4D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First Aid</w:t>
            </w:r>
          </w:p>
          <w:p w:rsidRPr="004F7F5A" w:rsidR="00320789" w:rsidP="00320789" w:rsidRDefault="00320789" w14:paraId="1FD6D402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E Safety </w:t>
            </w:r>
          </w:p>
          <w:p w:rsidRPr="004F7F5A" w:rsidR="00320789" w:rsidP="00320789" w:rsidRDefault="00320789" w14:paraId="0F900BB3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(Computing curriculum)</w:t>
            </w:r>
          </w:p>
          <w:p w:rsidRPr="004F7F5A" w:rsidR="00320789" w:rsidP="00320789" w:rsidRDefault="00320789" w14:paraId="241D83A2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  <w:highlight w:val="red"/>
              </w:rPr>
              <w:t>Yr 5 Puberty</w:t>
            </w:r>
            <w:r w:rsidRPr="004F7F5A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Pr="004F7F5A" w:rsidR="00320789" w:rsidP="00320789" w:rsidRDefault="00320789" w14:paraId="1B4F9AC5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red"/>
              </w:rPr>
            </w:pPr>
            <w:r w:rsidRPr="004F7F5A">
              <w:rPr>
                <w:color w:val="auto"/>
                <w:sz w:val="20"/>
                <w:szCs w:val="20"/>
                <w:highlight w:val="red"/>
              </w:rPr>
              <w:t>Medway Primary PSHE</w:t>
            </w:r>
          </w:p>
          <w:p w:rsidR="00320789" w:rsidP="00320789" w:rsidRDefault="00320789" w14:paraId="57F144E4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red"/>
              </w:rPr>
            </w:pPr>
            <w:r w:rsidRPr="004F7F5A">
              <w:rPr>
                <w:color w:val="auto"/>
                <w:sz w:val="20"/>
                <w:szCs w:val="20"/>
                <w:highlight w:val="red"/>
              </w:rPr>
              <w:t>Education. Relationships and Sex Education.</w:t>
            </w:r>
          </w:p>
          <w:p w:rsidR="00320789" w:rsidP="00320789" w:rsidRDefault="00320789" w14:paraId="5DECCA0D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red"/>
              </w:rPr>
            </w:pPr>
          </w:p>
          <w:p w:rsidR="00320789" w:rsidP="00320789" w:rsidRDefault="00320789" w14:paraId="60102BCA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red"/>
              </w:rPr>
            </w:pPr>
          </w:p>
          <w:p w:rsidRPr="004F7F5A" w:rsidR="00320789" w:rsidP="00320789" w:rsidRDefault="00320789" w14:paraId="676CC0C4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522C1DFB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01870CEA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3507219C" w14:textId="77777777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tcMar/>
          </w:tcPr>
          <w:p w:rsidRPr="004F7F5A" w:rsidR="00320789" w:rsidP="00320789" w:rsidRDefault="00320789" w14:paraId="6DA124C7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Sustainability</w:t>
            </w:r>
          </w:p>
          <w:p w:rsidRPr="004F7F5A" w:rsidR="00320789" w:rsidP="00320789" w:rsidRDefault="00320789" w14:paraId="5A0CDA18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Environment and sustainability</w:t>
            </w:r>
          </w:p>
          <w:p w:rsidR="00320789" w:rsidP="00320789" w:rsidRDefault="00320789" w14:paraId="3A17AD40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Pressure groups and charities</w:t>
            </w:r>
          </w:p>
          <w:p w:rsidR="00320789" w:rsidP="00320789" w:rsidRDefault="00320789" w14:paraId="395E449F" w14:textId="77777777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707B4F77" w14:textId="77777777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45A481EA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5318C73F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78A0A289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45885C21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1B43294B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7A93EAC6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17A2A78B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56022B7A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2C4AD910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4E760A50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21766E30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576DFA15" w14:textId="7777777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  <w:tcMar/>
          </w:tcPr>
          <w:p w:rsidRPr="004F7F5A" w:rsidR="00320789" w:rsidP="00320789" w:rsidRDefault="00320789" w14:paraId="311FDEE2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My Identity</w:t>
            </w:r>
          </w:p>
          <w:p w:rsidRPr="004F7F5A" w:rsidR="00320789" w:rsidP="00320789" w:rsidRDefault="00320789" w14:paraId="2EB6431E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Similarities and differences- values and customs.</w:t>
            </w:r>
          </w:p>
          <w:p w:rsidRPr="004F7F5A" w:rsidR="00320789" w:rsidP="00320789" w:rsidRDefault="00320789" w14:paraId="2139A686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Stereo-tying</w:t>
            </w:r>
          </w:p>
          <w:p w:rsidRPr="004F7F5A" w:rsidR="00320789" w:rsidP="00320789" w:rsidRDefault="00320789" w14:paraId="3BB6273D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Challenging stereotypes</w:t>
            </w:r>
          </w:p>
          <w:p w:rsidRPr="004F7F5A" w:rsidR="00320789" w:rsidP="00320789" w:rsidRDefault="00320789" w14:paraId="560C30B7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Diverse nature of UK</w:t>
            </w:r>
          </w:p>
          <w:p w:rsidRPr="004F7F5A" w:rsidR="00320789" w:rsidP="00320789" w:rsidRDefault="00320789" w14:paraId="2CB5C95A" w14:textId="77777777">
            <w:pPr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Racial Discrimination</w:t>
            </w:r>
          </w:p>
          <w:p w:rsidRPr="004F7F5A" w:rsidR="00320789" w:rsidP="00320789" w:rsidRDefault="00320789" w14:paraId="54FA589C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Moral dilemmas</w:t>
            </w:r>
          </w:p>
          <w:p w:rsidRPr="004F7F5A" w:rsidR="00320789" w:rsidP="00320789" w:rsidRDefault="00320789" w14:paraId="23264D7D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0F776EB5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73DED55D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46AC5928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5CE51D7C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5CA90299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5AD59EA4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5033EB78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tcMar/>
          </w:tcPr>
          <w:p w:rsidRPr="004F7F5A" w:rsidR="00320789" w:rsidP="00320789" w:rsidRDefault="00320789" w14:paraId="72DD3807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Valuing Ourselves</w:t>
            </w:r>
          </w:p>
          <w:p w:rsidRPr="004F7F5A" w:rsidR="00320789" w:rsidP="00320789" w:rsidRDefault="00320789" w14:paraId="2BBB51CA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Impact of </w:t>
            </w:r>
            <w:r w:rsidRPr="004F7F5A">
              <w:rPr>
                <w:color w:val="auto"/>
                <w:sz w:val="20"/>
                <w:szCs w:val="20"/>
                <w:highlight w:val="magenta"/>
              </w:rPr>
              <w:t>gender stereotypes</w:t>
            </w:r>
          </w:p>
          <w:p w:rsidRPr="004F7F5A" w:rsidR="00320789" w:rsidP="00320789" w:rsidRDefault="00320789" w14:paraId="4C3D85C7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Consequences of r</w:t>
            </w:r>
            <w:r w:rsidRPr="004F7F5A">
              <w:rPr>
                <w:color w:val="auto"/>
                <w:sz w:val="20"/>
                <w:szCs w:val="20"/>
                <w:highlight w:val="magenta"/>
              </w:rPr>
              <w:t>acial bullying</w:t>
            </w:r>
          </w:p>
          <w:p w:rsidRPr="004F7F5A" w:rsidR="00320789" w:rsidP="00320789" w:rsidRDefault="00320789" w14:paraId="6F420380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Changing friendships and relationships</w:t>
            </w:r>
          </w:p>
          <w:p w:rsidRPr="004F7F5A" w:rsidR="00320789" w:rsidP="00320789" w:rsidRDefault="00320789" w14:paraId="528D2808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Coping with puberty</w:t>
            </w:r>
          </w:p>
          <w:p w:rsidRPr="004F7F5A" w:rsidR="00320789" w:rsidP="00320789" w:rsidRDefault="00320789" w14:paraId="0C458F5B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63993E5E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08FA91B7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0FB4CCBC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261F0511" w14:textId="7777777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  <w:tcMar/>
          </w:tcPr>
          <w:p w:rsidRPr="004F7F5A" w:rsidR="00320789" w:rsidP="00320789" w:rsidRDefault="00320789" w14:paraId="0F121C92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Staying Healthy</w:t>
            </w:r>
          </w:p>
          <w:p w:rsidRPr="004F7F5A" w:rsidR="00320789" w:rsidP="00320789" w:rsidRDefault="00320789" w14:paraId="44DEB3C7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Key facts about health and well-being </w:t>
            </w:r>
          </w:p>
          <w:p w:rsidRPr="004F7F5A" w:rsidR="00320789" w:rsidP="00320789" w:rsidRDefault="00320789" w14:paraId="2EA3AF9D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Body changes- emotional and physical during puberty</w:t>
            </w:r>
          </w:p>
          <w:p w:rsidRPr="004F7F5A" w:rsidR="00320789" w:rsidP="00320789" w:rsidRDefault="00320789" w14:paraId="5894D71A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Names /functions of the internal organs</w:t>
            </w:r>
          </w:p>
          <w:p w:rsidRPr="004F7F5A" w:rsidR="00320789" w:rsidP="00320789" w:rsidRDefault="00320789" w14:paraId="610CDBB5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Menstrual cycle</w:t>
            </w:r>
          </w:p>
          <w:p w:rsidRPr="004F7F5A" w:rsidR="00320789" w:rsidP="00320789" w:rsidRDefault="00320789" w14:paraId="455591BC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Sleep </w:t>
            </w:r>
          </w:p>
          <w:p w:rsidR="00320789" w:rsidP="00320789" w:rsidRDefault="00320789" w14:paraId="7EC4B11C" w14:textId="77777777">
            <w:pPr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5ACB7AE1" w14:textId="77777777">
            <w:pPr>
              <w:rPr>
                <w:color w:val="auto"/>
                <w:sz w:val="20"/>
                <w:szCs w:val="20"/>
              </w:rPr>
            </w:pPr>
          </w:p>
        </w:tc>
      </w:tr>
      <w:tr w:rsidRPr="004F7F5A" w:rsidR="00320789" w:rsidTr="4C0D5F8C" w14:paraId="47FF5B37" w14:textId="77777777">
        <w:trPr>
          <w:gridBefore w:val="1"/>
          <w:wBefore w:w="30" w:type="dxa"/>
          <w:trHeight w:val="3450"/>
        </w:trPr>
        <w:tc>
          <w:tcPr>
            <w:tcW w:w="956" w:type="dxa"/>
            <w:shd w:val="clear" w:color="auto" w:fill="auto"/>
            <w:tcMar/>
          </w:tcPr>
          <w:p w:rsidRPr="004F7F5A" w:rsidR="00320789" w:rsidP="00320789" w:rsidRDefault="00320789" w14:paraId="6CC77DAD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Key Events</w:t>
            </w:r>
          </w:p>
          <w:p w:rsidRPr="004F7F5A" w:rsidR="00320789" w:rsidP="00320789" w:rsidRDefault="00320789" w14:paraId="3C2D5633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3250C236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5F3769BB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6BE01C26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0FA4C941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3FC98839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317BC2BB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73EA5978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0077531F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7CBC8FC5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68E46BA8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1E02F169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71F419C4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3C8D5F20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16873042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5B532173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1F3731F0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23839304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09ABB73B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tcMar/>
          </w:tcPr>
          <w:p w:rsidR="423122A6" w:rsidP="4C0D5F8C" w:rsidRDefault="423122A6" w14:paraId="03AB161A" w14:textId="78062D31">
            <w:pPr>
              <w:pStyle w:val="ListParagraph"/>
              <w:ind w:left="0"/>
              <w:rPr>
                <w:color w:val="auto"/>
                <w:sz w:val="20"/>
                <w:szCs w:val="20"/>
                <w:highlight w:val="cyan"/>
              </w:rPr>
            </w:pPr>
            <w:r w:rsidRPr="4C0D5F8C" w:rsidR="423122A6">
              <w:rPr>
                <w:color w:val="auto"/>
                <w:sz w:val="20"/>
                <w:szCs w:val="20"/>
                <w:highlight w:val="cyan"/>
              </w:rPr>
              <w:t>Careers – Transport/Tech</w:t>
            </w:r>
          </w:p>
          <w:p w:rsidR="4C0D5F8C" w:rsidP="4C0D5F8C" w:rsidRDefault="4C0D5F8C" w14:paraId="0602E530" w14:textId="126D4FFC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1BA0FD72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World Mental Health Day. </w:t>
            </w:r>
          </w:p>
          <w:p w:rsidRPr="004F7F5A" w:rsidR="00320789" w:rsidP="00320789" w:rsidRDefault="00320789" w14:paraId="0A27BBEF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3161782C" w14:textId="77777777">
            <w:pPr>
              <w:spacing w:after="160" w:line="259" w:lineRule="auto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408" w:type="dxa"/>
            <w:shd w:val="clear" w:color="auto" w:fill="auto"/>
            <w:tcMar/>
          </w:tcPr>
          <w:p w:rsidRPr="004F7F5A" w:rsidR="00320789" w:rsidP="00320789" w:rsidRDefault="00320789" w14:paraId="034BFA3E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Black History Month</w:t>
            </w:r>
          </w:p>
          <w:p w:rsidRPr="004F7F5A" w:rsidR="00320789" w:rsidP="00320789" w:rsidRDefault="00320789" w14:paraId="14CBD03A" w14:textId="77777777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</w:p>
          <w:p w:rsidRPr="004F7F5A" w:rsidR="00320789" w:rsidP="00320789" w:rsidRDefault="00320789" w14:paraId="6A000149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Children in Need Day</w:t>
            </w:r>
          </w:p>
          <w:p w:rsidRPr="004F7F5A" w:rsidR="00320789" w:rsidP="00320789" w:rsidRDefault="00320789" w14:paraId="1D3E318D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75FFB481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Anti-bullying wk- Knife Crime.</w:t>
            </w:r>
          </w:p>
          <w:p w:rsidRPr="004F7F5A" w:rsidR="00320789" w:rsidP="00320789" w:rsidRDefault="00320789" w14:paraId="6DBCA13C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78827C0C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Diwali.</w:t>
            </w:r>
          </w:p>
          <w:p w:rsidRPr="004F7F5A" w:rsidR="00320789" w:rsidP="00320789" w:rsidRDefault="00320789" w14:paraId="40DDBEF0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15F2CA4B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Road Safety Week</w:t>
            </w:r>
          </w:p>
          <w:p w:rsidRPr="004F7F5A" w:rsidR="00320789" w:rsidP="00320789" w:rsidRDefault="00320789" w14:paraId="1E474F34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30B63AF5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International Day of Persons with Disabilities. </w:t>
            </w:r>
            <w:r w:rsidRPr="004F7F5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  <w:tcMar/>
          </w:tcPr>
          <w:p w:rsidR="5719E789" w:rsidP="4C0D5F8C" w:rsidRDefault="5719E789" w14:paraId="0714FF32" w14:textId="6D8ADDF4">
            <w:pPr>
              <w:pStyle w:val="ListParagraph"/>
              <w:ind w:left="0"/>
              <w:rPr>
                <w:color w:val="auto"/>
                <w:sz w:val="20"/>
                <w:szCs w:val="20"/>
                <w:highlight w:val="cyan"/>
              </w:rPr>
            </w:pPr>
            <w:r w:rsidRPr="4C0D5F8C" w:rsidR="5719E789">
              <w:rPr>
                <w:color w:val="auto"/>
                <w:sz w:val="20"/>
                <w:szCs w:val="20"/>
                <w:highlight w:val="cyan"/>
              </w:rPr>
              <w:t>Careers – Building/Construction</w:t>
            </w:r>
          </w:p>
          <w:p w:rsidR="4C0D5F8C" w:rsidP="4C0D5F8C" w:rsidRDefault="4C0D5F8C" w14:paraId="1186D3C6" w14:textId="15ADBEEA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5A00A444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LGBT + History Month</w:t>
            </w:r>
          </w:p>
          <w:p w:rsidRPr="004F7F5A" w:rsidR="00320789" w:rsidP="00320789" w:rsidRDefault="00320789" w14:paraId="65AAA7AE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5EEFBC63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Children's Mental Health Week</w:t>
            </w:r>
          </w:p>
          <w:p w:rsidRPr="004F7F5A" w:rsidR="00320789" w:rsidP="00320789" w:rsidRDefault="00320789" w14:paraId="2E1B1DAC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614E250D" w14:textId="77777777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692" w:type="dxa"/>
            <w:shd w:val="clear" w:color="auto" w:fill="auto"/>
            <w:tcMar/>
          </w:tcPr>
          <w:p w:rsidR="71B58F79" w:rsidP="4C0D5F8C" w:rsidRDefault="71B58F79" w14:paraId="66B494B4" w14:textId="3028F07F">
            <w:pPr>
              <w:pStyle w:val="ListParagraph"/>
              <w:ind w:left="0"/>
              <w:rPr>
                <w:color w:val="auto"/>
                <w:sz w:val="20"/>
                <w:szCs w:val="20"/>
                <w:highlight w:val="cyan"/>
              </w:rPr>
            </w:pPr>
            <w:r w:rsidRPr="4C0D5F8C" w:rsidR="71B58F79">
              <w:rPr>
                <w:color w:val="auto"/>
                <w:sz w:val="20"/>
                <w:szCs w:val="20"/>
                <w:highlight w:val="cyan"/>
              </w:rPr>
              <w:t>Careers – Retail Visitor</w:t>
            </w:r>
          </w:p>
          <w:p w:rsidR="4C0D5F8C" w:rsidP="4C0D5F8C" w:rsidRDefault="4C0D5F8C" w14:paraId="44863740" w14:textId="21EE5472">
            <w:pPr>
              <w:pStyle w:val="ListParagraph"/>
              <w:ind w:left="0"/>
              <w:rPr>
                <w:color w:val="auto"/>
                <w:sz w:val="20"/>
                <w:szCs w:val="20"/>
                <w:highlight w:val="cyan"/>
              </w:rPr>
            </w:pPr>
          </w:p>
          <w:p w:rsidRPr="004F7F5A" w:rsidR="00320789" w:rsidP="00320789" w:rsidRDefault="00320789" w14:paraId="0DF04E33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International Day for the Elimination of Racial Discrimination</w:t>
            </w:r>
          </w:p>
          <w:p w:rsidRPr="004F7F5A" w:rsidR="00320789" w:rsidP="00320789" w:rsidRDefault="00320789" w14:paraId="56F4B246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046806AB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25D47C6E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63B6452D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6288B88C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321CAD99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113C9F27" w14:textId="77777777">
            <w:pPr>
              <w:pStyle w:val="ListParagraph"/>
              <w:ind w:left="36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411" w:type="dxa"/>
            <w:shd w:val="clear" w:color="auto" w:fill="auto"/>
            <w:tcMar/>
          </w:tcPr>
          <w:p w:rsidRPr="004F7F5A" w:rsidR="00320789" w:rsidP="00320789" w:rsidRDefault="00320789" w14:paraId="5DB2431A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World Autism Awareness Month</w:t>
            </w:r>
          </w:p>
          <w:p w:rsidRPr="004F7F5A" w:rsidR="00320789" w:rsidP="00320789" w:rsidRDefault="00320789" w14:paraId="1AC53588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1AA36A44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Ramadan</w:t>
            </w:r>
          </w:p>
          <w:p w:rsidRPr="004F7F5A" w:rsidR="00320789" w:rsidP="00320789" w:rsidRDefault="00320789" w14:paraId="0A306D9A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7EE95793" w14:textId="77777777">
            <w:pPr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Eid</w:t>
            </w:r>
          </w:p>
          <w:p w:rsidRPr="004F7F5A" w:rsidR="00320789" w:rsidP="00320789" w:rsidRDefault="00320789" w14:paraId="58D1B02A" w14:textId="77777777">
            <w:pPr>
              <w:rPr>
                <w:color w:val="FF0000"/>
                <w:sz w:val="20"/>
                <w:szCs w:val="20"/>
              </w:rPr>
            </w:pPr>
          </w:p>
          <w:p w:rsidRPr="004F7F5A" w:rsidR="00320789" w:rsidP="00320789" w:rsidRDefault="00320789" w14:paraId="7F602E92" w14:textId="77777777">
            <w:pPr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Shavuot</w:t>
            </w:r>
          </w:p>
          <w:p w:rsidRPr="004F7F5A" w:rsidR="00320789" w:rsidP="00320789" w:rsidRDefault="00320789" w14:paraId="27E785C9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78043553" w14:textId="77777777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50" w:type="dxa"/>
            <w:shd w:val="clear" w:color="auto" w:fill="auto"/>
            <w:tcMar/>
          </w:tcPr>
          <w:p w:rsidR="73C19A66" w:rsidP="4C0D5F8C" w:rsidRDefault="73C19A66" w14:paraId="5BD5E9B1" w14:textId="6D3D8957">
            <w:pPr>
              <w:pStyle w:val="ListParagraph"/>
              <w:ind w:left="0"/>
              <w:rPr>
                <w:b w:val="1"/>
                <w:bCs w:val="1"/>
                <w:color w:val="auto"/>
                <w:sz w:val="20"/>
                <w:szCs w:val="20"/>
                <w:highlight w:val="cyan"/>
              </w:rPr>
            </w:pPr>
            <w:r w:rsidRPr="4C0D5F8C" w:rsidR="73C19A66">
              <w:rPr>
                <w:b w:val="1"/>
                <w:bCs w:val="1"/>
                <w:color w:val="auto"/>
                <w:sz w:val="20"/>
                <w:szCs w:val="20"/>
                <w:highlight w:val="cyan"/>
              </w:rPr>
              <w:t>Careers – Creative Arts</w:t>
            </w:r>
          </w:p>
          <w:p w:rsidR="4C0D5F8C" w:rsidP="4C0D5F8C" w:rsidRDefault="4C0D5F8C" w14:paraId="53A0FA5C" w14:textId="26360779">
            <w:pPr>
              <w:pStyle w:val="ListParagraph"/>
              <w:ind w:left="0"/>
              <w:rPr>
                <w:b w:val="1"/>
                <w:bCs w:val="1"/>
                <w:color w:val="7030A0"/>
                <w:sz w:val="20"/>
                <w:szCs w:val="20"/>
              </w:rPr>
            </w:pPr>
          </w:p>
          <w:p w:rsidRPr="004F7F5A" w:rsidR="00320789" w:rsidP="00320789" w:rsidRDefault="00320789" w14:paraId="547EB207" w14:textId="77777777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  <w:r w:rsidRPr="004F7F5A">
              <w:rPr>
                <w:b/>
                <w:color w:val="7030A0"/>
                <w:sz w:val="20"/>
                <w:szCs w:val="20"/>
              </w:rPr>
              <w:t>Health and wellbeing week</w:t>
            </w:r>
          </w:p>
          <w:p w:rsidRPr="004F7F5A" w:rsidR="00320789" w:rsidP="00320789" w:rsidRDefault="00320789" w14:paraId="1B80A092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magenta"/>
              </w:rPr>
              <w:t>Pride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 Month</w:t>
            </w:r>
          </w:p>
          <w:p w:rsidRPr="004F7F5A" w:rsidR="00320789" w:rsidP="00320789" w:rsidRDefault="00320789" w14:paraId="309CB557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June </w:t>
            </w:r>
          </w:p>
          <w:p w:rsidRPr="004F7F5A" w:rsidR="00320789" w:rsidP="00320789" w:rsidRDefault="00320789" w14:paraId="06E59C35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31A64950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RSE Day </w:t>
            </w:r>
          </w:p>
          <w:p w:rsidRPr="004F7F5A" w:rsidR="00320789" w:rsidP="00320789" w:rsidRDefault="00320789" w14:paraId="53575468" w14:textId="77777777">
            <w:pPr>
              <w:spacing w:after="160" w:line="259" w:lineRule="auto"/>
              <w:rPr>
                <w:color w:val="8EAADB"/>
                <w:sz w:val="20"/>
                <w:szCs w:val="20"/>
              </w:rPr>
            </w:pPr>
            <w:r w:rsidRPr="004F7F5A">
              <w:rPr>
                <w:color w:val="8EAADB"/>
                <w:sz w:val="20"/>
                <w:szCs w:val="20"/>
              </w:rPr>
              <w:t xml:space="preserve">  </w:t>
            </w:r>
          </w:p>
          <w:p w:rsidRPr="004F7F5A" w:rsidR="00320789" w:rsidP="00320789" w:rsidRDefault="00320789" w14:paraId="584E0B85" w14:textId="77777777">
            <w:pPr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451CE32E" w14:textId="77777777">
            <w:pPr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00442AD7" w14:textId="77777777">
            <w:pPr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522C2663" w14:textId="77777777">
            <w:pPr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02C98B39" w14:textId="77777777">
            <w:pPr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08EEB0C0" w14:textId="77777777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</w:tr>
      <w:tr w:rsidRPr="004F7F5A" w:rsidR="00320789" w:rsidTr="4C0D5F8C" w14:paraId="6CA45080" w14:textId="77777777">
        <w:trPr>
          <w:gridBefore w:val="1"/>
          <w:wBefore w:w="30" w:type="dxa"/>
          <w:trHeight w:val="1553"/>
        </w:trPr>
        <w:tc>
          <w:tcPr>
            <w:tcW w:w="956" w:type="dxa"/>
            <w:shd w:val="clear" w:color="auto" w:fill="auto"/>
            <w:tcMar/>
          </w:tcPr>
          <w:p w:rsidRPr="004F7F5A" w:rsidR="00320789" w:rsidP="00320789" w:rsidRDefault="00320789" w14:paraId="2A5B36EC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>E-Safety</w:t>
            </w:r>
          </w:p>
          <w:p w:rsidRPr="004F7F5A" w:rsidR="00320789" w:rsidP="00320789" w:rsidRDefault="00320789" w14:paraId="0856C026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03161F11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02B27791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13A1A57C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3B564C2D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78B52D29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59926B37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6127F76B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554BA6ED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524FB0E2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56419F53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2E8A0919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008BC4AD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0D04C3FE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0ADFA206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40576861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744C292A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28D42346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6D5A075F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31D9CAA3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0B3FA41D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2387984C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tcMar/>
          </w:tcPr>
          <w:p w:rsidR="00320789" w:rsidP="00320789" w:rsidRDefault="00320789" w14:paraId="1302A86F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Self-image and identity</w:t>
            </w:r>
          </w:p>
          <w:p w:rsidR="00320789" w:rsidP="00320789" w:rsidRDefault="00320789" w14:paraId="68047626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Online Bullying</w:t>
            </w:r>
          </w:p>
          <w:p w:rsidRPr="004F7F5A" w:rsidR="00320789" w:rsidP="00320789" w:rsidRDefault="00320789" w14:paraId="0E35891E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Privacy and Security</w:t>
            </w:r>
          </w:p>
          <w:p w:rsidRPr="004F7F5A" w:rsidR="00320789" w:rsidP="00320789" w:rsidRDefault="00320789" w14:paraId="23EA5216" w14:textId="266886A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tcMar/>
          </w:tcPr>
          <w:p w:rsidRPr="004F7F5A" w:rsidR="00320789" w:rsidP="00320789" w:rsidRDefault="00320789" w14:paraId="6F5BCB7D" w14:textId="592DDD18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tcMar/>
          </w:tcPr>
          <w:p w:rsidR="00320789" w:rsidP="00320789" w:rsidRDefault="00320789" w14:paraId="3377FDF1" w14:textId="77777777">
            <w:pPr>
              <w:pStyle w:val="NoSpacing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Safer Internet Day – separate planning.</w:t>
            </w:r>
          </w:p>
          <w:p w:rsidR="00320789" w:rsidP="00320789" w:rsidRDefault="00320789" w14:paraId="1D55C2B8" w14:textId="77777777">
            <w:pPr>
              <w:pStyle w:val="NoSpacing"/>
              <w:rPr>
                <w:color w:val="0070C0"/>
                <w:sz w:val="20"/>
                <w:szCs w:val="20"/>
              </w:rPr>
            </w:pPr>
          </w:p>
          <w:p w:rsidR="00320789" w:rsidP="00320789" w:rsidRDefault="00320789" w14:paraId="7E1BE136" w14:textId="77777777">
            <w:pPr>
              <w:pStyle w:val="NoSpacing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Managing online information.</w:t>
            </w:r>
          </w:p>
          <w:p w:rsidR="00320789" w:rsidP="00320789" w:rsidRDefault="00320789" w14:paraId="0E9BC2B1" w14:textId="77777777">
            <w:pPr>
              <w:pStyle w:val="NoSpacing"/>
              <w:rPr>
                <w:color w:val="0070C0"/>
                <w:sz w:val="20"/>
                <w:szCs w:val="20"/>
              </w:rPr>
            </w:pPr>
          </w:p>
          <w:p w:rsidRPr="004F7F5A" w:rsidR="00320789" w:rsidP="00320789" w:rsidRDefault="00320789" w14:paraId="2F9A6EC6" w14:textId="0888AD56">
            <w:pPr>
              <w:pStyle w:val="ListParagraph"/>
              <w:ind w:left="0"/>
              <w:rPr>
                <w:b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Health, well-being and lifestyle.</w:t>
            </w:r>
          </w:p>
        </w:tc>
        <w:tc>
          <w:tcPr>
            <w:tcW w:w="2692" w:type="dxa"/>
            <w:shd w:val="clear" w:color="auto" w:fill="auto"/>
            <w:tcMar/>
          </w:tcPr>
          <w:p w:rsidRPr="004F7F5A" w:rsidR="00320789" w:rsidP="00320789" w:rsidRDefault="00320789" w14:paraId="52987F37" w14:textId="542BE7A3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Pr="004F7F5A" w:rsidR="00320789" w:rsidP="00320789" w:rsidRDefault="00320789" w14:paraId="3F55404A" w14:textId="77777777">
            <w:pPr>
              <w:pStyle w:val="ListParagraph"/>
              <w:ind w:left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tcMar/>
          </w:tcPr>
          <w:p w:rsidR="00320789" w:rsidP="00320789" w:rsidRDefault="00320789" w14:paraId="7E3C3584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Online relationship</w:t>
            </w:r>
          </w:p>
          <w:p w:rsidR="00320789" w:rsidP="00320789" w:rsidRDefault="00320789" w14:paraId="66DE167E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Online reputation</w:t>
            </w:r>
          </w:p>
          <w:p w:rsidRPr="004F7F5A" w:rsidR="00320789" w:rsidP="00320789" w:rsidRDefault="00320789" w14:paraId="7111BE41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Copyright and ownership</w:t>
            </w:r>
          </w:p>
          <w:p w:rsidRPr="004F7F5A" w:rsidR="00320789" w:rsidP="00320789" w:rsidRDefault="00320789" w14:paraId="44903285" w14:textId="33624A1B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  <w:tcMar/>
          </w:tcPr>
          <w:p w:rsidRPr="004F7F5A" w:rsidR="00320789" w:rsidP="00320789" w:rsidRDefault="00320789" w14:paraId="6AEEF7C6" w14:textId="5CC1CB3E">
            <w:pPr>
              <w:pStyle w:val="ListParagraph"/>
              <w:ind w:left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Pr="004F7F5A" w:rsidR="00320789" w:rsidTr="4C0D5F8C" w14:paraId="4239E9D9" w14:textId="77777777">
        <w:trPr>
          <w:gridBefore w:val="1"/>
          <w:wBefore w:w="30" w:type="dxa"/>
          <w:trHeight w:val="136"/>
        </w:trPr>
        <w:tc>
          <w:tcPr>
            <w:tcW w:w="956" w:type="dxa"/>
            <w:shd w:val="clear" w:color="auto" w:fill="D0CECE"/>
            <w:tcMar/>
          </w:tcPr>
          <w:p w:rsidRPr="004F7F5A" w:rsidR="00320789" w:rsidP="00320789" w:rsidRDefault="00320789" w14:paraId="76B13C27" w14:textId="77777777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D0CECE"/>
            <w:tcMar/>
          </w:tcPr>
          <w:p w:rsidRPr="004F7F5A" w:rsidR="00320789" w:rsidP="00320789" w:rsidRDefault="00320789" w14:paraId="085D958A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 xml:space="preserve">Autumn 1 </w:t>
            </w:r>
          </w:p>
        </w:tc>
        <w:tc>
          <w:tcPr>
            <w:tcW w:w="2408" w:type="dxa"/>
            <w:shd w:val="clear" w:color="auto" w:fill="D0CECE"/>
            <w:tcMar/>
          </w:tcPr>
          <w:p w:rsidRPr="004F7F5A" w:rsidR="00320789" w:rsidP="00320789" w:rsidRDefault="00320789" w14:paraId="093E7BDE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 xml:space="preserve">Autumn 2 </w:t>
            </w:r>
          </w:p>
        </w:tc>
        <w:tc>
          <w:tcPr>
            <w:tcW w:w="2415" w:type="dxa"/>
            <w:shd w:val="clear" w:color="auto" w:fill="D0CECE"/>
            <w:tcMar/>
          </w:tcPr>
          <w:p w:rsidRPr="004F7F5A" w:rsidR="00320789" w:rsidP="00320789" w:rsidRDefault="00320789" w14:paraId="3D22B7FC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Spring 1</w:t>
            </w:r>
          </w:p>
        </w:tc>
        <w:tc>
          <w:tcPr>
            <w:tcW w:w="2692" w:type="dxa"/>
            <w:shd w:val="clear" w:color="auto" w:fill="D0CECE"/>
            <w:tcMar/>
          </w:tcPr>
          <w:p w:rsidRPr="004F7F5A" w:rsidR="00320789" w:rsidP="00320789" w:rsidRDefault="00320789" w14:paraId="77F90B32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Spring 2</w:t>
            </w:r>
          </w:p>
        </w:tc>
        <w:tc>
          <w:tcPr>
            <w:tcW w:w="2411" w:type="dxa"/>
            <w:shd w:val="clear" w:color="auto" w:fill="D0CECE"/>
            <w:tcMar/>
          </w:tcPr>
          <w:p w:rsidRPr="004F7F5A" w:rsidR="00320789" w:rsidP="00320789" w:rsidRDefault="00320789" w14:paraId="282F7666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Summer 1</w:t>
            </w:r>
          </w:p>
        </w:tc>
        <w:tc>
          <w:tcPr>
            <w:tcW w:w="2350" w:type="dxa"/>
            <w:shd w:val="clear" w:color="auto" w:fill="D0CECE"/>
            <w:tcMar/>
          </w:tcPr>
          <w:p w:rsidRPr="004F7F5A" w:rsidR="00320789" w:rsidP="00320789" w:rsidRDefault="00320789" w14:paraId="3FDDFCD9" w14:textId="77777777">
            <w:pPr>
              <w:jc w:val="center"/>
              <w:rPr>
                <w:color w:val="auto"/>
                <w:szCs w:val="20"/>
              </w:rPr>
            </w:pPr>
            <w:r w:rsidRPr="004F7F5A">
              <w:rPr>
                <w:color w:val="auto"/>
                <w:szCs w:val="20"/>
              </w:rPr>
              <w:t>Summer 2</w:t>
            </w:r>
          </w:p>
        </w:tc>
      </w:tr>
      <w:tr w:rsidRPr="004F7F5A" w:rsidR="00320789" w:rsidTr="4C0D5F8C" w14:paraId="39D92DC4" w14:textId="77777777">
        <w:trPr>
          <w:gridBefore w:val="1"/>
          <w:wBefore w:w="30" w:type="dxa"/>
          <w:trHeight w:val="587"/>
        </w:trPr>
        <w:tc>
          <w:tcPr>
            <w:tcW w:w="956" w:type="dxa"/>
            <w:shd w:val="clear" w:color="auto" w:fill="44546A"/>
            <w:tcMar/>
          </w:tcPr>
          <w:p w:rsidRPr="004F7F5A" w:rsidR="00320789" w:rsidP="00320789" w:rsidRDefault="00320789" w14:paraId="42CCFB94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PSHE</w:t>
            </w:r>
          </w:p>
        </w:tc>
        <w:tc>
          <w:tcPr>
            <w:tcW w:w="2411" w:type="dxa"/>
            <w:shd w:val="clear" w:color="auto" w:fill="44546A"/>
            <w:tcMar/>
          </w:tcPr>
          <w:p w:rsidRPr="004F7F5A" w:rsidR="00320789" w:rsidP="00320789" w:rsidRDefault="00320789" w14:paraId="4CDC3D1F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My School</w:t>
            </w:r>
          </w:p>
          <w:p w:rsidRPr="004F7F5A" w:rsidR="00320789" w:rsidP="00320789" w:rsidRDefault="00320789" w14:paraId="3821BEBB" w14:textId="77777777">
            <w:pPr>
              <w:jc w:val="center"/>
              <w:rPr>
                <w:color w:val="FFC000"/>
                <w:sz w:val="20"/>
                <w:szCs w:val="20"/>
              </w:rPr>
            </w:pPr>
          </w:p>
          <w:p w:rsidRPr="004F7F5A" w:rsidR="00320789" w:rsidP="00320789" w:rsidRDefault="00320789" w14:paraId="019ED811" w14:textId="77777777">
            <w:pPr>
              <w:jc w:val="center"/>
              <w:rPr>
                <w:color w:val="92D05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44546A"/>
            <w:tcMar/>
          </w:tcPr>
          <w:p w:rsidRPr="004F7F5A" w:rsidR="00320789" w:rsidP="00320789" w:rsidRDefault="00320789" w14:paraId="45D3A645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My Safety</w:t>
            </w:r>
          </w:p>
          <w:p w:rsidRPr="004F7F5A" w:rsidR="00320789" w:rsidP="00320789" w:rsidRDefault="00320789" w14:paraId="639E7158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44546A"/>
            <w:tcMar/>
          </w:tcPr>
          <w:p w:rsidRPr="004F7F5A" w:rsidR="00320789" w:rsidP="00320789" w:rsidRDefault="00320789" w14:paraId="506F1ED3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in the World</w:t>
            </w:r>
          </w:p>
          <w:p w:rsidRPr="004F7F5A" w:rsidR="00320789" w:rsidP="00320789" w:rsidRDefault="00320789" w14:paraId="51FE6708" w14:textId="77777777">
            <w:pPr>
              <w:jc w:val="center"/>
              <w:rPr>
                <w:color w:val="FFC000"/>
                <w:sz w:val="20"/>
                <w:szCs w:val="20"/>
              </w:rPr>
            </w:pPr>
          </w:p>
          <w:p w:rsidRPr="004F7F5A" w:rsidR="00320789" w:rsidP="00320789" w:rsidRDefault="00320789" w14:paraId="27C38AB4" w14:textId="77777777">
            <w:pPr>
              <w:jc w:val="center"/>
              <w:rPr>
                <w:color w:val="92D050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44546A"/>
            <w:tcMar/>
          </w:tcPr>
          <w:p w:rsidRPr="004F7F5A" w:rsidR="00320789" w:rsidP="00320789" w:rsidRDefault="00320789" w14:paraId="13ACEB58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Me and Other People</w:t>
            </w:r>
          </w:p>
          <w:p w:rsidRPr="004F7F5A" w:rsidR="00320789" w:rsidP="00320789" w:rsidRDefault="00320789" w14:paraId="6BCD3B2D" w14:textId="77777777">
            <w:pPr>
              <w:jc w:val="center"/>
              <w:rPr>
                <w:color w:val="FFC000"/>
                <w:sz w:val="20"/>
                <w:szCs w:val="20"/>
              </w:rPr>
            </w:pPr>
          </w:p>
          <w:p w:rsidRPr="004F7F5A" w:rsidR="00320789" w:rsidP="00320789" w:rsidRDefault="00320789" w14:paraId="3B640DA2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44546A"/>
            <w:tcMar/>
          </w:tcPr>
          <w:p w:rsidRPr="004F7F5A" w:rsidR="00320789" w:rsidP="00320789" w:rsidRDefault="00320789" w14:paraId="086BC311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 xml:space="preserve">Me and My relationships </w:t>
            </w:r>
          </w:p>
          <w:p w:rsidRPr="004F7F5A" w:rsidR="00320789" w:rsidP="00320789" w:rsidRDefault="00320789" w14:paraId="29271408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44546A"/>
            <w:tcMar/>
          </w:tcPr>
          <w:p w:rsidRPr="004F7F5A" w:rsidR="00320789" w:rsidP="00320789" w:rsidRDefault="00320789" w14:paraId="5B383ADD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FFFF"/>
                <w:sz w:val="20"/>
                <w:szCs w:val="20"/>
              </w:rPr>
              <w:t>Happy and Healthy Me</w:t>
            </w:r>
          </w:p>
          <w:p w:rsidRPr="004F7F5A" w:rsidR="00320789" w:rsidP="00320789" w:rsidRDefault="00320789" w14:paraId="173726D3" w14:textId="77777777">
            <w:pPr>
              <w:jc w:val="center"/>
              <w:rPr>
                <w:color w:val="FFC000"/>
                <w:sz w:val="20"/>
                <w:szCs w:val="20"/>
              </w:rPr>
            </w:pPr>
          </w:p>
        </w:tc>
      </w:tr>
      <w:tr w:rsidRPr="004F7F5A" w:rsidR="00320789" w:rsidTr="4C0D5F8C" w14:paraId="7B836C68" w14:textId="77777777">
        <w:trPr>
          <w:gridBefore w:val="1"/>
          <w:wBefore w:w="30" w:type="dxa"/>
          <w:trHeight w:val="600"/>
        </w:trPr>
        <w:tc>
          <w:tcPr>
            <w:tcW w:w="956" w:type="dxa"/>
            <w:shd w:val="clear" w:color="auto" w:fill="44546A"/>
            <w:tcMar/>
          </w:tcPr>
          <w:p w:rsidRPr="004F7F5A" w:rsidR="00320789" w:rsidP="00320789" w:rsidRDefault="00320789" w14:paraId="5BBD8C1F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British Value</w:t>
            </w:r>
          </w:p>
        </w:tc>
        <w:tc>
          <w:tcPr>
            <w:tcW w:w="2411" w:type="dxa"/>
            <w:shd w:val="clear" w:color="auto" w:fill="44546A"/>
            <w:tcMar/>
          </w:tcPr>
          <w:p w:rsidRPr="004F7F5A" w:rsidR="00320789" w:rsidP="00320789" w:rsidRDefault="00320789" w14:paraId="11B56BE3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Democracy, Individual Liberty</w:t>
            </w:r>
          </w:p>
          <w:p w:rsidRPr="004F7F5A" w:rsidR="00320789" w:rsidP="00320789" w:rsidRDefault="00320789" w14:paraId="77F8A925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44546A"/>
            <w:tcMar/>
          </w:tcPr>
          <w:p w:rsidRPr="004F7F5A" w:rsidR="00320789" w:rsidP="00320789" w:rsidRDefault="00320789" w14:paraId="197DEDCD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Liberty, Respect and Tolerance</w:t>
            </w:r>
          </w:p>
          <w:p w:rsidRPr="004F7F5A" w:rsidR="00320789" w:rsidP="00320789" w:rsidRDefault="00320789" w14:paraId="0F18809B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44546A"/>
            <w:tcMar/>
          </w:tcPr>
          <w:p w:rsidRPr="004F7F5A" w:rsidR="00320789" w:rsidP="00320789" w:rsidRDefault="00320789" w14:paraId="3A0A7773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Respect and Tolerance</w:t>
            </w:r>
          </w:p>
          <w:p w:rsidRPr="004F7F5A" w:rsidR="00320789" w:rsidP="00320789" w:rsidRDefault="00320789" w14:paraId="3E955902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44546A"/>
            <w:tcMar/>
          </w:tcPr>
          <w:p w:rsidRPr="004F7F5A" w:rsidR="00320789" w:rsidP="00320789" w:rsidRDefault="00320789" w14:paraId="02848097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Respect and Tolerance</w:t>
            </w:r>
          </w:p>
          <w:p w:rsidRPr="004F7F5A" w:rsidR="00320789" w:rsidP="00320789" w:rsidRDefault="00320789" w14:paraId="3045D2AF" w14:textId="7777777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44546A"/>
            <w:tcMar/>
          </w:tcPr>
          <w:p w:rsidRPr="004F7F5A" w:rsidR="00320789" w:rsidP="00320789" w:rsidRDefault="00320789" w14:paraId="01B05567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Respect and Tolerance, Individual Liberty</w:t>
            </w:r>
          </w:p>
          <w:p w:rsidRPr="004F7F5A" w:rsidR="00320789" w:rsidP="00320789" w:rsidRDefault="00320789" w14:paraId="64C90205" w14:textId="77777777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44546A"/>
            <w:tcMar/>
          </w:tcPr>
          <w:p w:rsidRPr="004F7F5A" w:rsidR="00320789" w:rsidP="00320789" w:rsidRDefault="00320789" w14:paraId="0E5F5D1A" w14:textId="77777777">
            <w:pPr>
              <w:jc w:val="center"/>
              <w:rPr>
                <w:color w:val="FFFFFF"/>
                <w:sz w:val="20"/>
                <w:szCs w:val="20"/>
              </w:rPr>
            </w:pPr>
            <w:r w:rsidRPr="004F7F5A">
              <w:rPr>
                <w:color w:val="FFC000"/>
                <w:sz w:val="20"/>
                <w:szCs w:val="20"/>
              </w:rPr>
              <w:t>Individual Liberty</w:t>
            </w:r>
          </w:p>
        </w:tc>
      </w:tr>
      <w:tr w:rsidRPr="004F7F5A" w:rsidR="00320789" w:rsidTr="4C0D5F8C" w14:paraId="48D5D79F" w14:textId="77777777">
        <w:trPr>
          <w:gridBefore w:val="1"/>
          <w:wBefore w:w="30" w:type="dxa"/>
          <w:trHeight w:val="600"/>
        </w:trPr>
        <w:tc>
          <w:tcPr>
            <w:tcW w:w="956" w:type="dxa"/>
            <w:shd w:val="clear" w:color="auto" w:fill="44546A"/>
            <w:tcMar/>
          </w:tcPr>
          <w:p w:rsidRPr="004F7F5A" w:rsidR="00320789" w:rsidP="00320789" w:rsidRDefault="00320789" w14:paraId="7BE2DA4C" w14:textId="77777777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School Value</w:t>
            </w:r>
          </w:p>
        </w:tc>
        <w:tc>
          <w:tcPr>
            <w:tcW w:w="2411" w:type="dxa"/>
            <w:shd w:val="clear" w:color="auto" w:fill="44546A"/>
            <w:tcMar/>
          </w:tcPr>
          <w:p w:rsidRPr="004F7F5A" w:rsidR="00320789" w:rsidP="00320789" w:rsidRDefault="00320789" w14:paraId="48DD93DD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Sense of Belonging</w:t>
            </w:r>
          </w:p>
        </w:tc>
        <w:tc>
          <w:tcPr>
            <w:tcW w:w="2408" w:type="dxa"/>
            <w:shd w:val="clear" w:color="auto" w:fill="44546A"/>
            <w:tcMar/>
          </w:tcPr>
          <w:p w:rsidRPr="004F7F5A" w:rsidR="00320789" w:rsidP="00320789" w:rsidRDefault="00320789" w14:paraId="777E61AB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Ambition</w:t>
            </w:r>
          </w:p>
        </w:tc>
        <w:tc>
          <w:tcPr>
            <w:tcW w:w="2415" w:type="dxa"/>
            <w:shd w:val="clear" w:color="auto" w:fill="44546A"/>
            <w:tcMar/>
          </w:tcPr>
          <w:p w:rsidRPr="004F7F5A" w:rsidR="00320789" w:rsidP="00320789" w:rsidRDefault="00320789" w14:paraId="4675DBE6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Self-respect and responsibility</w:t>
            </w:r>
          </w:p>
        </w:tc>
        <w:tc>
          <w:tcPr>
            <w:tcW w:w="2692" w:type="dxa"/>
            <w:shd w:val="clear" w:color="auto" w:fill="44546A"/>
            <w:tcMar/>
          </w:tcPr>
          <w:p w:rsidRPr="004F7F5A" w:rsidR="00320789" w:rsidP="00320789" w:rsidRDefault="00320789" w14:paraId="3281ED48" w14:textId="77777777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Curiosity</w:t>
            </w:r>
          </w:p>
          <w:p w:rsidRPr="004F7F5A" w:rsidR="00320789" w:rsidP="00320789" w:rsidRDefault="00320789" w14:paraId="3D78BE1F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Broadmindedness</w:t>
            </w:r>
          </w:p>
        </w:tc>
        <w:tc>
          <w:tcPr>
            <w:tcW w:w="2411" w:type="dxa"/>
            <w:shd w:val="clear" w:color="auto" w:fill="44546A"/>
            <w:tcMar/>
          </w:tcPr>
          <w:p w:rsidRPr="004F7F5A" w:rsidR="00320789" w:rsidP="00320789" w:rsidRDefault="00320789" w14:paraId="5C22725E" w14:textId="77777777">
            <w:pPr>
              <w:jc w:val="center"/>
              <w:rPr>
                <w:color w:val="FFC00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Protecting the environment</w:t>
            </w:r>
          </w:p>
        </w:tc>
        <w:tc>
          <w:tcPr>
            <w:tcW w:w="2350" w:type="dxa"/>
            <w:shd w:val="clear" w:color="auto" w:fill="44546A"/>
            <w:tcMar/>
          </w:tcPr>
          <w:p w:rsidRPr="004F7F5A" w:rsidR="00320789" w:rsidP="00320789" w:rsidRDefault="00320789" w14:paraId="308A6873" w14:textId="77777777">
            <w:pPr>
              <w:jc w:val="center"/>
              <w:rPr>
                <w:color w:val="92D050"/>
                <w:sz w:val="20"/>
                <w:szCs w:val="20"/>
              </w:rPr>
            </w:pPr>
            <w:r w:rsidRPr="004F7F5A">
              <w:rPr>
                <w:color w:val="92D050"/>
                <w:sz w:val="20"/>
                <w:szCs w:val="20"/>
              </w:rPr>
              <w:t>Health</w:t>
            </w:r>
          </w:p>
        </w:tc>
      </w:tr>
      <w:tr w:rsidRPr="004F7F5A" w:rsidR="00320789" w:rsidTr="4C0D5F8C" w14:paraId="1D66D090" w14:textId="77777777">
        <w:trPr>
          <w:gridBefore w:val="1"/>
          <w:wBefore w:w="30" w:type="dxa"/>
          <w:trHeight w:val="3450"/>
        </w:trPr>
        <w:tc>
          <w:tcPr>
            <w:tcW w:w="956" w:type="dxa"/>
            <w:shd w:val="clear" w:color="auto" w:fill="auto"/>
            <w:tcMar/>
          </w:tcPr>
          <w:p w:rsidRPr="004F7F5A" w:rsidR="00320789" w:rsidP="00320789" w:rsidRDefault="00320789" w14:paraId="4EBDD26A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Year</w:t>
            </w:r>
          </w:p>
          <w:p w:rsidRPr="004F7F5A" w:rsidR="00320789" w:rsidP="00320789" w:rsidRDefault="00320789" w14:paraId="633E1CAC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6</w:t>
            </w:r>
          </w:p>
          <w:p w:rsidRPr="004F7F5A" w:rsidR="00320789" w:rsidP="00320789" w:rsidRDefault="00320789" w14:paraId="60DEEF77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6395812B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tcMar/>
          </w:tcPr>
          <w:p w:rsidRPr="004F7F5A" w:rsidR="00320789" w:rsidP="00320789" w:rsidRDefault="00320789" w14:paraId="79893FC2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Feelings and Emotions</w:t>
            </w:r>
          </w:p>
          <w:p w:rsidRPr="004F7F5A" w:rsidR="00320789" w:rsidP="00320789" w:rsidRDefault="00320789" w14:paraId="21600052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We are all different</w:t>
            </w:r>
          </w:p>
          <w:p w:rsidR="00320789" w:rsidP="00320789" w:rsidRDefault="00320789" w14:paraId="7AF91397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Wonderful Me!</w:t>
            </w:r>
          </w:p>
          <w:p w:rsidRPr="004F7F5A" w:rsidR="00320789" w:rsidP="00320789" w:rsidRDefault="00320789" w14:paraId="407184D6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Feelings and emotions</w:t>
            </w:r>
          </w:p>
          <w:p w:rsidRPr="004F7F5A" w:rsidR="00320789" w:rsidP="00320789" w:rsidRDefault="00320789" w14:paraId="5E01DEAE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08C8AA5B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My achievements</w:t>
            </w:r>
          </w:p>
          <w:p w:rsidRPr="004F7F5A" w:rsidR="00320789" w:rsidP="00320789" w:rsidRDefault="00320789" w14:paraId="153C232D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My goals</w:t>
            </w:r>
          </w:p>
          <w:p w:rsidRPr="004F7F5A" w:rsidR="00320789" w:rsidP="00320789" w:rsidRDefault="00320789" w14:paraId="3F1E3F14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Student Leadership reps</w:t>
            </w:r>
          </w:p>
          <w:p w:rsidRPr="004F7F5A" w:rsidR="00320789" w:rsidP="00320789" w:rsidRDefault="00320789" w14:paraId="0666B1EB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Class rules</w:t>
            </w:r>
          </w:p>
          <w:p w:rsidR="00320789" w:rsidP="00320789" w:rsidRDefault="00320789" w14:paraId="2CC43B12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British Values- Rule of Law, Democracy</w:t>
            </w:r>
          </w:p>
          <w:p w:rsidRPr="004F7F5A" w:rsidR="00320789" w:rsidP="00320789" w:rsidRDefault="00320789" w14:paraId="7F1AEBF0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Opportunities and challenges of Y6</w:t>
            </w:r>
          </w:p>
          <w:p w:rsidR="00320789" w:rsidP="00320789" w:rsidRDefault="00320789" w14:paraId="46DA648D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</w:p>
          <w:p w:rsidR="00320789" w:rsidP="00320789" w:rsidRDefault="00320789" w14:paraId="4350538F" w14:textId="77777777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:rsidR="00320789" w:rsidP="00320789" w:rsidRDefault="00320789" w14:paraId="7BA262B9" w14:textId="77777777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:rsidR="00320789" w:rsidP="00320789" w:rsidRDefault="00320789" w14:paraId="1FB241E1" w14:textId="77777777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:rsidR="00320789" w:rsidP="00320789" w:rsidRDefault="00320789" w14:paraId="14961328" w14:textId="77777777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:rsidR="00320789" w:rsidP="00320789" w:rsidRDefault="00320789" w14:paraId="5C69A4C5" w14:textId="77777777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:rsidR="00320789" w:rsidP="00320789" w:rsidRDefault="00320789" w14:paraId="5BE2FF18" w14:textId="77777777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:rsidR="00320789" w:rsidP="00320789" w:rsidRDefault="00320789" w14:paraId="2E611A48" w14:textId="77777777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:rsidR="00320789" w:rsidP="00320789" w:rsidRDefault="00320789" w14:paraId="5E39F879" w14:textId="77777777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70FE1C43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5F8F1C2A" w14:textId="77777777">
            <w:pPr>
              <w:spacing w:after="160" w:line="259" w:lineRule="auto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tcMar/>
          </w:tcPr>
          <w:p w:rsidRPr="004F7F5A" w:rsidR="00320789" w:rsidP="00320789" w:rsidRDefault="00320789" w14:paraId="103871C5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Staying Safe</w:t>
            </w:r>
          </w:p>
          <w:p w:rsidRPr="004F7F5A" w:rsidR="00320789" w:rsidP="00320789" w:rsidRDefault="00320789" w14:paraId="6071455E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When do I feel unsafe? </w:t>
            </w:r>
          </w:p>
          <w:p w:rsidRPr="004F7F5A" w:rsidR="00320789" w:rsidP="00320789" w:rsidRDefault="00320789" w14:paraId="747F06D4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How to behave responsibly. </w:t>
            </w:r>
          </w:p>
          <w:p w:rsidRPr="004F7F5A" w:rsidR="00320789" w:rsidP="00320789" w:rsidRDefault="00320789" w14:paraId="4835F17F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Pressure including peer pressure</w:t>
            </w:r>
          </w:p>
          <w:p w:rsidRPr="004F7F5A" w:rsidR="00320789" w:rsidP="00320789" w:rsidRDefault="00320789" w14:paraId="587E5FFD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Passive, assertive and aggressive behaviour.</w:t>
            </w:r>
          </w:p>
          <w:p w:rsidRPr="004F7F5A" w:rsidR="00320789" w:rsidP="00320789" w:rsidRDefault="00320789" w14:paraId="0335585D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Getting help</w:t>
            </w:r>
          </w:p>
          <w:p w:rsidRPr="004F7F5A" w:rsidR="00320789" w:rsidP="00320789" w:rsidRDefault="00320789" w14:paraId="308B8708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E Safety </w:t>
            </w:r>
          </w:p>
          <w:p w:rsidRPr="004F7F5A" w:rsidR="00320789" w:rsidP="00320789" w:rsidRDefault="00320789" w14:paraId="73C80DEE" w14:textId="77777777">
            <w:pPr>
              <w:pStyle w:val="ListParagraph"/>
              <w:ind w:left="36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(Computing curriculum)</w:t>
            </w:r>
          </w:p>
          <w:p w:rsidR="00320789" w:rsidP="00320789" w:rsidRDefault="00320789" w14:paraId="5CCB5400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="00320789" w:rsidP="00320789" w:rsidRDefault="00320789" w14:paraId="7F627D75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="00320789" w:rsidP="00320789" w:rsidRDefault="00320789" w14:paraId="0073DC35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="00320789" w:rsidP="00320789" w:rsidRDefault="00320789" w14:paraId="77D3838A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="00320789" w:rsidP="00320789" w:rsidRDefault="00320789" w14:paraId="086A3E5F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="00320789" w:rsidP="00320789" w:rsidRDefault="00320789" w14:paraId="6EE77D7A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="00320789" w:rsidP="00320789" w:rsidRDefault="00320789" w14:paraId="41C5AFA6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="00320789" w:rsidP="00320789" w:rsidRDefault="00320789" w14:paraId="57F05695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="00320789" w:rsidP="00320789" w:rsidRDefault="00320789" w14:paraId="3A3685D2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58B88E26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  <w:tcMar/>
          </w:tcPr>
          <w:p w:rsidRPr="004F7F5A" w:rsidR="00320789" w:rsidP="00320789" w:rsidRDefault="00320789" w14:paraId="3B321EDF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Money Matters</w:t>
            </w:r>
          </w:p>
          <w:p w:rsidRPr="004F7F5A" w:rsidR="00320789" w:rsidP="00320789" w:rsidRDefault="00320789" w14:paraId="0CD72D67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How are laws made in the UK?</w:t>
            </w:r>
          </w:p>
          <w:p w:rsidRPr="004F7F5A" w:rsidR="00320789" w:rsidP="00320789" w:rsidRDefault="00320789" w14:paraId="35F57A79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Parliament</w:t>
            </w:r>
          </w:p>
          <w:p w:rsidRPr="004F7F5A" w:rsidR="00320789" w:rsidP="00320789" w:rsidRDefault="00320789" w14:paraId="25683453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Public money</w:t>
            </w:r>
          </w:p>
          <w:p w:rsidRPr="004F7F5A" w:rsidR="00320789" w:rsidP="00320789" w:rsidRDefault="00320789" w14:paraId="29AC08C1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Personal money – loans, debt and interest</w:t>
            </w:r>
          </w:p>
          <w:p w:rsidRPr="004F7F5A" w:rsidR="00320789" w:rsidP="00320789" w:rsidRDefault="00320789" w14:paraId="47D89B38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magenta"/>
              </w:rPr>
            </w:pPr>
          </w:p>
          <w:p w:rsidRPr="004F7F5A" w:rsidR="00320789" w:rsidP="00320789" w:rsidRDefault="00320789" w14:paraId="5BC79BA4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magenta"/>
              </w:rPr>
            </w:pPr>
          </w:p>
          <w:p w:rsidRPr="004F7F5A" w:rsidR="00320789" w:rsidP="00320789" w:rsidRDefault="00320789" w14:paraId="13AADCCA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magenta"/>
              </w:rPr>
            </w:pPr>
          </w:p>
          <w:p w:rsidRPr="004F7F5A" w:rsidR="00320789" w:rsidP="00320789" w:rsidRDefault="00320789" w14:paraId="1CE4EEAD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magenta"/>
              </w:rPr>
            </w:pPr>
          </w:p>
          <w:p w:rsidRPr="004F7F5A" w:rsidR="00320789" w:rsidP="00320789" w:rsidRDefault="00320789" w14:paraId="15A52CA8" w14:textId="7777777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  <w:tcMar/>
          </w:tcPr>
          <w:p w:rsidRPr="004F7F5A" w:rsidR="00320789" w:rsidP="00320789" w:rsidRDefault="00320789" w14:paraId="7CAED948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My Identity</w:t>
            </w:r>
          </w:p>
          <w:p w:rsidRPr="004F7F5A" w:rsidR="00320789" w:rsidP="00320789" w:rsidRDefault="00320789" w14:paraId="5AD29E75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Identities in the UK</w:t>
            </w:r>
          </w:p>
          <w:p w:rsidRPr="004F7F5A" w:rsidR="00320789" w:rsidP="00320789" w:rsidRDefault="00320789" w14:paraId="5D15DFB8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Celebrating diversity</w:t>
            </w:r>
          </w:p>
          <w:p w:rsidRPr="004F7F5A" w:rsidR="00320789" w:rsidP="00320789" w:rsidRDefault="00320789" w14:paraId="2B34814B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Extremism</w:t>
            </w:r>
          </w:p>
          <w:p w:rsidRPr="004F7F5A" w:rsidR="00320789" w:rsidP="00320789" w:rsidRDefault="00320789" w14:paraId="1850DFDB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Racism</w:t>
            </w:r>
          </w:p>
          <w:p w:rsidRPr="004F7F5A" w:rsidR="00320789" w:rsidP="00320789" w:rsidRDefault="00320789" w14:paraId="71A8A494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Volunteering in the community,</w:t>
            </w:r>
            <w:r w:rsidRPr="004F7F5A">
              <w:rPr>
                <w:sz w:val="20"/>
                <w:szCs w:val="20"/>
              </w:rPr>
              <w:t xml:space="preserve"> </w:t>
            </w:r>
            <w:r w:rsidRPr="004F7F5A">
              <w:rPr>
                <w:color w:val="auto"/>
                <w:sz w:val="20"/>
                <w:szCs w:val="20"/>
              </w:rPr>
              <w:t xml:space="preserve">supporting the homeless and the </w:t>
            </w:r>
            <w:r w:rsidRPr="004F7F5A">
              <w:rPr>
                <w:color w:val="auto"/>
                <w:sz w:val="20"/>
                <w:szCs w:val="20"/>
                <w:highlight w:val="magenta"/>
              </w:rPr>
              <w:t>elderly</w:t>
            </w:r>
            <w:r w:rsidRPr="004F7F5A">
              <w:rPr>
                <w:color w:val="auto"/>
                <w:sz w:val="20"/>
                <w:szCs w:val="20"/>
              </w:rPr>
              <w:t xml:space="preserve">. </w:t>
            </w:r>
          </w:p>
          <w:p w:rsidR="00320789" w:rsidP="00320789" w:rsidRDefault="00320789" w14:paraId="6DBEC1AA" w14:textId="77777777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:rsidR="00320789" w:rsidP="00320789" w:rsidRDefault="00320789" w14:paraId="4A18995C" w14:textId="77777777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2CC028FA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62F0CE64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4B2ACEC9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444BC38B" w14:textId="7777777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tcMar/>
          </w:tcPr>
          <w:p w:rsidRPr="004F7F5A" w:rsidR="00320789" w:rsidP="00320789" w:rsidRDefault="00320789" w14:paraId="29999320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Valuing Ourselves</w:t>
            </w:r>
          </w:p>
          <w:p w:rsidRPr="004F7F5A" w:rsidR="00320789" w:rsidP="00320789" w:rsidRDefault="00320789" w14:paraId="03ADEE1F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  <w:highlight w:val="magenta"/>
              </w:rPr>
            </w:pPr>
            <w:r w:rsidRPr="004F7F5A">
              <w:rPr>
                <w:color w:val="auto"/>
                <w:sz w:val="20"/>
                <w:szCs w:val="20"/>
                <w:highlight w:val="magenta"/>
              </w:rPr>
              <w:t>Gender stereotyping</w:t>
            </w:r>
          </w:p>
          <w:p w:rsidRPr="004F7F5A" w:rsidR="00320789" w:rsidP="00320789" w:rsidRDefault="00320789" w14:paraId="4294D748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Friendships and developing relationships</w:t>
            </w:r>
          </w:p>
          <w:p w:rsidRPr="004F7F5A" w:rsidR="00320789" w:rsidP="00320789" w:rsidRDefault="00320789" w14:paraId="6313AB96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Marriage and commitment</w:t>
            </w:r>
          </w:p>
          <w:p w:rsidRPr="004F7F5A" w:rsidR="00320789" w:rsidP="00320789" w:rsidRDefault="00320789" w14:paraId="04AA8FCF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Family problems- unhappy or unsafe.</w:t>
            </w:r>
          </w:p>
          <w:p w:rsidRPr="004F7F5A" w:rsidR="00320789" w:rsidP="00320789" w:rsidRDefault="00320789" w14:paraId="1E5BA469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Different types of families</w:t>
            </w:r>
          </w:p>
          <w:p w:rsidRPr="004F7F5A" w:rsidR="00320789" w:rsidP="00320789" w:rsidRDefault="00320789" w14:paraId="3CBF0A11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Respect for differences</w:t>
            </w:r>
          </w:p>
          <w:p w:rsidR="00320789" w:rsidP="00320789" w:rsidRDefault="00320789" w14:paraId="07F1F151" w14:textId="77777777">
            <w:pPr>
              <w:rPr>
                <w:color w:val="FF0000"/>
                <w:sz w:val="20"/>
                <w:szCs w:val="20"/>
              </w:rPr>
            </w:pPr>
          </w:p>
          <w:p w:rsidRPr="004F7F5A" w:rsidR="00320789" w:rsidP="00320789" w:rsidRDefault="00320789" w14:paraId="67C35A4F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4C6C7725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7823963D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08478D29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3BFF200F" w14:textId="7777777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  <w:tcMar/>
          </w:tcPr>
          <w:p w:rsidRPr="004F7F5A" w:rsidR="00320789" w:rsidP="00320789" w:rsidRDefault="00320789" w14:paraId="457DA1D6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u w:val="single"/>
              </w:rPr>
              <w:t>Staying Healthy</w:t>
            </w:r>
          </w:p>
          <w:p w:rsidRPr="004F7F5A" w:rsidR="00320789" w:rsidP="00320789" w:rsidRDefault="00320789" w14:paraId="7FB66608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Healthy lifestyle</w:t>
            </w:r>
          </w:p>
          <w:p w:rsidRPr="004F7F5A" w:rsidR="00320789" w:rsidP="00320789" w:rsidRDefault="00320789" w14:paraId="13753233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Positive and negative effects of physical, mental and emotional health.</w:t>
            </w:r>
          </w:p>
          <w:p w:rsidRPr="004F7F5A" w:rsidR="00320789" w:rsidP="00320789" w:rsidRDefault="00320789" w14:paraId="12139A95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Body image- media</w:t>
            </w:r>
          </w:p>
          <w:p w:rsidRPr="004F7F5A" w:rsidR="00320789" w:rsidP="00320789" w:rsidRDefault="00320789" w14:paraId="151E079F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>Changes during puberty</w:t>
            </w:r>
          </w:p>
          <w:p w:rsidRPr="004F7F5A" w:rsidR="00320789" w:rsidP="00320789" w:rsidRDefault="00320789" w14:paraId="3C1708CC" w14:textId="77777777">
            <w:pPr>
              <w:pStyle w:val="ListParagraph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</w:rPr>
              <w:t xml:space="preserve">Menstruation -hygiene </w:t>
            </w:r>
          </w:p>
          <w:p w:rsidRPr="004F7F5A" w:rsidR="00320789" w:rsidP="00320789" w:rsidRDefault="00320789" w14:paraId="5AB95020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highlight w:val="red"/>
                <w:u w:val="single"/>
              </w:rPr>
            </w:pPr>
          </w:p>
          <w:p w:rsidRPr="004F7F5A" w:rsidR="00320789" w:rsidP="00320789" w:rsidRDefault="00320789" w14:paraId="1243C98C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highlight w:val="red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highlight w:val="red"/>
                <w:u w:val="single"/>
              </w:rPr>
              <w:t xml:space="preserve">Yr 6 </w:t>
            </w:r>
          </w:p>
          <w:p w:rsidRPr="004F7F5A" w:rsidR="00320789" w:rsidP="00320789" w:rsidRDefault="00320789" w14:paraId="4D97C53E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  <w:highlight w:val="red"/>
              </w:rPr>
              <w:t>Sex Education- Conception</w:t>
            </w:r>
            <w:r w:rsidRPr="004F7F5A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Pr="004F7F5A" w:rsidR="00320789" w:rsidP="00320789" w:rsidRDefault="00320789" w14:paraId="5276BD01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red"/>
                <w:u w:val="single"/>
              </w:rPr>
            </w:pPr>
            <w:r w:rsidRPr="004F7F5A">
              <w:rPr>
                <w:color w:val="auto"/>
                <w:sz w:val="20"/>
                <w:szCs w:val="20"/>
                <w:highlight w:val="red"/>
                <w:u w:val="single"/>
              </w:rPr>
              <w:t>Yr 6</w:t>
            </w:r>
          </w:p>
          <w:p w:rsidRPr="004F7F5A" w:rsidR="00320789" w:rsidP="00320789" w:rsidRDefault="00320789" w14:paraId="303DB544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red"/>
              </w:rPr>
            </w:pPr>
            <w:r w:rsidRPr="004F7F5A">
              <w:rPr>
                <w:color w:val="auto"/>
                <w:sz w:val="20"/>
                <w:szCs w:val="20"/>
                <w:highlight w:val="red"/>
              </w:rPr>
              <w:t>Medway Primary PSHE</w:t>
            </w:r>
          </w:p>
          <w:p w:rsidRPr="004F7F5A" w:rsidR="00320789" w:rsidP="00320789" w:rsidRDefault="00320789" w14:paraId="4A5FCCBE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red"/>
              </w:rPr>
            </w:pPr>
            <w:r w:rsidRPr="004F7F5A">
              <w:rPr>
                <w:color w:val="auto"/>
                <w:sz w:val="20"/>
                <w:szCs w:val="20"/>
                <w:highlight w:val="red"/>
              </w:rPr>
              <w:t>Education. Relationships and Sex Education.</w:t>
            </w:r>
          </w:p>
          <w:p w:rsidR="00320789" w:rsidP="00320789" w:rsidRDefault="00320789" w14:paraId="583E6319" w14:textId="77777777">
            <w:pPr>
              <w:spacing w:after="160" w:line="259" w:lineRule="auto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6C6C9A42" w14:textId="77777777">
            <w:pPr>
              <w:spacing w:after="160" w:line="259" w:lineRule="auto"/>
              <w:rPr>
                <w:color w:val="auto"/>
                <w:sz w:val="20"/>
                <w:szCs w:val="20"/>
              </w:rPr>
            </w:pPr>
          </w:p>
        </w:tc>
      </w:tr>
      <w:tr w:rsidRPr="004F7F5A" w:rsidR="00320789" w:rsidTr="4C0D5F8C" w14:paraId="718BA4D5" w14:textId="77777777">
        <w:trPr>
          <w:gridBefore w:val="1"/>
          <w:wBefore w:w="30" w:type="dxa"/>
          <w:trHeight w:val="5190"/>
        </w:trPr>
        <w:tc>
          <w:tcPr>
            <w:tcW w:w="956" w:type="dxa"/>
            <w:shd w:val="clear" w:color="auto" w:fill="auto"/>
            <w:tcMar/>
          </w:tcPr>
          <w:p w:rsidRPr="004F7F5A" w:rsidR="00320789" w:rsidP="00320789" w:rsidRDefault="00320789" w14:paraId="0C5BDE16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</w:rPr>
              <w:t>Key Events</w:t>
            </w:r>
          </w:p>
          <w:p w:rsidR="00320789" w:rsidP="00320789" w:rsidRDefault="00320789" w14:paraId="3B63A731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7911DB4A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3D169394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26286B9C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77B50727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76E047F2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20789" w:rsidP="00320789" w:rsidRDefault="00320789" w14:paraId="1534F498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2B98316E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tcMar/>
          </w:tcPr>
          <w:p w:rsidR="4B4DEEA7" w:rsidP="4C0D5F8C" w:rsidRDefault="4B4DEEA7" w14:paraId="6E227C10" w14:textId="21228DE3">
            <w:pPr>
              <w:pStyle w:val="ListParagraph"/>
              <w:ind w:left="0"/>
              <w:rPr>
                <w:color w:val="auto"/>
                <w:sz w:val="20"/>
                <w:szCs w:val="20"/>
                <w:highlight w:val="cyan"/>
              </w:rPr>
            </w:pPr>
            <w:r w:rsidRPr="4C0D5F8C" w:rsidR="4B4DEEA7">
              <w:rPr>
                <w:color w:val="auto"/>
                <w:sz w:val="20"/>
                <w:szCs w:val="20"/>
                <w:highlight w:val="cyan"/>
              </w:rPr>
              <w:t>Careers – Public sector</w:t>
            </w:r>
          </w:p>
          <w:p w:rsidR="4C0D5F8C" w:rsidP="4C0D5F8C" w:rsidRDefault="4C0D5F8C" w14:paraId="13E78732" w14:textId="4A4D7245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08AD0402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World Mental Health Day- to be covered in recovery curriculum.</w:t>
            </w:r>
          </w:p>
          <w:p w:rsidRPr="004F7F5A" w:rsidR="00320789" w:rsidP="00320789" w:rsidRDefault="00320789" w14:paraId="707F794B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655D37C4" w14:textId="77777777">
            <w:pPr>
              <w:spacing w:after="160" w:line="259" w:lineRule="auto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408" w:type="dxa"/>
            <w:shd w:val="clear" w:color="auto" w:fill="auto"/>
            <w:tcMar/>
          </w:tcPr>
          <w:p w:rsidR="130F9FDA" w:rsidP="4C0D5F8C" w:rsidRDefault="130F9FDA" w14:paraId="6BFB5EDB" w14:textId="7B6FBDFF">
            <w:pPr>
              <w:pStyle w:val="ListParagraph"/>
              <w:ind w:left="0"/>
              <w:rPr>
                <w:color w:val="auto"/>
                <w:sz w:val="20"/>
                <w:szCs w:val="20"/>
                <w:highlight w:val="cyan"/>
              </w:rPr>
            </w:pPr>
            <w:r w:rsidRPr="4C0D5F8C" w:rsidR="130F9FDA">
              <w:rPr>
                <w:color w:val="auto"/>
                <w:sz w:val="20"/>
                <w:szCs w:val="20"/>
                <w:highlight w:val="cyan"/>
              </w:rPr>
              <w:t>Careers – Manufacturing</w:t>
            </w:r>
          </w:p>
          <w:p w:rsidR="4C0D5F8C" w:rsidP="4C0D5F8C" w:rsidRDefault="4C0D5F8C" w14:paraId="7DF45BE9" w14:textId="76316924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44314E44" w14:textId="77777777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Black History Month</w:t>
            </w:r>
          </w:p>
          <w:p w:rsidRPr="004F7F5A" w:rsidR="00320789" w:rsidP="00320789" w:rsidRDefault="00320789" w14:paraId="32946E68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035C4E3F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Parliament Week- Webinars</w:t>
            </w:r>
          </w:p>
          <w:p w:rsidRPr="004F7F5A" w:rsidR="00320789" w:rsidP="00320789" w:rsidRDefault="00320789" w14:paraId="07327EC9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3736ABD4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Healthy Eating –Webinar</w:t>
            </w:r>
          </w:p>
          <w:p w:rsidRPr="004F7F5A" w:rsidR="00320789" w:rsidP="00320789" w:rsidRDefault="00320789" w14:paraId="476AB071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62FFC361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Children in Need Day</w:t>
            </w:r>
          </w:p>
          <w:p w:rsidRPr="004F7F5A" w:rsidR="00320789" w:rsidP="00320789" w:rsidRDefault="00320789" w14:paraId="08F74266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10BAF496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Anti-bullying wk. Nov- Odd Socks Day- I am unique -Knife Crime</w:t>
            </w:r>
          </w:p>
          <w:p w:rsidRPr="004F7F5A" w:rsidR="00320789" w:rsidP="00320789" w:rsidRDefault="00320789" w14:paraId="6F45D470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64F3C47F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76C6270E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Diwali. Nov covered in RE</w:t>
            </w:r>
          </w:p>
          <w:p w:rsidRPr="004F7F5A" w:rsidR="00320789" w:rsidP="00320789" w:rsidRDefault="00320789" w14:paraId="2AD54C02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53D1AF3C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Road Safety Week</w:t>
            </w:r>
          </w:p>
          <w:p w:rsidRPr="004F7F5A" w:rsidR="00320789" w:rsidP="00320789" w:rsidRDefault="00320789" w14:paraId="2E3C67B7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November </w:t>
            </w:r>
          </w:p>
          <w:p w:rsidRPr="004F7F5A" w:rsidR="00320789" w:rsidP="00320789" w:rsidRDefault="00320789" w14:paraId="5E63A5EE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="00320789" w:rsidP="00320789" w:rsidRDefault="00320789" w14:paraId="2FE17C1F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International Day of Persons with Disabilities.  </w:t>
            </w:r>
          </w:p>
          <w:p w:rsidR="00320789" w:rsidP="00320789" w:rsidRDefault="00320789" w14:paraId="786370DF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="00320789" w:rsidP="00320789" w:rsidRDefault="00320789" w14:paraId="19EE2362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="00320789" w:rsidP="00320789" w:rsidRDefault="00320789" w14:paraId="5FD0308E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50E39C24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415" w:type="dxa"/>
            <w:shd w:val="clear" w:color="auto" w:fill="auto"/>
            <w:tcMar/>
          </w:tcPr>
          <w:p w:rsidRPr="004F7F5A" w:rsidR="00320789" w:rsidP="00320789" w:rsidRDefault="00320789" w14:paraId="46E9E1C7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magenta"/>
              </w:rPr>
              <w:t>LGBT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 + History Month</w:t>
            </w:r>
          </w:p>
          <w:p w:rsidRPr="004F7F5A" w:rsidR="00320789" w:rsidP="00320789" w:rsidRDefault="00320789" w14:paraId="15875AD3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04B407BB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Children's Mental Health Week  </w:t>
            </w:r>
          </w:p>
          <w:p w:rsidRPr="004F7F5A" w:rsidR="00320789" w:rsidP="00320789" w:rsidRDefault="00320789" w14:paraId="09993175" w14:textId="77777777">
            <w:pPr>
              <w:pStyle w:val="ListParagraph"/>
              <w:ind w:left="0"/>
              <w:jc w:val="both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550B0289" w14:textId="77777777">
            <w:pPr>
              <w:rPr>
                <w:color w:val="FF0000"/>
                <w:sz w:val="20"/>
                <w:szCs w:val="20"/>
              </w:rPr>
            </w:pPr>
          </w:p>
          <w:p w:rsidRPr="004F7F5A" w:rsidR="00320789" w:rsidP="00320789" w:rsidRDefault="00320789" w14:paraId="226D21FB" w14:textId="77777777">
            <w:pPr>
              <w:rPr>
                <w:color w:val="FF0000"/>
                <w:sz w:val="20"/>
                <w:szCs w:val="20"/>
              </w:rPr>
            </w:pPr>
          </w:p>
          <w:p w:rsidRPr="004F7F5A" w:rsidR="00320789" w:rsidP="00320789" w:rsidRDefault="00320789" w14:paraId="4FBD565A" w14:textId="77777777">
            <w:pPr>
              <w:rPr>
                <w:color w:val="FF0000"/>
                <w:sz w:val="20"/>
                <w:szCs w:val="20"/>
              </w:rPr>
            </w:pPr>
          </w:p>
          <w:p w:rsidRPr="004F7F5A" w:rsidR="00320789" w:rsidP="00320789" w:rsidRDefault="00320789" w14:paraId="2DA68F11" w14:textId="77777777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692" w:type="dxa"/>
            <w:shd w:val="clear" w:color="auto" w:fill="auto"/>
            <w:tcMar/>
          </w:tcPr>
          <w:p w:rsidRPr="004F7F5A" w:rsidR="00320789" w:rsidP="00320789" w:rsidRDefault="00320789" w14:paraId="69CB46E1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International Day for the Elimination of Racial Discrimination- March</w:t>
            </w:r>
          </w:p>
          <w:p w:rsidRPr="004F7F5A" w:rsidR="00320789" w:rsidP="00320789" w:rsidRDefault="00320789" w14:paraId="366B1F6C" w14:textId="77777777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46A14B79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34D9479C" w14:textId="77777777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0E9CFFAB" w14:textId="77777777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38090E5A" w14:textId="77777777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411" w:type="dxa"/>
            <w:shd w:val="clear" w:color="auto" w:fill="auto"/>
            <w:tcMar/>
          </w:tcPr>
          <w:p w:rsidR="2AA06140" w:rsidP="4C0D5F8C" w:rsidRDefault="2AA06140" w14:paraId="112658A8" w14:textId="2D9FD7C5">
            <w:pPr>
              <w:pStyle w:val="ListParagraph"/>
              <w:ind w:left="0"/>
              <w:rPr>
                <w:color w:val="auto"/>
                <w:sz w:val="20"/>
                <w:szCs w:val="20"/>
                <w:highlight w:val="cyan"/>
              </w:rPr>
            </w:pPr>
            <w:r w:rsidRPr="4C0D5F8C" w:rsidR="2AA06140">
              <w:rPr>
                <w:color w:val="auto"/>
                <w:sz w:val="20"/>
                <w:szCs w:val="20"/>
                <w:highlight w:val="cyan"/>
              </w:rPr>
              <w:t>Careers – Business</w:t>
            </w:r>
          </w:p>
          <w:p w:rsidR="4C0D5F8C" w:rsidP="4C0D5F8C" w:rsidRDefault="4C0D5F8C" w14:paraId="5D5B3C49" w14:textId="448B157F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4E785442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>World Autism Awareness Month</w:t>
            </w:r>
          </w:p>
          <w:p w:rsidRPr="004F7F5A" w:rsidR="00320789" w:rsidP="00320789" w:rsidRDefault="00320789" w14:paraId="79453F57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</w:p>
          <w:p w:rsidRPr="004F7F5A" w:rsidR="00320789" w:rsidP="00320789" w:rsidRDefault="00320789" w14:paraId="709BE4DD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green"/>
              </w:rPr>
            </w:pPr>
          </w:p>
          <w:p w:rsidRPr="004F7F5A" w:rsidR="00320789" w:rsidP="00320789" w:rsidRDefault="00320789" w14:paraId="27A7E0A8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 xml:space="preserve">Ramadan </w:t>
            </w:r>
          </w:p>
          <w:p w:rsidRPr="004F7F5A" w:rsidR="00320789" w:rsidP="00320789" w:rsidRDefault="00320789" w14:paraId="6E6255EF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4D87A7E9" w14:textId="77777777">
            <w:pPr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Eid</w:t>
            </w:r>
          </w:p>
          <w:p w:rsidRPr="004F7F5A" w:rsidR="00320789" w:rsidP="00320789" w:rsidRDefault="00320789" w14:paraId="684179AC" w14:textId="77777777">
            <w:pPr>
              <w:rPr>
                <w:color w:val="FF0000"/>
                <w:sz w:val="20"/>
                <w:szCs w:val="20"/>
              </w:rPr>
            </w:pPr>
          </w:p>
          <w:p w:rsidRPr="004F7F5A" w:rsidR="00320789" w:rsidP="00320789" w:rsidRDefault="00320789" w14:paraId="32E5A822" w14:textId="77777777">
            <w:pPr>
              <w:rPr>
                <w:color w:val="auto"/>
                <w:sz w:val="20"/>
                <w:szCs w:val="20"/>
                <w:highlight w:val="green"/>
              </w:rPr>
            </w:pPr>
            <w:r w:rsidRPr="004F7F5A">
              <w:rPr>
                <w:color w:val="auto"/>
                <w:sz w:val="20"/>
                <w:szCs w:val="20"/>
                <w:highlight w:val="green"/>
              </w:rPr>
              <w:t>Shavuot</w:t>
            </w:r>
          </w:p>
          <w:p w:rsidRPr="004F7F5A" w:rsidR="00320789" w:rsidP="00320789" w:rsidRDefault="00320789" w14:paraId="2F6FE25D" w14:textId="77777777">
            <w:pPr>
              <w:rPr>
                <w:color w:val="FF0000"/>
                <w:sz w:val="20"/>
                <w:szCs w:val="20"/>
              </w:rPr>
            </w:pPr>
          </w:p>
          <w:p w:rsidRPr="004F7F5A" w:rsidR="00320789" w:rsidP="00320789" w:rsidRDefault="00320789" w14:paraId="724BE498" w14:textId="77777777">
            <w:pPr>
              <w:rPr>
                <w:color w:val="FF0000"/>
                <w:sz w:val="20"/>
                <w:szCs w:val="20"/>
              </w:rPr>
            </w:pPr>
          </w:p>
          <w:p w:rsidRPr="004F7F5A" w:rsidR="00320789" w:rsidP="00320789" w:rsidRDefault="00320789" w14:paraId="648DA11D" w14:textId="77777777">
            <w:pPr>
              <w:rPr>
                <w:color w:val="FF0000"/>
                <w:sz w:val="20"/>
                <w:szCs w:val="20"/>
              </w:rPr>
            </w:pPr>
          </w:p>
          <w:p w:rsidRPr="004F7F5A" w:rsidR="00320789" w:rsidP="00320789" w:rsidRDefault="00320789" w14:paraId="286AC627" w14:textId="77777777">
            <w:pPr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350" w:type="dxa"/>
            <w:shd w:val="clear" w:color="auto" w:fill="auto"/>
            <w:tcMar/>
          </w:tcPr>
          <w:p w:rsidRPr="004F7F5A" w:rsidR="00320789" w:rsidP="00320789" w:rsidRDefault="00320789" w14:paraId="2340A03C" w14:textId="77777777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  <w:r w:rsidRPr="004F7F5A">
              <w:rPr>
                <w:b/>
                <w:color w:val="7030A0"/>
                <w:sz w:val="20"/>
                <w:szCs w:val="20"/>
              </w:rPr>
              <w:t>Health and wellbeing week</w:t>
            </w:r>
          </w:p>
          <w:p w:rsidRPr="004F7F5A" w:rsidR="00320789" w:rsidP="00320789" w:rsidRDefault="00320789" w14:paraId="014FDE04" w14:textId="77777777">
            <w:pPr>
              <w:pStyle w:val="ListParagraph"/>
              <w:ind w:left="0"/>
              <w:rPr>
                <w:b/>
                <w:color w:val="7030A0"/>
                <w:sz w:val="20"/>
                <w:szCs w:val="20"/>
              </w:rPr>
            </w:pPr>
          </w:p>
          <w:p w:rsidRPr="004F7F5A" w:rsidR="00320789" w:rsidP="00320789" w:rsidRDefault="00320789" w14:paraId="7004E61D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  <w:highlight w:val="red"/>
                <w:u w:val="single"/>
              </w:rPr>
            </w:pPr>
            <w:r w:rsidRPr="004F7F5A">
              <w:rPr>
                <w:b/>
                <w:color w:val="auto"/>
                <w:sz w:val="20"/>
                <w:szCs w:val="20"/>
                <w:highlight w:val="red"/>
                <w:u w:val="single"/>
              </w:rPr>
              <w:t xml:space="preserve">Yr 6 </w:t>
            </w:r>
          </w:p>
          <w:p w:rsidRPr="004F7F5A" w:rsidR="00320789" w:rsidP="00320789" w:rsidRDefault="00320789" w14:paraId="06FCDC41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</w:rPr>
            </w:pPr>
            <w:r w:rsidRPr="004F7F5A">
              <w:rPr>
                <w:b/>
                <w:color w:val="auto"/>
                <w:sz w:val="20"/>
                <w:szCs w:val="20"/>
                <w:highlight w:val="red"/>
              </w:rPr>
              <w:t>Sex Education- Conception</w:t>
            </w:r>
          </w:p>
          <w:p w:rsidRPr="004F7F5A" w:rsidR="00320789" w:rsidP="00320789" w:rsidRDefault="00320789" w14:paraId="2D9A4FE7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red"/>
              </w:rPr>
            </w:pPr>
            <w:r w:rsidRPr="004F7F5A">
              <w:rPr>
                <w:color w:val="auto"/>
                <w:sz w:val="20"/>
                <w:szCs w:val="20"/>
                <w:highlight w:val="red"/>
              </w:rPr>
              <w:t>Yr 6</w:t>
            </w:r>
          </w:p>
          <w:p w:rsidRPr="004F7F5A" w:rsidR="00320789" w:rsidP="00320789" w:rsidRDefault="00320789" w14:paraId="13F823CB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red"/>
              </w:rPr>
            </w:pPr>
            <w:r w:rsidRPr="004F7F5A">
              <w:rPr>
                <w:color w:val="auto"/>
                <w:sz w:val="20"/>
                <w:szCs w:val="20"/>
                <w:highlight w:val="red"/>
              </w:rPr>
              <w:t>Medway Primary PSHE</w:t>
            </w:r>
          </w:p>
          <w:p w:rsidRPr="004F7F5A" w:rsidR="00320789" w:rsidP="00320789" w:rsidRDefault="00320789" w14:paraId="3181D22D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red"/>
              </w:rPr>
            </w:pPr>
            <w:r w:rsidRPr="004F7F5A">
              <w:rPr>
                <w:color w:val="auto"/>
                <w:sz w:val="20"/>
                <w:szCs w:val="20"/>
                <w:highlight w:val="red"/>
              </w:rPr>
              <w:t>Education. Relationships and Sex Education.</w:t>
            </w:r>
          </w:p>
          <w:p w:rsidRPr="004F7F5A" w:rsidR="00320789" w:rsidP="00320789" w:rsidRDefault="00320789" w14:paraId="5C68E15C" w14:textId="77777777">
            <w:pPr>
              <w:pStyle w:val="ListParagraph"/>
              <w:ind w:left="0"/>
              <w:rPr>
                <w:b/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3E9A7E88" w14:textId="77777777">
            <w:pPr>
              <w:pStyle w:val="ListParagraph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47F507C4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magenta"/>
              </w:rPr>
              <w:t>Pride</w:t>
            </w: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 Month</w:t>
            </w:r>
          </w:p>
          <w:p w:rsidRPr="004F7F5A" w:rsidR="00320789" w:rsidP="00320789" w:rsidRDefault="00320789" w14:paraId="1E37B44F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June </w:t>
            </w:r>
          </w:p>
          <w:p w:rsidRPr="004F7F5A" w:rsidR="00320789" w:rsidP="00320789" w:rsidRDefault="00320789" w14:paraId="5A0D06D3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40CBBB79" w14:textId="77777777">
            <w:pPr>
              <w:pStyle w:val="ListParagraph"/>
              <w:ind w:left="0"/>
              <w:rPr>
                <w:color w:val="auto"/>
                <w:sz w:val="20"/>
                <w:szCs w:val="20"/>
                <w:highlight w:val="yellow"/>
              </w:rPr>
            </w:pPr>
            <w:r w:rsidRPr="004F7F5A">
              <w:rPr>
                <w:color w:val="auto"/>
                <w:sz w:val="20"/>
                <w:szCs w:val="20"/>
                <w:highlight w:val="yellow"/>
              </w:rPr>
              <w:t xml:space="preserve">RSE Day </w:t>
            </w:r>
          </w:p>
          <w:p w:rsidRPr="004F7F5A" w:rsidR="00320789" w:rsidP="00320789" w:rsidRDefault="00320789" w14:paraId="62E3DD3B" w14:textId="77777777">
            <w:pPr>
              <w:pStyle w:val="ListParagraph"/>
              <w:ind w:left="0"/>
              <w:rPr>
                <w:color w:val="auto"/>
                <w:sz w:val="20"/>
                <w:szCs w:val="20"/>
              </w:rPr>
            </w:pPr>
          </w:p>
          <w:p w:rsidRPr="004F7F5A" w:rsidR="00320789" w:rsidP="00320789" w:rsidRDefault="00320789" w14:paraId="5AAB1D30" w14:textId="77777777">
            <w:pPr>
              <w:spacing w:after="160" w:line="259" w:lineRule="auto"/>
              <w:rPr>
                <w:b/>
                <w:color w:val="auto"/>
                <w:sz w:val="20"/>
                <w:szCs w:val="20"/>
                <w:u w:val="single"/>
              </w:rPr>
            </w:pPr>
          </w:p>
        </w:tc>
      </w:tr>
      <w:tr w:rsidRPr="004F7F5A" w:rsidR="00320789" w:rsidTr="4C0D5F8C" w14:paraId="1BCD2439" w14:textId="77777777">
        <w:trPr>
          <w:gridBefore w:val="1"/>
          <w:wBefore w:w="30" w:type="dxa"/>
          <w:trHeight w:val="2032"/>
        </w:trPr>
        <w:tc>
          <w:tcPr>
            <w:tcW w:w="956" w:type="dxa"/>
            <w:shd w:val="clear" w:color="auto" w:fill="auto"/>
            <w:tcMar/>
          </w:tcPr>
          <w:p w:rsidRPr="004F7F5A" w:rsidR="00320789" w:rsidP="00320789" w:rsidRDefault="00320789" w14:paraId="153F7CE3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>E-Safety</w:t>
            </w:r>
          </w:p>
          <w:p w:rsidRPr="004F7F5A" w:rsidR="00320789" w:rsidP="00320789" w:rsidRDefault="00320789" w14:paraId="3FA6CD88" w14:textId="77777777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tcMar/>
          </w:tcPr>
          <w:p w:rsidR="00320789" w:rsidP="00320789" w:rsidRDefault="00320789" w14:paraId="3165245B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Self-image and identity</w:t>
            </w:r>
          </w:p>
          <w:p w:rsidR="00320789" w:rsidP="00320789" w:rsidRDefault="00320789" w14:paraId="103075DA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Online Bullying</w:t>
            </w:r>
          </w:p>
          <w:p w:rsidRPr="004F7F5A" w:rsidR="00320789" w:rsidP="00320789" w:rsidRDefault="00320789" w14:paraId="2E25E7EA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Privacy and Security</w:t>
            </w:r>
          </w:p>
          <w:p w:rsidRPr="004F7F5A" w:rsidR="00320789" w:rsidP="00320789" w:rsidRDefault="00320789" w14:paraId="77714419" w14:textId="77777777">
            <w:pPr>
              <w:pStyle w:val="ListParagraph"/>
              <w:ind w:left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tcMar/>
          </w:tcPr>
          <w:p w:rsidRPr="004F7F5A" w:rsidR="00320789" w:rsidP="00320789" w:rsidRDefault="00320789" w14:paraId="4F4E7156" w14:textId="67F5B33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  <w:tcMar/>
          </w:tcPr>
          <w:p w:rsidR="00320789" w:rsidP="00320789" w:rsidRDefault="00320789" w14:paraId="3E171D61" w14:textId="77777777">
            <w:pPr>
              <w:pStyle w:val="NoSpacing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Safer Internet Day – separate planning.</w:t>
            </w:r>
          </w:p>
          <w:p w:rsidR="00320789" w:rsidP="00320789" w:rsidRDefault="00320789" w14:paraId="17CEF898" w14:textId="77777777">
            <w:pPr>
              <w:pStyle w:val="NoSpacing"/>
              <w:rPr>
                <w:color w:val="0070C0"/>
                <w:sz w:val="20"/>
                <w:szCs w:val="20"/>
              </w:rPr>
            </w:pPr>
          </w:p>
          <w:p w:rsidR="00320789" w:rsidP="00320789" w:rsidRDefault="00320789" w14:paraId="7A239756" w14:textId="77777777">
            <w:pPr>
              <w:pStyle w:val="NoSpacing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Managing online information.</w:t>
            </w:r>
          </w:p>
          <w:p w:rsidR="00320789" w:rsidP="00320789" w:rsidRDefault="00320789" w14:paraId="4271C051" w14:textId="77777777">
            <w:pPr>
              <w:pStyle w:val="NoSpacing"/>
              <w:rPr>
                <w:color w:val="0070C0"/>
                <w:sz w:val="20"/>
                <w:szCs w:val="20"/>
              </w:rPr>
            </w:pPr>
          </w:p>
          <w:p w:rsidRPr="004F7F5A" w:rsidR="00320789" w:rsidP="00320789" w:rsidRDefault="00320789" w14:paraId="42DD14E7" w14:textId="20EBC9DB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Health, well-being and lifestyle.</w:t>
            </w:r>
          </w:p>
        </w:tc>
        <w:tc>
          <w:tcPr>
            <w:tcW w:w="2692" w:type="dxa"/>
            <w:shd w:val="clear" w:color="auto" w:fill="auto"/>
            <w:tcMar/>
          </w:tcPr>
          <w:p w:rsidRPr="004F7F5A" w:rsidR="00320789" w:rsidP="00320789" w:rsidRDefault="00320789" w14:paraId="3677C8A5" w14:textId="48B552D6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Pr="004F7F5A" w:rsidR="00320789" w:rsidP="00320789" w:rsidRDefault="00320789" w14:paraId="2C593CE8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  <w:tcMar/>
          </w:tcPr>
          <w:p w:rsidR="00320789" w:rsidP="00320789" w:rsidRDefault="00320789" w14:paraId="576FFF4B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Online relationship</w:t>
            </w:r>
          </w:p>
          <w:p w:rsidR="00320789" w:rsidP="00320789" w:rsidRDefault="00320789" w14:paraId="7EA1BB95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Online reputation</w:t>
            </w:r>
          </w:p>
          <w:p w:rsidRPr="004F7F5A" w:rsidR="00320789" w:rsidP="00320789" w:rsidRDefault="00320789" w14:paraId="1DA62D14" w14:textId="77777777">
            <w:pPr>
              <w:spacing w:after="160" w:line="259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Copyright and ownership</w:t>
            </w:r>
          </w:p>
          <w:p w:rsidRPr="004F7F5A" w:rsidR="00320789" w:rsidP="00320789" w:rsidRDefault="00320789" w14:paraId="015F5945" w14:textId="77777777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  <w:tcMar/>
          </w:tcPr>
          <w:p w:rsidRPr="004F7F5A" w:rsidR="00320789" w:rsidP="00320789" w:rsidRDefault="00320789" w14:paraId="41F0598C" w14:textId="11EA94D1">
            <w:pPr>
              <w:rPr>
                <w:b/>
                <w:color w:val="0070C0"/>
                <w:sz w:val="20"/>
                <w:szCs w:val="20"/>
              </w:rPr>
            </w:pPr>
            <w:r w:rsidRPr="004F7F5A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Pr="004F7F5A" w:rsidR="00320789" w:rsidP="00320789" w:rsidRDefault="00320789" w14:paraId="3CA83384" w14:textId="77777777">
            <w:pPr>
              <w:pStyle w:val="ListParagraph"/>
              <w:ind w:left="0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Pr="00575096" w:rsidR="0017214C" w:rsidP="00067588" w:rsidRDefault="00CE21BB" w14:paraId="27F36D4F" w14:textId="77777777">
      <w:pPr>
        <w:rPr>
          <w:b/>
          <w:color w:val="000000"/>
        </w:rPr>
      </w:pPr>
      <w:r w:rsidRPr="00575096">
        <w:rPr>
          <w:b/>
          <w:color w:val="000000"/>
          <w:highlight w:val="magenta"/>
        </w:rPr>
        <w:t>Protected Characteristics covered throughout.</w:t>
      </w:r>
    </w:p>
    <w:sectPr w:rsidRPr="00575096" w:rsidR="0017214C" w:rsidSect="00B2507D">
      <w:footerReference w:type="default" r:id="rId10"/>
      <w:headerReference w:type="first" r:id="rId11"/>
      <w:pgSz w:w="16838" w:h="11906" w:orient="landscape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6F35" w:rsidP="00907AEB" w:rsidRDefault="00B86F35" w14:paraId="1B13A9B2" w14:textId="77777777">
      <w:r>
        <w:separator/>
      </w:r>
    </w:p>
  </w:endnote>
  <w:endnote w:type="continuationSeparator" w:id="0">
    <w:p w:rsidR="00B86F35" w:rsidP="00907AEB" w:rsidRDefault="00B86F35" w14:paraId="30306C9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">
    <w:panose1 w:val="020B0604020202020204"/>
    <w:charset w:val="00"/>
    <w:family w:val="swiss"/>
    <w:pitch w:val="variable"/>
    <w:sig w:usb0="A00000AF" w:usb1="5000205B" w:usb2="00000000" w:usb3="00000000" w:csb0="0000009B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37811" w:rsidR="00C610F0" w:rsidP="00754660" w:rsidRDefault="00C610F0" w14:paraId="6CC87DB0" w14:textId="77777777">
    <w:pPr>
      <w:pStyle w:val="Footer"/>
      <w:jc w:val="right"/>
    </w:pPr>
  </w:p>
  <w:p w:rsidR="00C610F0" w:rsidP="00577AD1" w:rsidRDefault="00C610F0" w14:paraId="628AC35E" w14:textId="77777777">
    <w:pPr>
      <w:pStyle w:val="Footer"/>
      <w:tabs>
        <w:tab w:val="left" w:pos="5460"/>
        <w:tab w:val="right" w:pos="15420"/>
      </w:tabs>
    </w:pPr>
    <w:r>
      <w:tab/>
    </w:r>
    <w:r>
      <w:tab/>
    </w:r>
    <w:r>
      <w:tab/>
    </w:r>
    <w:r>
      <w:tab/>
    </w:r>
    <w:r w:rsidRPr="00137811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15AC1">
      <w:rPr>
        <w:noProof/>
      </w:rPr>
      <w:t>2</w:t>
    </w:r>
    <w:r>
      <w:fldChar w:fldCharType="end"/>
    </w:r>
    <w:r w:rsidRPr="00137811">
      <w:t xml:space="preserve"> of </w:t>
    </w:r>
    <w:r>
      <w:fldChar w:fldCharType="begin"/>
    </w:r>
    <w:r>
      <w:instrText> NUMPAGES  </w:instrText>
    </w:r>
    <w:r>
      <w:fldChar w:fldCharType="separate"/>
    </w:r>
    <w:r w:rsidR="00A15AC1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6F35" w:rsidP="00907AEB" w:rsidRDefault="00B86F35" w14:paraId="03ACD7C2" w14:textId="77777777">
      <w:r>
        <w:separator/>
      </w:r>
    </w:p>
  </w:footnote>
  <w:footnote w:type="continuationSeparator" w:id="0">
    <w:p w:rsidR="00B86F35" w:rsidP="00907AEB" w:rsidRDefault="00B86F35" w14:paraId="138FFC5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988"/>
      <w:gridCol w:w="7052"/>
    </w:tblGrid>
    <w:tr w:rsidRPr="00992182" w:rsidR="00C610F0" w:rsidTr="00BF7585" w14:paraId="02AF4525" w14:textId="77777777">
      <w:trPr>
        <w:trHeight w:val="472"/>
      </w:trPr>
      <w:tc>
        <w:tcPr>
          <w:tcW w:w="7988" w:type="dxa"/>
          <w:vAlign w:val="bottom"/>
        </w:tcPr>
        <w:p w:rsidRPr="00760943" w:rsidR="00C610F0" w:rsidP="00760943" w:rsidRDefault="00C610F0" w14:paraId="45FA348F" w14:textId="77777777">
          <w:pPr>
            <w:rPr>
              <w:color w:val="auto"/>
            </w:rPr>
          </w:pPr>
        </w:p>
      </w:tc>
      <w:tc>
        <w:tcPr>
          <w:tcW w:w="7052" w:type="dxa"/>
        </w:tcPr>
        <w:p w:rsidRPr="00992182" w:rsidR="00C610F0" w:rsidP="00992182" w:rsidRDefault="00C610F0" w14:paraId="2ABF29B1" w14:textId="77777777">
          <w:pPr>
            <w:pStyle w:val="Header"/>
            <w:jc w:val="right"/>
          </w:pPr>
        </w:p>
      </w:tc>
    </w:tr>
    <w:tr w:rsidRPr="00992182" w:rsidR="00C610F0" w:rsidTr="00BF7585" w14:paraId="7E49CC4E" w14:textId="77777777">
      <w:trPr>
        <w:trHeight w:val="144"/>
      </w:trPr>
      <w:tc>
        <w:tcPr>
          <w:tcW w:w="7988" w:type="dxa"/>
          <w:vAlign w:val="bottom"/>
        </w:tcPr>
        <w:p w:rsidRPr="00992182" w:rsidR="00C610F0" w:rsidP="00BF7585" w:rsidRDefault="00C610F0" w14:paraId="18FC47C1" w14:textId="77777777">
          <w:pPr>
            <w:pStyle w:val="NoSpacing"/>
            <w:rPr>
              <w:noProof/>
              <w:lang w:eastAsia="en-GB"/>
            </w:rPr>
          </w:pPr>
        </w:p>
      </w:tc>
      <w:tc>
        <w:tcPr>
          <w:tcW w:w="7052" w:type="dxa"/>
        </w:tcPr>
        <w:p w:rsidRPr="00992182" w:rsidR="00C610F0" w:rsidP="00907AEB" w:rsidRDefault="00C610F0" w14:paraId="21596A25" w14:textId="77777777">
          <w:pPr>
            <w:pStyle w:val="Header"/>
            <w:rPr>
              <w:noProof/>
              <w:lang w:eastAsia="en-GB"/>
            </w:rPr>
          </w:pPr>
        </w:p>
      </w:tc>
    </w:tr>
  </w:tbl>
  <w:p w:rsidR="00C610F0" w:rsidP="00907AEB" w:rsidRDefault="00C610F0" w14:paraId="702FB56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8564B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2DFD7503"/>
    <w:multiLevelType w:val="hybridMultilevel"/>
    <w:tmpl w:val="6576EF3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1234600"/>
    <w:multiLevelType w:val="hybridMultilevel"/>
    <w:tmpl w:val="71EC02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6DB3C6B"/>
    <w:multiLevelType w:val="hybridMultilevel"/>
    <w:tmpl w:val="091008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1035531"/>
    <w:multiLevelType w:val="hybridMultilevel"/>
    <w:tmpl w:val="2460F74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2850F89"/>
    <w:multiLevelType w:val="hybridMultilevel"/>
    <w:tmpl w:val="A3B27B2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9FC521A"/>
    <w:multiLevelType w:val="hybridMultilevel"/>
    <w:tmpl w:val="AECC7EF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637255A6"/>
    <w:multiLevelType w:val="hybridMultilevel"/>
    <w:tmpl w:val="099853A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64D75CE4"/>
    <w:multiLevelType w:val="hybridMultilevel"/>
    <w:tmpl w:val="B8704D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67C30059"/>
    <w:multiLevelType w:val="hybridMultilevel"/>
    <w:tmpl w:val="54409EA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7036215F"/>
    <w:multiLevelType w:val="hybridMultilevel"/>
    <w:tmpl w:val="858CBD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7C2E3171"/>
    <w:multiLevelType w:val="hybridMultilevel"/>
    <w:tmpl w:val="EC24E87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7C6C0426"/>
    <w:multiLevelType w:val="hybridMultilevel"/>
    <w:tmpl w:val="C756EB6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451096314">
    <w:abstractNumId w:val="0"/>
  </w:num>
  <w:num w:numId="2" w16cid:durableId="1813598381">
    <w:abstractNumId w:val="4"/>
  </w:num>
  <w:num w:numId="3" w16cid:durableId="866481123">
    <w:abstractNumId w:val="9"/>
  </w:num>
  <w:num w:numId="4" w16cid:durableId="243688303">
    <w:abstractNumId w:val="10"/>
  </w:num>
  <w:num w:numId="5" w16cid:durableId="1929314757">
    <w:abstractNumId w:val="5"/>
  </w:num>
  <w:num w:numId="6" w16cid:durableId="59061285">
    <w:abstractNumId w:val="1"/>
  </w:num>
  <w:num w:numId="7" w16cid:durableId="494030093">
    <w:abstractNumId w:val="7"/>
  </w:num>
  <w:num w:numId="8" w16cid:durableId="852181929">
    <w:abstractNumId w:val="2"/>
  </w:num>
  <w:num w:numId="9" w16cid:durableId="1903756668">
    <w:abstractNumId w:val="12"/>
  </w:num>
  <w:num w:numId="10" w16cid:durableId="416563196">
    <w:abstractNumId w:val="11"/>
  </w:num>
  <w:num w:numId="11" w16cid:durableId="1998419673">
    <w:abstractNumId w:val="6"/>
  </w:num>
  <w:num w:numId="12" w16cid:durableId="592476655">
    <w:abstractNumId w:val="3"/>
  </w:num>
  <w:num w:numId="13" w16cid:durableId="571500316">
    <w:abstractNumId w:val="8"/>
  </w:num>
  <w:numIdMacAtCleanup w:val="1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2"/>
  <w:embedTrueTypeFonts/>
  <w:saveSubsetFonts/>
  <w:attachedTemplate r:id="rId1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4C"/>
    <w:rsid w:val="00000C7B"/>
    <w:rsid w:val="0000277E"/>
    <w:rsid w:val="000046A2"/>
    <w:rsid w:val="0001159A"/>
    <w:rsid w:val="000127A7"/>
    <w:rsid w:val="000138EE"/>
    <w:rsid w:val="00014821"/>
    <w:rsid w:val="00014B12"/>
    <w:rsid w:val="00040D29"/>
    <w:rsid w:val="00046B9A"/>
    <w:rsid w:val="00047688"/>
    <w:rsid w:val="00050888"/>
    <w:rsid w:val="00050DA5"/>
    <w:rsid w:val="00052B9D"/>
    <w:rsid w:val="00055F0C"/>
    <w:rsid w:val="000617D3"/>
    <w:rsid w:val="00067588"/>
    <w:rsid w:val="00075E89"/>
    <w:rsid w:val="0008354B"/>
    <w:rsid w:val="00097B84"/>
    <w:rsid w:val="000A0849"/>
    <w:rsid w:val="000A4EA7"/>
    <w:rsid w:val="000A5997"/>
    <w:rsid w:val="000A73B3"/>
    <w:rsid w:val="000B5F61"/>
    <w:rsid w:val="000B6EA8"/>
    <w:rsid w:val="000D01E1"/>
    <w:rsid w:val="000D4BAC"/>
    <w:rsid w:val="000E04F9"/>
    <w:rsid w:val="000E33B3"/>
    <w:rsid w:val="000F257B"/>
    <w:rsid w:val="001038CA"/>
    <w:rsid w:val="00104D88"/>
    <w:rsid w:val="00106C4E"/>
    <w:rsid w:val="001224F7"/>
    <w:rsid w:val="00127FC3"/>
    <w:rsid w:val="0014724C"/>
    <w:rsid w:val="001545DC"/>
    <w:rsid w:val="0016048C"/>
    <w:rsid w:val="001607F3"/>
    <w:rsid w:val="0017214C"/>
    <w:rsid w:val="00176E29"/>
    <w:rsid w:val="001875E1"/>
    <w:rsid w:val="001A5ECC"/>
    <w:rsid w:val="001A678C"/>
    <w:rsid w:val="001B10E4"/>
    <w:rsid w:val="001B2B0D"/>
    <w:rsid w:val="001B2CDD"/>
    <w:rsid w:val="001F72D0"/>
    <w:rsid w:val="002060FF"/>
    <w:rsid w:val="00206D81"/>
    <w:rsid w:val="0021769C"/>
    <w:rsid w:val="00227C16"/>
    <w:rsid w:val="00230B94"/>
    <w:rsid w:val="002512F7"/>
    <w:rsid w:val="00252FF2"/>
    <w:rsid w:val="0028709F"/>
    <w:rsid w:val="002A61D1"/>
    <w:rsid w:val="002B69C6"/>
    <w:rsid w:val="002D61CD"/>
    <w:rsid w:val="002E0246"/>
    <w:rsid w:val="002E35AF"/>
    <w:rsid w:val="002E386A"/>
    <w:rsid w:val="002F3BBA"/>
    <w:rsid w:val="00302038"/>
    <w:rsid w:val="00302A4D"/>
    <w:rsid w:val="00320789"/>
    <w:rsid w:val="00324D04"/>
    <w:rsid w:val="003308FD"/>
    <w:rsid w:val="00335B69"/>
    <w:rsid w:val="003418D4"/>
    <w:rsid w:val="00343795"/>
    <w:rsid w:val="00343A4E"/>
    <w:rsid w:val="003448D7"/>
    <w:rsid w:val="00344D58"/>
    <w:rsid w:val="00360D1B"/>
    <w:rsid w:val="003723DC"/>
    <w:rsid w:val="0037322E"/>
    <w:rsid w:val="0038613D"/>
    <w:rsid w:val="003935EA"/>
    <w:rsid w:val="003A5153"/>
    <w:rsid w:val="003C1568"/>
    <w:rsid w:val="003C3A65"/>
    <w:rsid w:val="003C6523"/>
    <w:rsid w:val="003D4B0E"/>
    <w:rsid w:val="003D550B"/>
    <w:rsid w:val="003E6508"/>
    <w:rsid w:val="003F3FEB"/>
    <w:rsid w:val="003F6693"/>
    <w:rsid w:val="00402B2A"/>
    <w:rsid w:val="004125FF"/>
    <w:rsid w:val="0041402C"/>
    <w:rsid w:val="0041749A"/>
    <w:rsid w:val="00423D21"/>
    <w:rsid w:val="00425B91"/>
    <w:rsid w:val="00444BED"/>
    <w:rsid w:val="00447636"/>
    <w:rsid w:val="0045404B"/>
    <w:rsid w:val="0046255C"/>
    <w:rsid w:val="004700A2"/>
    <w:rsid w:val="00470DAA"/>
    <w:rsid w:val="00476C53"/>
    <w:rsid w:val="00477934"/>
    <w:rsid w:val="00481CBA"/>
    <w:rsid w:val="00486DA7"/>
    <w:rsid w:val="004942D8"/>
    <w:rsid w:val="004968A7"/>
    <w:rsid w:val="004A6CA1"/>
    <w:rsid w:val="004A7EFB"/>
    <w:rsid w:val="004C5056"/>
    <w:rsid w:val="004C6799"/>
    <w:rsid w:val="004E3F51"/>
    <w:rsid w:val="004F7F5A"/>
    <w:rsid w:val="00507F1E"/>
    <w:rsid w:val="00513E84"/>
    <w:rsid w:val="00515A2E"/>
    <w:rsid w:val="00527B22"/>
    <w:rsid w:val="0053779A"/>
    <w:rsid w:val="00542AE9"/>
    <w:rsid w:val="00546C70"/>
    <w:rsid w:val="00575096"/>
    <w:rsid w:val="00577AD1"/>
    <w:rsid w:val="00593915"/>
    <w:rsid w:val="005C72C0"/>
    <w:rsid w:val="005E27EB"/>
    <w:rsid w:val="005E78DB"/>
    <w:rsid w:val="005F1A3B"/>
    <w:rsid w:val="006078F7"/>
    <w:rsid w:val="00610178"/>
    <w:rsid w:val="006106F8"/>
    <w:rsid w:val="00624F84"/>
    <w:rsid w:val="00625735"/>
    <w:rsid w:val="00633E7A"/>
    <w:rsid w:val="00637806"/>
    <w:rsid w:val="0064076C"/>
    <w:rsid w:val="006413FB"/>
    <w:rsid w:val="006455E3"/>
    <w:rsid w:val="00647A41"/>
    <w:rsid w:val="00650E5E"/>
    <w:rsid w:val="00662417"/>
    <w:rsid w:val="00665EA4"/>
    <w:rsid w:val="00665EEB"/>
    <w:rsid w:val="00674EF8"/>
    <w:rsid w:val="00687E33"/>
    <w:rsid w:val="0069210E"/>
    <w:rsid w:val="00696756"/>
    <w:rsid w:val="006A775F"/>
    <w:rsid w:val="006B24EB"/>
    <w:rsid w:val="006B2EBE"/>
    <w:rsid w:val="006B68B4"/>
    <w:rsid w:val="006C4135"/>
    <w:rsid w:val="00703216"/>
    <w:rsid w:val="007146EE"/>
    <w:rsid w:val="00726643"/>
    <w:rsid w:val="007316C6"/>
    <w:rsid w:val="007331AE"/>
    <w:rsid w:val="00736AC8"/>
    <w:rsid w:val="007374C9"/>
    <w:rsid w:val="00737760"/>
    <w:rsid w:val="00745150"/>
    <w:rsid w:val="007456BB"/>
    <w:rsid w:val="00751C7F"/>
    <w:rsid w:val="007538CB"/>
    <w:rsid w:val="00754660"/>
    <w:rsid w:val="00760943"/>
    <w:rsid w:val="00785C76"/>
    <w:rsid w:val="00790154"/>
    <w:rsid w:val="00792982"/>
    <w:rsid w:val="00797986"/>
    <w:rsid w:val="007A25AF"/>
    <w:rsid w:val="007A5D0A"/>
    <w:rsid w:val="007A725F"/>
    <w:rsid w:val="007B1BD1"/>
    <w:rsid w:val="007B353C"/>
    <w:rsid w:val="007B694C"/>
    <w:rsid w:val="007C3DDF"/>
    <w:rsid w:val="007C3F6E"/>
    <w:rsid w:val="007D75CF"/>
    <w:rsid w:val="007E0AB2"/>
    <w:rsid w:val="007E0F54"/>
    <w:rsid w:val="007E79C9"/>
    <w:rsid w:val="008033C9"/>
    <w:rsid w:val="008035F9"/>
    <w:rsid w:val="008123A0"/>
    <w:rsid w:val="00812E04"/>
    <w:rsid w:val="008135DF"/>
    <w:rsid w:val="00814C78"/>
    <w:rsid w:val="00825D09"/>
    <w:rsid w:val="00825FDC"/>
    <w:rsid w:val="008266CE"/>
    <w:rsid w:val="00852C7B"/>
    <w:rsid w:val="00877CAB"/>
    <w:rsid w:val="00882791"/>
    <w:rsid w:val="008A0863"/>
    <w:rsid w:val="008A726C"/>
    <w:rsid w:val="008B2670"/>
    <w:rsid w:val="008B73DD"/>
    <w:rsid w:val="008C44C1"/>
    <w:rsid w:val="008D071D"/>
    <w:rsid w:val="008D6392"/>
    <w:rsid w:val="008E3FB3"/>
    <w:rsid w:val="008F38E5"/>
    <w:rsid w:val="009078A1"/>
    <w:rsid w:val="00907AEB"/>
    <w:rsid w:val="00926C17"/>
    <w:rsid w:val="00952D1F"/>
    <w:rsid w:val="00981955"/>
    <w:rsid w:val="00992182"/>
    <w:rsid w:val="00996AB9"/>
    <w:rsid w:val="00996B59"/>
    <w:rsid w:val="009A11F6"/>
    <w:rsid w:val="009A547B"/>
    <w:rsid w:val="009A5739"/>
    <w:rsid w:val="009A5E8C"/>
    <w:rsid w:val="009A637B"/>
    <w:rsid w:val="009D4AFB"/>
    <w:rsid w:val="009D69F6"/>
    <w:rsid w:val="009D7556"/>
    <w:rsid w:val="009E2DBF"/>
    <w:rsid w:val="009E38F2"/>
    <w:rsid w:val="009E4396"/>
    <w:rsid w:val="00A1066F"/>
    <w:rsid w:val="00A14C86"/>
    <w:rsid w:val="00A14FB5"/>
    <w:rsid w:val="00A1579E"/>
    <w:rsid w:val="00A15AC1"/>
    <w:rsid w:val="00A31965"/>
    <w:rsid w:val="00A327BF"/>
    <w:rsid w:val="00A37B3B"/>
    <w:rsid w:val="00A4257C"/>
    <w:rsid w:val="00A55EC2"/>
    <w:rsid w:val="00A56D6D"/>
    <w:rsid w:val="00A601BA"/>
    <w:rsid w:val="00A6083E"/>
    <w:rsid w:val="00A77428"/>
    <w:rsid w:val="00A835DC"/>
    <w:rsid w:val="00A8405B"/>
    <w:rsid w:val="00A8630B"/>
    <w:rsid w:val="00AA4EDF"/>
    <w:rsid w:val="00AB355F"/>
    <w:rsid w:val="00AB6446"/>
    <w:rsid w:val="00AC09D9"/>
    <w:rsid w:val="00AC51F4"/>
    <w:rsid w:val="00AC749A"/>
    <w:rsid w:val="00AE432A"/>
    <w:rsid w:val="00AE65A5"/>
    <w:rsid w:val="00AF2C94"/>
    <w:rsid w:val="00AF6F1D"/>
    <w:rsid w:val="00B04046"/>
    <w:rsid w:val="00B10B2E"/>
    <w:rsid w:val="00B22230"/>
    <w:rsid w:val="00B2507D"/>
    <w:rsid w:val="00B26254"/>
    <w:rsid w:val="00B3116C"/>
    <w:rsid w:val="00B31959"/>
    <w:rsid w:val="00B33A3E"/>
    <w:rsid w:val="00B608B5"/>
    <w:rsid w:val="00B64C49"/>
    <w:rsid w:val="00B73A2F"/>
    <w:rsid w:val="00B80B98"/>
    <w:rsid w:val="00B862A5"/>
    <w:rsid w:val="00B86F35"/>
    <w:rsid w:val="00B9348D"/>
    <w:rsid w:val="00BA2688"/>
    <w:rsid w:val="00BB6368"/>
    <w:rsid w:val="00BB638A"/>
    <w:rsid w:val="00BB67F9"/>
    <w:rsid w:val="00BC38FF"/>
    <w:rsid w:val="00BE5D99"/>
    <w:rsid w:val="00BF7585"/>
    <w:rsid w:val="00BF77A5"/>
    <w:rsid w:val="00C00800"/>
    <w:rsid w:val="00C1364C"/>
    <w:rsid w:val="00C207DA"/>
    <w:rsid w:val="00C21C18"/>
    <w:rsid w:val="00C25A47"/>
    <w:rsid w:val="00C268AF"/>
    <w:rsid w:val="00C30F35"/>
    <w:rsid w:val="00C35DB9"/>
    <w:rsid w:val="00C44E47"/>
    <w:rsid w:val="00C5173E"/>
    <w:rsid w:val="00C610F0"/>
    <w:rsid w:val="00C8133C"/>
    <w:rsid w:val="00C85DC8"/>
    <w:rsid w:val="00C87962"/>
    <w:rsid w:val="00C925DB"/>
    <w:rsid w:val="00CA5B4B"/>
    <w:rsid w:val="00CA5C66"/>
    <w:rsid w:val="00CB2D8D"/>
    <w:rsid w:val="00CB37F7"/>
    <w:rsid w:val="00CC25E4"/>
    <w:rsid w:val="00CC62C4"/>
    <w:rsid w:val="00CE21BB"/>
    <w:rsid w:val="00D125B3"/>
    <w:rsid w:val="00D1261E"/>
    <w:rsid w:val="00D12FAD"/>
    <w:rsid w:val="00D13285"/>
    <w:rsid w:val="00D311D6"/>
    <w:rsid w:val="00D512EC"/>
    <w:rsid w:val="00D52ABB"/>
    <w:rsid w:val="00D5409E"/>
    <w:rsid w:val="00D57336"/>
    <w:rsid w:val="00D631EE"/>
    <w:rsid w:val="00D756E3"/>
    <w:rsid w:val="00D77F04"/>
    <w:rsid w:val="00D855CA"/>
    <w:rsid w:val="00D975C1"/>
    <w:rsid w:val="00DA16E0"/>
    <w:rsid w:val="00DA2C7E"/>
    <w:rsid w:val="00DA77D2"/>
    <w:rsid w:val="00DD4E5F"/>
    <w:rsid w:val="00DD7280"/>
    <w:rsid w:val="00E0329B"/>
    <w:rsid w:val="00E136AD"/>
    <w:rsid w:val="00E20343"/>
    <w:rsid w:val="00E273E5"/>
    <w:rsid w:val="00E40A8E"/>
    <w:rsid w:val="00E712FF"/>
    <w:rsid w:val="00E730E8"/>
    <w:rsid w:val="00E75C8E"/>
    <w:rsid w:val="00E80DA0"/>
    <w:rsid w:val="00E862B4"/>
    <w:rsid w:val="00E915FF"/>
    <w:rsid w:val="00E94DBF"/>
    <w:rsid w:val="00E9605A"/>
    <w:rsid w:val="00EB5830"/>
    <w:rsid w:val="00EB60A9"/>
    <w:rsid w:val="00EB651D"/>
    <w:rsid w:val="00EC11B1"/>
    <w:rsid w:val="00EC1F92"/>
    <w:rsid w:val="00EC6656"/>
    <w:rsid w:val="00EC6BCC"/>
    <w:rsid w:val="00EE0C70"/>
    <w:rsid w:val="00EE376A"/>
    <w:rsid w:val="00EE767F"/>
    <w:rsid w:val="00F21D9D"/>
    <w:rsid w:val="00F40721"/>
    <w:rsid w:val="00F40E90"/>
    <w:rsid w:val="00F70F66"/>
    <w:rsid w:val="00F719C1"/>
    <w:rsid w:val="00F859E1"/>
    <w:rsid w:val="00F93674"/>
    <w:rsid w:val="00F95075"/>
    <w:rsid w:val="00FA7C01"/>
    <w:rsid w:val="00FC1609"/>
    <w:rsid w:val="00FC7303"/>
    <w:rsid w:val="00FD52F3"/>
    <w:rsid w:val="00FD65F3"/>
    <w:rsid w:val="00FE05EE"/>
    <w:rsid w:val="00FE27DB"/>
    <w:rsid w:val="00FE5E93"/>
    <w:rsid w:val="01EFF5CC"/>
    <w:rsid w:val="07EA5844"/>
    <w:rsid w:val="085DA3B9"/>
    <w:rsid w:val="0AF8B068"/>
    <w:rsid w:val="0D672DD9"/>
    <w:rsid w:val="0E91E28F"/>
    <w:rsid w:val="123A9EFC"/>
    <w:rsid w:val="130F9FDA"/>
    <w:rsid w:val="15DFA1A3"/>
    <w:rsid w:val="21C8A78E"/>
    <w:rsid w:val="2220D0E7"/>
    <w:rsid w:val="2AA06140"/>
    <w:rsid w:val="2E574681"/>
    <w:rsid w:val="35E05713"/>
    <w:rsid w:val="423122A6"/>
    <w:rsid w:val="472E05CF"/>
    <w:rsid w:val="47DA255D"/>
    <w:rsid w:val="4979D124"/>
    <w:rsid w:val="4B4DEEA7"/>
    <w:rsid w:val="4C0D5F8C"/>
    <w:rsid w:val="50D4E815"/>
    <w:rsid w:val="50E0D0AF"/>
    <w:rsid w:val="53647B69"/>
    <w:rsid w:val="569C1C2B"/>
    <w:rsid w:val="5719E789"/>
    <w:rsid w:val="5884388E"/>
    <w:rsid w:val="6323C25C"/>
    <w:rsid w:val="6CB68765"/>
    <w:rsid w:val="71B58F79"/>
    <w:rsid w:val="72CF8D32"/>
    <w:rsid w:val="73C19A66"/>
    <w:rsid w:val="77FE4E25"/>
    <w:rsid w:val="7B9682A5"/>
    <w:rsid w:val="7D32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1A0C3"/>
  <w15:chartTrackingRefBased/>
  <w15:docId w15:val="{00C4A247-2B47-194F-99E6-C04AB5784A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4046"/>
    <w:rPr>
      <w:color w:val="646363"/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B2B0D"/>
    <w:pPr>
      <w:outlineLvl w:val="0"/>
    </w:pPr>
    <w:rPr>
      <w:color w:val="1DADA7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0D"/>
    <w:pPr>
      <w:outlineLvl w:val="1"/>
    </w:pPr>
    <w:rPr>
      <w:b/>
      <w:color w:val="E74D15"/>
      <w:sz w:val="36"/>
      <w:szCs w:val="3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754660"/>
    <w:pPr>
      <w:outlineLvl w:val="2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B69"/>
    <w:pPr>
      <w:tabs>
        <w:tab w:val="center" w:pos="4513"/>
        <w:tab w:val="right" w:pos="9026"/>
      </w:tabs>
    </w:pPr>
    <w:rPr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335B69"/>
  </w:style>
  <w:style w:type="paragraph" w:styleId="Footer">
    <w:name w:val="footer"/>
    <w:basedOn w:val="Normal"/>
    <w:link w:val="FooterChar"/>
    <w:uiPriority w:val="99"/>
    <w:unhideWhenUsed/>
    <w:rsid w:val="00335B69"/>
    <w:pPr>
      <w:tabs>
        <w:tab w:val="center" w:pos="4513"/>
        <w:tab w:val="right" w:pos="9026"/>
      </w:tabs>
    </w:pPr>
    <w:rPr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rsid w:val="00335B69"/>
  </w:style>
  <w:style w:type="table" w:styleId="TableGrid">
    <w:name w:val="Table Grid"/>
    <w:basedOn w:val="TableNormal"/>
    <w:uiPriority w:val="59"/>
    <w:rsid w:val="00335B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B6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335B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997"/>
    <w:pPr>
      <w:ind w:left="720"/>
      <w:contextualSpacing/>
    </w:pPr>
  </w:style>
  <w:style w:type="character" w:styleId="Heading2Char" w:customStyle="1">
    <w:name w:val="Heading 2 Char"/>
    <w:link w:val="Heading2"/>
    <w:uiPriority w:val="9"/>
    <w:rsid w:val="001B2B0D"/>
    <w:rPr>
      <w:b/>
      <w:color w:val="E74D15"/>
      <w:sz w:val="36"/>
      <w:szCs w:val="36"/>
    </w:rPr>
  </w:style>
  <w:style w:type="character" w:styleId="Heading1Char" w:customStyle="1">
    <w:name w:val="Heading 1 Char"/>
    <w:link w:val="Heading1"/>
    <w:uiPriority w:val="9"/>
    <w:rsid w:val="001B2B0D"/>
    <w:rPr>
      <w:b/>
      <w:color w:val="1DADA7"/>
      <w:sz w:val="50"/>
      <w:szCs w:val="50"/>
    </w:rPr>
  </w:style>
  <w:style w:type="character" w:styleId="Heading3Char" w:customStyle="1">
    <w:name w:val="Heading 3 Char"/>
    <w:link w:val="Heading3"/>
    <w:uiPriority w:val="9"/>
    <w:rsid w:val="00754660"/>
    <w:rPr>
      <w:b/>
      <w:color w:val="1DADA7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08354B"/>
    <w:pPr>
      <w:pBdr>
        <w:bottom w:val="single" w:color="4F81BD" w:sz="8" w:space="4"/>
      </w:pBdr>
      <w:spacing w:after="300"/>
      <w:contextualSpacing/>
    </w:pPr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styleId="TitleChar" w:customStyle="1">
    <w:name w:val="Title Char"/>
    <w:link w:val="Title"/>
    <w:uiPriority w:val="10"/>
    <w:rsid w:val="0008354B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1A678C"/>
    <w:rPr>
      <w:i/>
      <w:iCs/>
    </w:rPr>
  </w:style>
  <w:style w:type="character" w:styleId="QuoteChar" w:customStyle="1">
    <w:name w:val="Quote Char"/>
    <w:link w:val="Quote"/>
    <w:uiPriority w:val="29"/>
    <w:rsid w:val="001A678C"/>
    <w:rPr>
      <w:i/>
      <w:iCs/>
      <w:color w:val="646363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08354B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IntenseQuoteChar" w:customStyle="1">
    <w:name w:val="Intense Quote Char"/>
    <w:link w:val="IntenseQuote"/>
    <w:uiPriority w:val="30"/>
    <w:rsid w:val="0008354B"/>
    <w:rPr>
      <w:b/>
      <w:bCs/>
      <w:i/>
      <w:iCs/>
      <w:color w:val="4F81BD"/>
      <w:sz w:val="24"/>
      <w:szCs w:val="24"/>
    </w:rPr>
  </w:style>
  <w:style w:type="paragraph" w:styleId="NoSpacing">
    <w:name w:val="No Spacing"/>
    <w:uiPriority w:val="1"/>
    <w:qFormat/>
    <w:rsid w:val="001A678C"/>
    <w:rPr>
      <w:color w:val="646363"/>
      <w:sz w:val="24"/>
      <w:szCs w:val="24"/>
      <w:lang w:eastAsia="en-US"/>
    </w:rPr>
  </w:style>
  <w:style w:type="paragraph" w:styleId="TableContent" w:customStyle="1">
    <w:name w:val="Table Content"/>
    <w:basedOn w:val="Normal"/>
    <w:link w:val="TableContentChar"/>
    <w:rsid w:val="00097B84"/>
    <w:pPr>
      <w:spacing w:after="120"/>
    </w:pPr>
    <w:rPr>
      <w:rFonts w:eastAsia="Times New Roman" w:cs="Times New Roman"/>
      <w:color w:val="auto"/>
      <w:sz w:val="20"/>
      <w:lang w:eastAsia="en-GB"/>
    </w:rPr>
  </w:style>
  <w:style w:type="paragraph" w:styleId="Table1" w:customStyle="1">
    <w:name w:val="Table 1"/>
    <w:basedOn w:val="Normal"/>
    <w:link w:val="Table1Char"/>
    <w:rsid w:val="00097B84"/>
    <w:rPr>
      <w:b/>
      <w:color w:val="FFFFFF"/>
    </w:rPr>
  </w:style>
  <w:style w:type="paragraph" w:styleId="Tablecontents" w:customStyle="1">
    <w:name w:val="Table contents"/>
    <w:basedOn w:val="TableContent"/>
    <w:link w:val="TablecontentsChar"/>
    <w:rsid w:val="00097B84"/>
    <w:pPr>
      <w:spacing w:after="0"/>
    </w:pPr>
    <w:rPr>
      <w:color w:val="646363"/>
    </w:rPr>
  </w:style>
  <w:style w:type="character" w:styleId="Table1Char" w:customStyle="1">
    <w:name w:val="Table 1 Char"/>
    <w:link w:val="Table1"/>
    <w:rsid w:val="00097B84"/>
    <w:rPr>
      <w:b/>
      <w:color w:val="FFFFFF"/>
      <w:sz w:val="24"/>
      <w:szCs w:val="24"/>
    </w:rPr>
  </w:style>
  <w:style w:type="paragraph" w:styleId="Table" w:customStyle="1">
    <w:name w:val="Table"/>
    <w:basedOn w:val="Normal"/>
    <w:link w:val="TableChar"/>
    <w:rsid w:val="00097B84"/>
    <w:rPr>
      <w:rFonts w:eastAsia="Times New Roman" w:cs="Times New Roman"/>
      <w:b/>
      <w:color w:val="FFFFFF"/>
      <w:lang w:eastAsia="en-GB"/>
    </w:rPr>
  </w:style>
  <w:style w:type="character" w:styleId="TableContentChar" w:customStyle="1">
    <w:name w:val="Table Content Char"/>
    <w:link w:val="TableContent"/>
    <w:rsid w:val="00097B84"/>
    <w:rPr>
      <w:rFonts w:eastAsia="Times New Roman" w:cs="Times New Roman"/>
      <w:szCs w:val="24"/>
      <w:lang w:eastAsia="en-GB"/>
    </w:rPr>
  </w:style>
  <w:style w:type="character" w:styleId="TablecontentsChar" w:customStyle="1">
    <w:name w:val="Table contents Char"/>
    <w:link w:val="Tablecontents"/>
    <w:rsid w:val="00097B84"/>
    <w:rPr>
      <w:rFonts w:eastAsia="Times New Roman" w:cs="Times New Roman"/>
      <w:color w:val="646363"/>
      <w:szCs w:val="24"/>
      <w:lang w:eastAsia="en-GB"/>
    </w:rPr>
  </w:style>
  <w:style w:type="character" w:styleId="TableChar" w:customStyle="1">
    <w:name w:val="Table Char"/>
    <w:link w:val="Table"/>
    <w:rsid w:val="00097B84"/>
    <w:rPr>
      <w:rFonts w:eastAsia="Times New Roman" w:cs="Times New Roman"/>
      <w:b/>
      <w:color w:val="FFFFFF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097B84"/>
    <w:pPr>
      <w:numPr>
        <w:numId w:val="1"/>
      </w:numPr>
      <w:spacing w:after="200" w:line="276" w:lineRule="auto"/>
    </w:pPr>
    <w:rPr>
      <w:rFonts w:ascii="Effra" w:hAnsi="Effra" w:cs="Times New Roman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527B22"/>
    <w:pPr>
      <w:ind w:left="720"/>
    </w:pPr>
    <w:rPr>
      <w:rFonts w:cs="Times New Roman"/>
      <w:color w:val="auto"/>
    </w:rPr>
  </w:style>
  <w:style w:type="character" w:styleId="BodyTextIndentChar" w:customStyle="1">
    <w:name w:val="Body Text Indent Char"/>
    <w:link w:val="BodyTextIndent"/>
    <w:uiPriority w:val="99"/>
    <w:rsid w:val="00527B22"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527B22"/>
    <w:rPr>
      <w:rFonts w:cs="Times New Roman"/>
      <w:color w:val="1E0FBE"/>
      <w:u w:val="single"/>
    </w:rPr>
  </w:style>
  <w:style w:type="paragraph" w:styleId="findus-txt" w:customStyle="1">
    <w:name w:val="findus-txt"/>
    <w:basedOn w:val="Normal"/>
    <w:uiPriority w:val="99"/>
    <w:rsid w:val="00527B22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styleId="Emphasis">
    <w:name w:val="Emphasis"/>
    <w:uiPriority w:val="99"/>
    <w:qFormat/>
    <w:rsid w:val="00527B22"/>
    <w:rPr>
      <w:rFonts w:cs="Times New Roman"/>
      <w:i/>
      <w:iCs/>
    </w:rPr>
  </w:style>
  <w:style w:type="character" w:styleId="Strong">
    <w:name w:val="Strong"/>
    <w:uiPriority w:val="99"/>
    <w:qFormat/>
    <w:rsid w:val="00527B22"/>
    <w:rPr>
      <w:rFonts w:cs="Times New Roman"/>
      <w:b/>
      <w:bCs/>
    </w:rPr>
  </w:style>
  <w:style w:type="table" w:styleId="TableGrid1" w:customStyle="1">
    <w:name w:val="Table Grid1"/>
    <w:basedOn w:val="TableNormal"/>
    <w:next w:val="TableGrid"/>
    <w:rsid w:val="0017214C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1721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4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scc101/SID$/New%20Ways%20of%20Working/Electronic%20Delegate%20Pack%20Materials/Templates/Entrust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07830015DAB4CB2BC0A8C7BCD172A" ma:contentTypeVersion="5" ma:contentTypeDescription="Create a new document." ma:contentTypeScope="" ma:versionID="ebe267235c2d26b242b8f833b85b7e20">
  <xsd:schema xmlns:xsd="http://www.w3.org/2001/XMLSchema" xmlns:xs="http://www.w3.org/2001/XMLSchema" xmlns:p="http://schemas.microsoft.com/office/2006/metadata/properties" xmlns:ns2="2ad34372-71df-4fa5-8244-baacc2573f37" xmlns:ns3="7b12a948-63ca-4eef-b5ff-7d9cf195dce9" xmlns:ns4="62f2ad72-287f-4c81-b32d-6d31825a4367" xmlns:ns5="5f4c5708-6775-4e3a-989e-1601de6c7d34" targetNamespace="http://schemas.microsoft.com/office/2006/metadata/properties" ma:root="true" ma:fieldsID="90bbc9426b2a7812b2643db7675bbd4c" ns2:_="" ns3:_="" ns4:_="" ns5:_="">
    <xsd:import namespace="2ad34372-71df-4fa5-8244-baacc2573f37"/>
    <xsd:import namespace="7b12a948-63ca-4eef-b5ff-7d9cf195dce9"/>
    <xsd:import namespace="62f2ad72-287f-4c81-b32d-6d31825a4367"/>
    <xsd:import namespace="5f4c5708-6775-4e3a-989e-1601de6c7d3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34372-71df-4fa5-8244-baacc2573f3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1b8ff8f4-6c3b-44d3-af5c-43bbed98d3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2a948-63ca-4eef-b5ff-7d9cf195dce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5281680-6334-4a4f-be6e-a44561d4963a}" ma:internalName="TaxCatchAll" ma:showField="CatchAllData" ma:web="7b12a948-63ca-4eef-b5ff-7d9cf195d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2ad72-287f-4c81-b32d-6d31825a4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c5708-6775-4e3a-989e-1601de6c7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2a948-63ca-4eef-b5ff-7d9cf195dce9" xsi:nil="true"/>
    <lcf76f155ced4ddcb4097134ff3c332f xmlns="2ad34372-71df-4fa5-8244-baacc2573f37">
      <Terms xmlns="http://schemas.microsoft.com/office/infopath/2007/PartnerControls"/>
    </lcf76f155ced4ddcb4097134ff3c332f>
    <SharedWithUsers xmlns="5f4c5708-6775-4e3a-989e-1601de6c7d34">
      <UserInfo>
        <DisplayName>Emma Rochfort</DisplayName>
        <AccountId>122</AccountId>
        <AccountType/>
      </UserInfo>
      <UserInfo>
        <DisplayName>Nêst Llewelyn-Cook</DisplayName>
        <AccountId>206</AccountId>
        <AccountType/>
      </UserInfo>
      <UserInfo>
        <DisplayName>Michelle Render</DisplayName>
        <AccountId>227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F5FE7CC-0DE1-E141-911F-E456A00DF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A06D7-BE4B-482A-BDCD-04422DC69867}"/>
</file>

<file path=customXml/itemProps3.xml><?xml version="1.0" encoding="utf-8"?>
<ds:datastoreItem xmlns:ds="http://schemas.openxmlformats.org/officeDocument/2006/customXml" ds:itemID="{C170BE98-1679-9A4D-866D-C8D4CF9E2EC6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694C43DA-62F1-49B2-883C-C86E4CBCEC9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Entrust Document Template.dotx</ap:Template>
  <ap:Application>Microsoft Word for the web</ap:Application>
  <ap:DocSecurity>0</ap:DocSecurity>
  <ap:ScaleCrop>false</ap:ScaleCrop>
  <ap:Company>Capita Business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Davison, Louise (Entrust)</dc:creator>
  <cp:keywords/>
  <cp:lastModifiedBy>Sophie Smart</cp:lastModifiedBy>
  <cp:revision>17</cp:revision>
  <cp:lastPrinted>2021-05-04T09:07:00Z</cp:lastPrinted>
  <dcterms:created xsi:type="dcterms:W3CDTF">2024-01-12T21:39:00Z</dcterms:created>
  <dcterms:modified xsi:type="dcterms:W3CDTF">2024-01-15T10:06:54Z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0x010100B6D07830015DAB4CB2BC0A8C7BCD172A</vt:lpwstr>
  </property>
</Properties>
</file>